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EDF3" w14:textId="61002080" w:rsidR="00E36520" w:rsidRPr="00925DB0" w:rsidRDefault="00A32572" w:rsidP="00925DB0">
      <w:pPr>
        <w:spacing w:line="276" w:lineRule="auto"/>
        <w:jc w:val="center"/>
        <w:rPr>
          <w:b/>
          <w:sz w:val="22"/>
          <w:szCs w:val="22"/>
        </w:rPr>
      </w:pPr>
      <w:r w:rsidRPr="00925DB0">
        <w:rPr>
          <w:b/>
          <w:sz w:val="22"/>
          <w:szCs w:val="22"/>
        </w:rPr>
        <w:t>X</w:t>
      </w:r>
      <w:r w:rsidR="00ED1D8F" w:rsidRPr="00925DB0">
        <w:rPr>
          <w:b/>
          <w:sz w:val="22"/>
          <w:szCs w:val="22"/>
        </w:rPr>
        <w:t>I</w:t>
      </w:r>
      <w:r w:rsidR="004E38B8" w:rsidRPr="00925DB0">
        <w:rPr>
          <w:b/>
          <w:sz w:val="22"/>
          <w:szCs w:val="22"/>
        </w:rPr>
        <w:t>II</w:t>
      </w:r>
      <w:r w:rsidR="00E36520" w:rsidRPr="00925DB0">
        <w:rPr>
          <w:b/>
          <w:sz w:val="22"/>
          <w:szCs w:val="22"/>
        </w:rPr>
        <w:t xml:space="preserve"> </w:t>
      </w:r>
      <w:r w:rsidR="00925DB0">
        <w:rPr>
          <w:b/>
          <w:sz w:val="22"/>
          <w:szCs w:val="22"/>
        </w:rPr>
        <w:t xml:space="preserve">Ogólnopolski </w:t>
      </w:r>
      <w:r w:rsidR="00E36520" w:rsidRPr="00925DB0">
        <w:rPr>
          <w:b/>
          <w:sz w:val="22"/>
          <w:szCs w:val="22"/>
        </w:rPr>
        <w:t>Podk</w:t>
      </w:r>
      <w:r w:rsidR="003C649F" w:rsidRPr="00925DB0">
        <w:rPr>
          <w:b/>
          <w:sz w:val="22"/>
          <w:szCs w:val="22"/>
        </w:rPr>
        <w:t>arpacki Konkurs Chemiczny – 20</w:t>
      </w:r>
      <w:r w:rsidR="004E38B8" w:rsidRPr="00925DB0">
        <w:rPr>
          <w:b/>
          <w:sz w:val="22"/>
          <w:szCs w:val="22"/>
        </w:rPr>
        <w:t>21/22</w:t>
      </w:r>
      <w:r w:rsidR="006A1B77" w:rsidRPr="00925DB0">
        <w:rPr>
          <w:noProof/>
          <w:sz w:val="22"/>
          <w:szCs w:val="22"/>
        </w:rPr>
        <w:drawing>
          <wp:inline distT="0" distB="0" distL="0" distR="0" wp14:anchorId="066D4477" wp14:editId="28E82E2C">
            <wp:extent cx="904240" cy="507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A6E7" w14:textId="0FE79E33" w:rsidR="00E13FDC" w:rsidRDefault="00E13FDC" w:rsidP="00925DB0">
      <w:pPr>
        <w:spacing w:line="276" w:lineRule="auto"/>
        <w:jc w:val="center"/>
        <w:rPr>
          <w:b/>
          <w:sz w:val="22"/>
          <w:szCs w:val="22"/>
        </w:rPr>
      </w:pPr>
    </w:p>
    <w:p w14:paraId="43ACCC2A" w14:textId="77777777" w:rsidR="00280144" w:rsidRPr="00925DB0" w:rsidRDefault="00280144" w:rsidP="00925DB0">
      <w:pPr>
        <w:spacing w:line="276" w:lineRule="auto"/>
        <w:jc w:val="center"/>
        <w:rPr>
          <w:b/>
          <w:sz w:val="22"/>
          <w:szCs w:val="22"/>
        </w:rPr>
      </w:pPr>
    </w:p>
    <w:p w14:paraId="4D29E29B" w14:textId="301DCF01" w:rsidR="00E36520" w:rsidRPr="00925DB0" w:rsidRDefault="00A32572" w:rsidP="00925DB0">
      <w:pPr>
        <w:spacing w:line="276" w:lineRule="auto"/>
        <w:jc w:val="center"/>
        <w:rPr>
          <w:b/>
          <w:sz w:val="22"/>
          <w:szCs w:val="22"/>
        </w:rPr>
      </w:pPr>
      <w:r w:rsidRPr="00925DB0">
        <w:rPr>
          <w:b/>
          <w:sz w:val="22"/>
          <w:szCs w:val="22"/>
        </w:rPr>
        <w:t>ETAP I</w:t>
      </w:r>
      <w:r w:rsidR="00AE0197" w:rsidRPr="00925DB0">
        <w:rPr>
          <w:b/>
          <w:sz w:val="22"/>
          <w:szCs w:val="22"/>
        </w:rPr>
        <w:t xml:space="preserve">II – </w:t>
      </w:r>
      <w:r w:rsidR="002E111C" w:rsidRPr="00925DB0">
        <w:rPr>
          <w:b/>
          <w:sz w:val="22"/>
          <w:szCs w:val="22"/>
        </w:rPr>
        <w:t>5</w:t>
      </w:r>
      <w:r w:rsidR="00AE0197" w:rsidRPr="00925DB0">
        <w:rPr>
          <w:b/>
          <w:sz w:val="22"/>
          <w:szCs w:val="22"/>
        </w:rPr>
        <w:t>.0</w:t>
      </w:r>
      <w:r w:rsidR="002E111C" w:rsidRPr="00925DB0">
        <w:rPr>
          <w:b/>
          <w:sz w:val="22"/>
          <w:szCs w:val="22"/>
        </w:rPr>
        <w:t>2.2022</w:t>
      </w:r>
      <w:r w:rsidR="0039628D" w:rsidRPr="00925DB0">
        <w:rPr>
          <w:b/>
          <w:sz w:val="22"/>
          <w:szCs w:val="22"/>
        </w:rPr>
        <w:t xml:space="preserve"> </w:t>
      </w:r>
      <w:proofErr w:type="gramStart"/>
      <w:r w:rsidR="0039628D" w:rsidRPr="00925DB0">
        <w:rPr>
          <w:b/>
          <w:sz w:val="22"/>
          <w:szCs w:val="22"/>
        </w:rPr>
        <w:t>r</w:t>
      </w:r>
      <w:proofErr w:type="gramEnd"/>
      <w:r w:rsidR="0039628D" w:rsidRPr="00925DB0">
        <w:rPr>
          <w:b/>
          <w:sz w:val="22"/>
          <w:szCs w:val="22"/>
        </w:rPr>
        <w:t>.</w:t>
      </w:r>
      <w:r w:rsidR="0039628D" w:rsidRPr="00925DB0">
        <w:rPr>
          <w:b/>
          <w:sz w:val="22"/>
          <w:szCs w:val="22"/>
        </w:rPr>
        <w:tab/>
        <w:t xml:space="preserve"> Godz. 1</w:t>
      </w:r>
      <w:r w:rsidR="00AE0197" w:rsidRPr="00925DB0">
        <w:rPr>
          <w:b/>
          <w:sz w:val="22"/>
          <w:szCs w:val="22"/>
        </w:rPr>
        <w:t>2</w:t>
      </w:r>
      <w:r w:rsidR="0039628D" w:rsidRPr="00925DB0">
        <w:rPr>
          <w:b/>
          <w:sz w:val="22"/>
          <w:szCs w:val="22"/>
        </w:rPr>
        <w:t>.</w:t>
      </w:r>
      <w:r w:rsidR="00AE0197" w:rsidRPr="00925DB0">
        <w:rPr>
          <w:b/>
          <w:sz w:val="22"/>
          <w:szCs w:val="22"/>
        </w:rPr>
        <w:t>0</w:t>
      </w:r>
      <w:r w:rsidR="0039628D" w:rsidRPr="00925DB0">
        <w:rPr>
          <w:b/>
          <w:sz w:val="22"/>
          <w:szCs w:val="22"/>
        </w:rPr>
        <w:t>0</w:t>
      </w:r>
      <w:r w:rsidR="00E36520" w:rsidRPr="00925DB0">
        <w:rPr>
          <w:b/>
          <w:sz w:val="22"/>
          <w:szCs w:val="22"/>
        </w:rPr>
        <w:t>-1</w:t>
      </w:r>
      <w:r w:rsidR="00AE0197" w:rsidRPr="00925DB0">
        <w:rPr>
          <w:b/>
          <w:sz w:val="22"/>
          <w:szCs w:val="22"/>
        </w:rPr>
        <w:t>5.00</w:t>
      </w:r>
    </w:p>
    <w:p w14:paraId="5AE7235B" w14:textId="77777777" w:rsidR="002E773F" w:rsidRPr="00925DB0" w:rsidRDefault="002E773F" w:rsidP="00925DB0">
      <w:pPr>
        <w:spacing w:line="276" w:lineRule="auto"/>
        <w:jc w:val="center"/>
        <w:rPr>
          <w:b/>
          <w:sz w:val="22"/>
          <w:szCs w:val="22"/>
        </w:rPr>
      </w:pPr>
    </w:p>
    <w:p w14:paraId="07284675" w14:textId="77777777" w:rsidR="003C649F" w:rsidRPr="00925DB0" w:rsidRDefault="009E5544" w:rsidP="00925DB0">
      <w:pPr>
        <w:spacing w:line="276" w:lineRule="auto"/>
        <w:rPr>
          <w:b/>
          <w:i/>
          <w:sz w:val="22"/>
          <w:szCs w:val="22"/>
        </w:rPr>
      </w:pPr>
      <w:r w:rsidRPr="00925DB0">
        <w:rPr>
          <w:b/>
          <w:i/>
          <w:sz w:val="22"/>
          <w:szCs w:val="22"/>
          <w:u w:val="single"/>
        </w:rPr>
        <w:t>Uwaga!</w:t>
      </w:r>
      <w:r w:rsidRPr="00925DB0">
        <w:rPr>
          <w:b/>
          <w:i/>
          <w:sz w:val="22"/>
          <w:szCs w:val="22"/>
        </w:rPr>
        <w:t xml:space="preserve"> Masy molowe pierwiastków</w:t>
      </w:r>
      <w:r w:rsidR="00137E63" w:rsidRPr="00925DB0">
        <w:rPr>
          <w:b/>
          <w:i/>
          <w:sz w:val="22"/>
          <w:szCs w:val="22"/>
        </w:rPr>
        <w:t xml:space="preserve"> </w:t>
      </w:r>
      <w:r w:rsidRPr="00925DB0">
        <w:rPr>
          <w:b/>
          <w:i/>
          <w:sz w:val="22"/>
          <w:szCs w:val="22"/>
        </w:rPr>
        <w:t>podano na końcu zestawu.</w:t>
      </w:r>
    </w:p>
    <w:p w14:paraId="2F23B538" w14:textId="77777777" w:rsidR="003C649F" w:rsidRPr="00925DB0" w:rsidRDefault="003C649F" w:rsidP="00925DB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03DA5D8D" w14:textId="40819637" w:rsidR="003C649F" w:rsidRPr="00925DB0" w:rsidRDefault="00230A49" w:rsidP="00925DB0">
      <w:pPr>
        <w:spacing w:line="276" w:lineRule="auto"/>
        <w:jc w:val="center"/>
        <w:rPr>
          <w:sz w:val="22"/>
          <w:szCs w:val="22"/>
        </w:rPr>
      </w:pPr>
      <w:r w:rsidRPr="00925DB0">
        <w:rPr>
          <w:b/>
          <w:sz w:val="22"/>
          <w:szCs w:val="22"/>
        </w:rPr>
        <w:t>Zadanie 1</w:t>
      </w:r>
      <w:r w:rsidR="00AF4968" w:rsidRPr="00925DB0">
        <w:rPr>
          <w:b/>
          <w:sz w:val="22"/>
          <w:szCs w:val="22"/>
        </w:rPr>
        <w:t xml:space="preserve"> </w:t>
      </w:r>
      <w:r w:rsidR="00925DB0">
        <w:rPr>
          <w:sz w:val="22"/>
          <w:szCs w:val="22"/>
        </w:rPr>
        <w:t>(12</w:t>
      </w:r>
      <w:r w:rsidR="00ED1D8F" w:rsidRPr="00925DB0">
        <w:rPr>
          <w:sz w:val="22"/>
          <w:szCs w:val="22"/>
        </w:rPr>
        <w:t xml:space="preserve"> </w:t>
      </w:r>
      <w:r w:rsidR="00AF4968" w:rsidRPr="00925DB0">
        <w:rPr>
          <w:sz w:val="22"/>
          <w:szCs w:val="22"/>
        </w:rPr>
        <w:t>pkt)</w:t>
      </w:r>
    </w:p>
    <w:p w14:paraId="6B43A3EA" w14:textId="77777777" w:rsidR="002E773F" w:rsidRPr="00925DB0" w:rsidRDefault="002E773F" w:rsidP="00925DB0">
      <w:pPr>
        <w:spacing w:line="276" w:lineRule="auto"/>
        <w:jc w:val="center"/>
        <w:rPr>
          <w:b/>
          <w:sz w:val="22"/>
          <w:szCs w:val="22"/>
        </w:rPr>
      </w:pPr>
    </w:p>
    <w:p w14:paraId="4C13B40C" w14:textId="5BC494AF" w:rsidR="004E38B8" w:rsidRPr="00925DB0" w:rsidRDefault="004E38B8" w:rsidP="00925DB0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284"/>
      </w:pPr>
      <w:r w:rsidRPr="00925DB0">
        <w:t>Rzędowość reakcji chemicznej jest to: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5"/>
        <w:gridCol w:w="8862"/>
      </w:tblGrid>
      <w:tr w:rsidR="00925DB0" w:rsidRPr="00925DB0" w14:paraId="562047E4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2F1C5B90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4C2" w14:textId="77777777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63192153" w14:textId="77777777" w:rsidR="004E38B8" w:rsidRPr="00925DB0" w:rsidRDefault="004E38B8" w:rsidP="00925DB0">
            <w:pPr>
              <w:spacing w:line="276" w:lineRule="auto"/>
              <w:rPr>
                <w:vertAlign w:val="superscript"/>
              </w:rPr>
            </w:pPr>
            <w:r w:rsidRPr="00925DB0">
              <w:t xml:space="preserve"> </w:t>
            </w:r>
            <w:proofErr w:type="gramStart"/>
            <w:r w:rsidRPr="00925DB0">
              <w:t>określenie</w:t>
            </w:r>
            <w:proofErr w:type="gramEnd"/>
            <w:r w:rsidRPr="00925DB0">
              <w:t xml:space="preserve"> zmiany stężenia substratów w jednostce czasu</w:t>
            </w:r>
          </w:p>
        </w:tc>
      </w:tr>
      <w:tr w:rsidR="00925DB0" w:rsidRPr="00925DB0" w14:paraId="6B888E7E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2F72CE65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C6FD" w14:textId="11874AF1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4F32D0FE" w14:textId="77777777" w:rsidR="004E38B8" w:rsidRPr="00925DB0" w:rsidRDefault="004E38B8" w:rsidP="00925DB0">
            <w:pPr>
              <w:spacing w:line="276" w:lineRule="auto"/>
              <w:ind w:left="72"/>
            </w:pPr>
            <w:proofErr w:type="gramStart"/>
            <w:r w:rsidRPr="00925DB0">
              <w:t>suma</w:t>
            </w:r>
            <w:proofErr w:type="gramEnd"/>
            <w:r w:rsidRPr="00925DB0">
              <w:t xml:space="preserve"> wykładników potęgowych, do których podnosi się stężenia substratów w równaniu kinetycznym</w:t>
            </w:r>
          </w:p>
        </w:tc>
      </w:tr>
      <w:tr w:rsidR="00925DB0" w:rsidRPr="00925DB0" w14:paraId="45763364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70CF5907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90D" w14:textId="77777777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12403D23" w14:textId="77777777" w:rsidR="004E38B8" w:rsidRPr="00925DB0" w:rsidRDefault="004E38B8" w:rsidP="00925DB0">
            <w:pPr>
              <w:spacing w:line="276" w:lineRule="auto"/>
            </w:pPr>
            <w:r w:rsidRPr="00925DB0">
              <w:t xml:space="preserve"> </w:t>
            </w:r>
            <w:proofErr w:type="gramStart"/>
            <w:r w:rsidRPr="00925DB0">
              <w:t>współczynnik</w:t>
            </w:r>
            <w:proofErr w:type="gramEnd"/>
            <w:r w:rsidRPr="00925DB0">
              <w:t xml:space="preserve"> obniżenia energii aktywacji reakcji</w:t>
            </w:r>
          </w:p>
        </w:tc>
      </w:tr>
      <w:tr w:rsidR="00925DB0" w:rsidRPr="00925DB0" w14:paraId="4E40F4F6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629E6EB3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d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E07" w14:textId="77777777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55663D0D" w14:textId="6A791CBC" w:rsidR="004E38B8" w:rsidRPr="00925DB0" w:rsidRDefault="004E38B8" w:rsidP="002661E9">
            <w:pPr>
              <w:spacing w:line="276" w:lineRule="auto"/>
            </w:pPr>
            <w:r w:rsidRPr="00925DB0">
              <w:t xml:space="preserve"> </w:t>
            </w:r>
            <w:proofErr w:type="gramStart"/>
            <w:r w:rsidRPr="00925DB0">
              <w:t>najmniejsza</w:t>
            </w:r>
            <w:proofErr w:type="gramEnd"/>
            <w:r w:rsidRPr="00925DB0">
              <w:t xml:space="preserve"> liczba cząsteczek substratów biorących udział w reakcji                         </w:t>
            </w:r>
          </w:p>
        </w:tc>
      </w:tr>
    </w:tbl>
    <w:p w14:paraId="505D5BCF" w14:textId="77777777" w:rsidR="004E38B8" w:rsidRPr="00925DB0" w:rsidRDefault="004E38B8" w:rsidP="00925DB0">
      <w:pPr>
        <w:spacing w:line="276" w:lineRule="auto"/>
      </w:pPr>
    </w:p>
    <w:p w14:paraId="289805CB" w14:textId="1DDF5272" w:rsidR="004E38B8" w:rsidRPr="00925DB0" w:rsidRDefault="00D4719E" w:rsidP="00925DB0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284"/>
      </w:pPr>
      <w:r w:rsidRPr="002D4B08">
        <w:t xml:space="preserve">Równowaga reakcji: </w:t>
      </w:r>
      <w:r w:rsidR="004E38B8" w:rsidRPr="00925DB0">
        <w:t>4</w:t>
      </w:r>
      <w:proofErr w:type="gramStart"/>
      <w:r w:rsidR="004E38B8" w:rsidRPr="00925DB0">
        <w:t>NH</w:t>
      </w:r>
      <w:r w:rsidR="004E38B8" w:rsidRPr="00925DB0">
        <w:rPr>
          <w:vertAlign w:val="subscript"/>
        </w:rPr>
        <w:t xml:space="preserve">3 </w:t>
      </w:r>
      <w:r w:rsidR="004E38B8" w:rsidRPr="00925DB0">
        <w:t xml:space="preserve"> +  5O</w:t>
      </w:r>
      <w:proofErr w:type="gramEnd"/>
      <w:r w:rsidR="004E38B8" w:rsidRPr="00925DB0">
        <w:rPr>
          <w:vertAlign w:val="subscript"/>
        </w:rPr>
        <w:t>2</w:t>
      </w:r>
      <w:r w:rsidR="004E38B8" w:rsidRPr="00925DB0">
        <w:t xml:space="preserve"> </w:t>
      </w:r>
      <w:r w:rsidR="005E3854" w:rsidRPr="003E4808">
        <w:rPr>
          <w:noProof/>
          <w:sz w:val="16"/>
          <w:szCs w:val="16"/>
        </w:rPr>
        <w:drawing>
          <wp:inline distT="0" distB="0" distL="0" distR="0" wp14:anchorId="6341463F" wp14:editId="767B2010">
            <wp:extent cx="255487" cy="7620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60966" cy="34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8B8" w:rsidRPr="00925DB0">
        <w:t xml:space="preserve"> 4NO  +  6H</w:t>
      </w:r>
      <w:r w:rsidR="004E38B8" w:rsidRPr="00925DB0">
        <w:rPr>
          <w:vertAlign w:val="subscript"/>
        </w:rPr>
        <w:t>2</w:t>
      </w:r>
      <w:r w:rsidR="004E38B8" w:rsidRPr="00925DB0">
        <w:t>O</w:t>
      </w:r>
      <w:r w:rsidR="004E38B8" w:rsidRPr="00925DB0">
        <w:rPr>
          <w:vertAlign w:val="subscript"/>
        </w:rPr>
        <w:t>;</w:t>
      </w:r>
      <w:r w:rsidR="004E38B8" w:rsidRPr="00925DB0">
        <w:t xml:space="preserve">  ΔH = -929</w:t>
      </w:r>
      <w:r w:rsidR="00B40B8F" w:rsidRPr="00925DB0">
        <w:t xml:space="preserve"> </w:t>
      </w:r>
      <w:proofErr w:type="spellStart"/>
      <w:r w:rsidR="004E38B8" w:rsidRPr="00925DB0">
        <w:t>kJ</w:t>
      </w:r>
      <w:proofErr w:type="spellEnd"/>
      <w:r w:rsidR="005E3854">
        <w:t>,</w:t>
      </w:r>
      <w:r w:rsidR="004E38B8" w:rsidRPr="00925DB0">
        <w:t xml:space="preserve"> przesunie się w </w:t>
      </w:r>
      <w:r w:rsidR="005E3854">
        <w:t xml:space="preserve">prawo </w:t>
      </w:r>
      <w:r w:rsidR="004E38B8" w:rsidRPr="00925DB0">
        <w:t>jeżeli: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5"/>
        <w:gridCol w:w="8862"/>
      </w:tblGrid>
      <w:tr w:rsidR="00925DB0" w:rsidRPr="00925DB0" w14:paraId="5CCC5962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3882F411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23A" w14:textId="64C5F479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50941A93" w14:textId="726AC434" w:rsidR="004E38B8" w:rsidRPr="00925DB0" w:rsidRDefault="004E38B8" w:rsidP="00925DB0">
            <w:pPr>
              <w:spacing w:line="276" w:lineRule="auto"/>
            </w:pPr>
            <w:r w:rsidRPr="00925DB0">
              <w:t xml:space="preserve"> </w:t>
            </w:r>
            <w:proofErr w:type="gramStart"/>
            <w:r w:rsidRPr="00925DB0">
              <w:t>wprowadzimy</w:t>
            </w:r>
            <w:proofErr w:type="gramEnd"/>
            <w:r w:rsidRPr="00925DB0">
              <w:t xml:space="preserve"> do </w:t>
            </w:r>
            <w:r w:rsidR="00241485" w:rsidRPr="00925DB0">
              <w:t>układu tlen</w:t>
            </w:r>
            <w:r w:rsidRPr="00925DB0">
              <w:t xml:space="preserve"> </w:t>
            </w:r>
          </w:p>
        </w:tc>
      </w:tr>
      <w:tr w:rsidR="00925DB0" w:rsidRPr="00925DB0" w14:paraId="0EE73293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268DF898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997" w14:textId="77777777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59BEFC70" w14:textId="77777777" w:rsidR="004E38B8" w:rsidRPr="00925DB0" w:rsidRDefault="004E38B8" w:rsidP="00925DB0">
            <w:pPr>
              <w:spacing w:line="276" w:lineRule="auto"/>
              <w:rPr>
                <w:vertAlign w:val="superscript"/>
              </w:rPr>
            </w:pPr>
            <w:r w:rsidRPr="00925DB0">
              <w:t xml:space="preserve"> </w:t>
            </w:r>
            <w:proofErr w:type="gramStart"/>
            <w:r w:rsidRPr="00925DB0">
              <w:t>zwiększymy</w:t>
            </w:r>
            <w:proofErr w:type="gramEnd"/>
            <w:r w:rsidRPr="00925DB0">
              <w:t xml:space="preserve"> ciśnienie</w:t>
            </w:r>
          </w:p>
        </w:tc>
      </w:tr>
      <w:tr w:rsidR="00925DB0" w:rsidRPr="00925DB0" w14:paraId="711709D6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568BFBBB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15F7" w14:textId="4A4301DF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1C688730" w14:textId="77777777" w:rsidR="004E38B8" w:rsidRPr="00925DB0" w:rsidRDefault="004E38B8" w:rsidP="00925DB0">
            <w:pPr>
              <w:spacing w:line="276" w:lineRule="auto"/>
            </w:pPr>
            <w:r w:rsidRPr="00925DB0">
              <w:t xml:space="preserve"> </w:t>
            </w:r>
            <w:proofErr w:type="gramStart"/>
            <w:r w:rsidRPr="00925DB0">
              <w:t>ogrzejemy</w:t>
            </w:r>
            <w:proofErr w:type="gramEnd"/>
            <w:r w:rsidRPr="00925DB0">
              <w:t xml:space="preserve"> mieszaninę substratów</w:t>
            </w:r>
          </w:p>
        </w:tc>
      </w:tr>
      <w:tr w:rsidR="00925DB0" w:rsidRPr="00925DB0" w14:paraId="0638686A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1BE148EF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d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BC5" w14:textId="77777777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22112154" w14:textId="5D558366" w:rsidR="004E38B8" w:rsidRPr="00925DB0" w:rsidRDefault="004E38B8" w:rsidP="002661E9">
            <w:pPr>
              <w:spacing w:line="276" w:lineRule="auto"/>
            </w:pPr>
            <w:r w:rsidRPr="00925DB0">
              <w:t xml:space="preserve"> </w:t>
            </w:r>
            <w:r w:rsidR="005E3854">
              <w:t xml:space="preserve">zwiększymy ilość </w:t>
            </w:r>
            <w:proofErr w:type="gramStart"/>
            <w:r w:rsidR="005E3854">
              <w:t>NO</w:t>
            </w:r>
            <w:r w:rsidRPr="00925DB0">
              <w:t xml:space="preserve">                                                  </w:t>
            </w:r>
            <w:proofErr w:type="gramEnd"/>
            <w:r w:rsidRPr="00925DB0">
              <w:t xml:space="preserve">                                           </w:t>
            </w:r>
          </w:p>
        </w:tc>
      </w:tr>
    </w:tbl>
    <w:p w14:paraId="75C870CC" w14:textId="1596834A" w:rsidR="004E38B8" w:rsidRPr="00925DB0" w:rsidRDefault="004E38B8" w:rsidP="00925DB0">
      <w:pPr>
        <w:spacing w:line="276" w:lineRule="auto"/>
      </w:pPr>
    </w:p>
    <w:p w14:paraId="259C4383" w14:textId="078A507B" w:rsidR="004E38B8" w:rsidRPr="00925DB0" w:rsidRDefault="004E38B8" w:rsidP="00925DB0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76" w:lineRule="auto"/>
        <w:ind w:left="426" w:hanging="426"/>
      </w:pPr>
      <w:r w:rsidRPr="00925DB0">
        <w:t xml:space="preserve">W ogniwie zachodzi </w:t>
      </w:r>
      <w:r w:rsidR="00241485" w:rsidRPr="00925DB0">
        <w:t>reakcja: 2Al</w:t>
      </w:r>
      <w:r w:rsidRPr="00925DB0">
        <w:t xml:space="preserve"> + 3</w:t>
      </w:r>
      <w:proofErr w:type="gramStart"/>
      <w:r w:rsidRPr="00925DB0">
        <w:t>Cu</w:t>
      </w:r>
      <w:r w:rsidRPr="00925DB0">
        <w:rPr>
          <w:vertAlign w:val="superscript"/>
        </w:rPr>
        <w:t>2+</w:t>
      </w:r>
      <w:r w:rsidRPr="00925DB0">
        <w:t xml:space="preserve">  →  3Cu</w:t>
      </w:r>
      <w:proofErr w:type="gramEnd"/>
      <w:r w:rsidRPr="00925DB0">
        <w:t xml:space="preserve">  +  2Al</w:t>
      </w:r>
      <w:r w:rsidRPr="00925DB0">
        <w:rPr>
          <w:vertAlign w:val="superscript"/>
        </w:rPr>
        <w:t>3+</w:t>
      </w:r>
      <w:r w:rsidRPr="00925DB0">
        <w:t>.  Schemat tego ogniwa jest następujący: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5"/>
        <w:gridCol w:w="8862"/>
      </w:tblGrid>
      <w:tr w:rsidR="00925DB0" w:rsidRPr="00925DB0" w14:paraId="3BA9F2B9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28932BCF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473" w14:textId="6FC992C4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12F427DD" w14:textId="77777777" w:rsidR="004E38B8" w:rsidRPr="00925DB0" w:rsidRDefault="004E38B8" w:rsidP="00925DB0">
            <w:pPr>
              <w:spacing w:line="276" w:lineRule="auto"/>
            </w:pPr>
            <w:r w:rsidRPr="00925DB0">
              <w:t xml:space="preserve"> Al | </w:t>
            </w:r>
            <w:proofErr w:type="gramStart"/>
            <w:r w:rsidRPr="00925DB0">
              <w:t>Al</w:t>
            </w:r>
            <w:r w:rsidRPr="00925DB0">
              <w:rPr>
                <w:vertAlign w:val="superscript"/>
              </w:rPr>
              <w:t>3+</w:t>
            </w:r>
            <w:r w:rsidRPr="00925DB0">
              <w:t xml:space="preserve">   ||  Cu</w:t>
            </w:r>
            <w:proofErr w:type="gramEnd"/>
            <w:r w:rsidRPr="00925DB0">
              <w:rPr>
                <w:vertAlign w:val="superscript"/>
              </w:rPr>
              <w:t>2+</w:t>
            </w:r>
            <w:r w:rsidRPr="00925DB0">
              <w:t xml:space="preserve"> | Cu  </w:t>
            </w:r>
          </w:p>
        </w:tc>
      </w:tr>
      <w:tr w:rsidR="00925DB0" w:rsidRPr="00925DB0" w14:paraId="047D7A75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01D167D8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8BA1" w14:textId="77777777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0CBE883E" w14:textId="77777777" w:rsidR="004E38B8" w:rsidRPr="00925DB0" w:rsidRDefault="004E38B8" w:rsidP="00925DB0">
            <w:pPr>
              <w:spacing w:line="276" w:lineRule="auto"/>
            </w:pPr>
            <w:r w:rsidRPr="00925DB0">
              <w:t xml:space="preserve"> Al | </w:t>
            </w:r>
            <w:proofErr w:type="gramStart"/>
            <w:r w:rsidRPr="00925DB0">
              <w:t>Cu</w:t>
            </w:r>
            <w:r w:rsidRPr="00925DB0">
              <w:rPr>
                <w:vertAlign w:val="superscript"/>
              </w:rPr>
              <w:t>2+</w:t>
            </w:r>
            <w:r w:rsidRPr="00925DB0">
              <w:t xml:space="preserve">  ||  Cu</w:t>
            </w:r>
            <w:proofErr w:type="gramEnd"/>
            <w:r w:rsidRPr="00925DB0">
              <w:t xml:space="preserve"> | Al</w:t>
            </w:r>
            <w:r w:rsidRPr="00925DB0">
              <w:rPr>
                <w:vertAlign w:val="superscript"/>
              </w:rPr>
              <w:t>3+</w:t>
            </w:r>
            <w:r w:rsidRPr="00925DB0">
              <w:t xml:space="preserve">   </w:t>
            </w:r>
          </w:p>
        </w:tc>
      </w:tr>
      <w:tr w:rsidR="00925DB0" w:rsidRPr="00925DB0" w14:paraId="10444070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5CCF9C5D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F07" w14:textId="77777777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7AB1C0F4" w14:textId="77777777" w:rsidR="004E38B8" w:rsidRPr="00925DB0" w:rsidRDefault="004E38B8" w:rsidP="00925DB0">
            <w:pPr>
              <w:spacing w:line="276" w:lineRule="auto"/>
            </w:pPr>
            <w:r w:rsidRPr="00925DB0">
              <w:t xml:space="preserve"> Cu</w:t>
            </w:r>
            <w:r w:rsidRPr="00925DB0">
              <w:rPr>
                <w:vertAlign w:val="superscript"/>
              </w:rPr>
              <w:t>2+</w:t>
            </w:r>
            <w:r w:rsidRPr="00925DB0">
              <w:t xml:space="preserve"> | </w:t>
            </w:r>
            <w:proofErr w:type="gramStart"/>
            <w:r w:rsidRPr="00925DB0">
              <w:t>Cu  ||  Al</w:t>
            </w:r>
            <w:proofErr w:type="gramEnd"/>
            <w:r w:rsidRPr="00925DB0">
              <w:rPr>
                <w:vertAlign w:val="superscript"/>
              </w:rPr>
              <w:t>3+</w:t>
            </w:r>
            <w:r w:rsidRPr="00925DB0">
              <w:t xml:space="preserve"> | Al </w:t>
            </w:r>
          </w:p>
        </w:tc>
      </w:tr>
      <w:tr w:rsidR="00925DB0" w:rsidRPr="00925DB0" w14:paraId="0008F93C" w14:textId="77777777" w:rsidTr="004E38B8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2568BC77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d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86A" w14:textId="77777777" w:rsidR="004E38B8" w:rsidRPr="00925DB0" w:rsidRDefault="004E38B8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766AF369" w14:textId="58EE7285" w:rsidR="004E38B8" w:rsidRPr="00925DB0" w:rsidRDefault="004E38B8" w:rsidP="002661E9">
            <w:pPr>
              <w:spacing w:line="276" w:lineRule="auto"/>
              <w:ind w:left="72"/>
              <w:rPr>
                <w:sz w:val="26"/>
                <w:szCs w:val="26"/>
              </w:rPr>
            </w:pPr>
            <w:r w:rsidRPr="00925DB0">
              <w:t xml:space="preserve">Cu | </w:t>
            </w:r>
            <w:proofErr w:type="gramStart"/>
            <w:r w:rsidRPr="00925DB0">
              <w:t>Cu</w:t>
            </w:r>
            <w:r w:rsidRPr="00925DB0">
              <w:rPr>
                <w:vertAlign w:val="superscript"/>
              </w:rPr>
              <w:t>2+</w:t>
            </w:r>
            <w:r w:rsidRPr="00925DB0">
              <w:t xml:space="preserve">  ||  Al</w:t>
            </w:r>
            <w:proofErr w:type="gramEnd"/>
            <w:r w:rsidRPr="00925DB0">
              <w:rPr>
                <w:vertAlign w:val="superscript"/>
              </w:rPr>
              <w:t>3+</w:t>
            </w:r>
            <w:r w:rsidRPr="00925DB0">
              <w:t xml:space="preserve"> | </w:t>
            </w:r>
            <w:r w:rsidRPr="00925DB0">
              <w:rPr>
                <w:sz w:val="26"/>
                <w:szCs w:val="26"/>
              </w:rPr>
              <w:t xml:space="preserve"> Al                                                                              </w:t>
            </w:r>
          </w:p>
        </w:tc>
      </w:tr>
    </w:tbl>
    <w:p w14:paraId="734E3076" w14:textId="77777777" w:rsidR="004E38B8" w:rsidRPr="00925DB0" w:rsidRDefault="004E38B8" w:rsidP="00925DB0">
      <w:pPr>
        <w:spacing w:line="276" w:lineRule="auto"/>
      </w:pPr>
    </w:p>
    <w:p w14:paraId="19A60B84" w14:textId="5A01734F" w:rsidR="004E38B8" w:rsidRPr="00925DB0" w:rsidRDefault="004E38B8" w:rsidP="00925DB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284" w:hanging="284"/>
      </w:pPr>
      <w:r w:rsidRPr="00925DB0">
        <w:t>Który pierwiastek utlenia się podczas termicznego rozkładu NaHCO</w:t>
      </w:r>
      <w:r w:rsidRPr="00925DB0">
        <w:rPr>
          <w:vertAlign w:val="subscript"/>
        </w:rPr>
        <w:t>3</w:t>
      </w:r>
      <w:r w:rsidRPr="00925DB0">
        <w:t>?</w:t>
      </w:r>
    </w:p>
    <w:p w14:paraId="121496C1" w14:textId="77777777" w:rsidR="004E38B8" w:rsidRPr="00925DB0" w:rsidRDefault="004E38B8" w:rsidP="00925DB0">
      <w:pPr>
        <w:spacing w:line="276" w:lineRule="auto"/>
        <w:ind w:left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39"/>
        <w:gridCol w:w="8868"/>
      </w:tblGrid>
      <w:tr w:rsidR="00925DB0" w:rsidRPr="00925DB0" w14:paraId="3E8C8622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AE82EC0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DE9" w14:textId="77777777" w:rsidR="004E38B8" w:rsidRPr="00925DB0" w:rsidRDefault="004E38B8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1F91FC66" w14:textId="3CEE57A4" w:rsidR="004E38B8" w:rsidRPr="00925DB0" w:rsidRDefault="004E38B8" w:rsidP="00925DB0">
            <w:pPr>
              <w:spacing w:line="276" w:lineRule="auto"/>
              <w:ind w:left="72"/>
            </w:pPr>
            <w:r w:rsidRPr="00925DB0">
              <w:t>H</w:t>
            </w:r>
          </w:p>
        </w:tc>
      </w:tr>
      <w:tr w:rsidR="00925DB0" w:rsidRPr="00925DB0" w14:paraId="7CE391EB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0029F38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EB27" w14:textId="77777777" w:rsidR="004E38B8" w:rsidRPr="00925DB0" w:rsidRDefault="004E38B8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58241FC4" w14:textId="54497C22" w:rsidR="004E38B8" w:rsidRPr="00925DB0" w:rsidRDefault="004E38B8" w:rsidP="00925DB0">
            <w:pPr>
              <w:spacing w:line="276" w:lineRule="auto"/>
              <w:ind w:left="72"/>
            </w:pPr>
            <w:r w:rsidRPr="00925DB0">
              <w:t>Na</w:t>
            </w:r>
          </w:p>
        </w:tc>
      </w:tr>
      <w:tr w:rsidR="00925DB0" w:rsidRPr="00925DB0" w14:paraId="17D77C36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161DDE8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8BB" w14:textId="77777777" w:rsidR="004E38B8" w:rsidRPr="00925DB0" w:rsidRDefault="004E38B8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03A97AC5" w14:textId="5F682313" w:rsidR="004E38B8" w:rsidRPr="00925DB0" w:rsidRDefault="004E38B8" w:rsidP="00925DB0">
            <w:pPr>
              <w:spacing w:line="276" w:lineRule="auto"/>
              <w:ind w:left="72"/>
            </w:pPr>
            <w:r w:rsidRPr="00925DB0">
              <w:t>C</w:t>
            </w:r>
          </w:p>
        </w:tc>
      </w:tr>
      <w:tr w:rsidR="00925DB0" w:rsidRPr="00925DB0" w14:paraId="1EB7AC9F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0C4D046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d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128" w14:textId="7B53DD06" w:rsidR="004E38B8" w:rsidRPr="00925DB0" w:rsidRDefault="004E38B8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430E82AB" w14:textId="3BFDF0CD" w:rsidR="004E38B8" w:rsidRPr="00925DB0" w:rsidRDefault="004E38B8" w:rsidP="002661E9">
            <w:pPr>
              <w:spacing w:line="276" w:lineRule="auto"/>
            </w:pPr>
            <w:r w:rsidRPr="00925DB0">
              <w:t xml:space="preserve"> </w:t>
            </w:r>
            <w:proofErr w:type="gramStart"/>
            <w:r w:rsidRPr="00925DB0">
              <w:t xml:space="preserve">żaden                                                  </w:t>
            </w:r>
            <w:proofErr w:type="gramEnd"/>
            <w:r w:rsidRPr="00925DB0">
              <w:t xml:space="preserve">                                                                </w:t>
            </w:r>
          </w:p>
        </w:tc>
      </w:tr>
    </w:tbl>
    <w:p w14:paraId="6F82EDBC" w14:textId="06885070" w:rsidR="004E38B8" w:rsidRPr="00925DB0" w:rsidRDefault="004E38B8" w:rsidP="00925DB0">
      <w:pPr>
        <w:spacing w:line="276" w:lineRule="auto"/>
      </w:pPr>
      <w:r w:rsidRPr="00925DB0">
        <w:rPr>
          <w:i/>
        </w:rPr>
        <w:t xml:space="preserve"> </w:t>
      </w:r>
    </w:p>
    <w:p w14:paraId="0CE73B8A" w14:textId="1C9E3FE8" w:rsidR="004E38B8" w:rsidRPr="00925DB0" w:rsidRDefault="004E38B8" w:rsidP="00925DB0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284" w:hanging="284"/>
      </w:pPr>
      <w:r w:rsidRPr="00925DB0">
        <w:t xml:space="preserve">W którym z poniższych związków zawartość %wag. </w:t>
      </w:r>
      <w:proofErr w:type="gramStart"/>
      <w:r w:rsidRPr="00925DB0">
        <w:t>siarki</w:t>
      </w:r>
      <w:proofErr w:type="gramEnd"/>
      <w:r w:rsidRPr="00925DB0">
        <w:t xml:space="preserve"> jest największa?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32"/>
        <w:gridCol w:w="345"/>
        <w:gridCol w:w="1350"/>
        <w:gridCol w:w="7512"/>
      </w:tblGrid>
      <w:tr w:rsidR="00925DB0" w:rsidRPr="00925DB0" w14:paraId="53A238AF" w14:textId="3C7F08CD" w:rsidTr="00E34B63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45AA5AA8" w14:textId="77777777" w:rsidR="00B40B8F" w:rsidRPr="00925DB0" w:rsidRDefault="00B40B8F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FEA" w14:textId="77777777" w:rsidR="00B40B8F" w:rsidRPr="00925DB0" w:rsidRDefault="00B40B8F" w:rsidP="00925DB0">
            <w:pPr>
              <w:spacing w:line="276" w:lineRule="auto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B234887" w14:textId="77777777" w:rsidR="00B40B8F" w:rsidRPr="00925DB0" w:rsidRDefault="00B40B8F" w:rsidP="00925DB0">
            <w:pPr>
              <w:spacing w:line="276" w:lineRule="auto"/>
              <w:ind w:left="72"/>
            </w:pPr>
            <w:r w:rsidRPr="00925DB0">
              <w:t>CuSO</w:t>
            </w:r>
            <w:r w:rsidRPr="00925DB0">
              <w:rPr>
                <w:vertAlign w:val="subscript"/>
              </w:rPr>
              <w:t>4</w:t>
            </w:r>
            <w:r w:rsidRPr="00925DB0">
              <w:t xml:space="preserve">  </w:t>
            </w:r>
          </w:p>
        </w:tc>
        <w:tc>
          <w:tcPr>
            <w:tcW w:w="7512" w:type="dxa"/>
            <w:vMerge w:val="restart"/>
          </w:tcPr>
          <w:p w14:paraId="4FE8111E" w14:textId="77777777" w:rsidR="00B40B8F" w:rsidRPr="00A767D6" w:rsidRDefault="00B40B8F" w:rsidP="00925DB0">
            <w:pPr>
              <w:spacing w:line="276" w:lineRule="auto"/>
              <w:ind w:left="72"/>
              <w:rPr>
                <w:lang w:val="en-US"/>
              </w:rPr>
            </w:pPr>
          </w:p>
          <w:p w14:paraId="708178A9" w14:textId="23C0CE99" w:rsidR="00B40B8F" w:rsidRPr="00925DB0" w:rsidRDefault="00B40B8F" w:rsidP="002661E9">
            <w:pPr>
              <w:spacing w:line="276" w:lineRule="auto"/>
              <w:ind w:left="72"/>
              <w:rPr>
                <w:lang w:val="en-US"/>
              </w:rPr>
            </w:pPr>
            <w:r w:rsidRPr="00A767D6">
              <w:rPr>
                <w:lang w:val="en-US"/>
              </w:rPr>
              <w:t xml:space="preserve">                                                                                                             </w:t>
            </w:r>
          </w:p>
        </w:tc>
      </w:tr>
      <w:tr w:rsidR="00925DB0" w:rsidRPr="00925DB0" w14:paraId="7857D48A" w14:textId="31FEE395" w:rsidTr="00E34B63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11658305" w14:textId="77777777" w:rsidR="00B40B8F" w:rsidRPr="00925DB0" w:rsidRDefault="00B40B8F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A70" w14:textId="77777777" w:rsidR="00B40B8F" w:rsidRPr="00925DB0" w:rsidRDefault="00B40B8F" w:rsidP="00925DB0">
            <w:pPr>
              <w:spacing w:line="276" w:lineRule="auto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57D70A9" w14:textId="77777777" w:rsidR="00B40B8F" w:rsidRPr="00925DB0" w:rsidRDefault="00B40B8F" w:rsidP="00925DB0">
            <w:pPr>
              <w:spacing w:line="276" w:lineRule="auto"/>
              <w:ind w:left="72"/>
              <w:rPr>
                <w:vertAlign w:val="subscript"/>
              </w:rPr>
            </w:pPr>
            <w:r w:rsidRPr="00925DB0">
              <w:t>Al</w:t>
            </w:r>
            <w:r w:rsidRPr="00925DB0">
              <w:rPr>
                <w:vertAlign w:val="subscript"/>
              </w:rPr>
              <w:t>2</w:t>
            </w:r>
            <w:r w:rsidRPr="00925DB0">
              <w:t>(SO</w:t>
            </w:r>
            <w:r w:rsidRPr="00925DB0">
              <w:rPr>
                <w:vertAlign w:val="subscript"/>
              </w:rPr>
              <w:t>4</w:t>
            </w:r>
            <w:r w:rsidRPr="00925DB0">
              <w:t>)</w:t>
            </w:r>
            <w:r w:rsidRPr="00925DB0">
              <w:rPr>
                <w:vertAlign w:val="subscript"/>
              </w:rPr>
              <w:t>3</w:t>
            </w:r>
          </w:p>
        </w:tc>
        <w:tc>
          <w:tcPr>
            <w:tcW w:w="7512" w:type="dxa"/>
            <w:vMerge/>
          </w:tcPr>
          <w:p w14:paraId="1A6D8C18" w14:textId="77777777" w:rsidR="00B40B8F" w:rsidRPr="00925DB0" w:rsidRDefault="00B40B8F" w:rsidP="00925DB0">
            <w:pPr>
              <w:spacing w:line="276" w:lineRule="auto"/>
              <w:ind w:left="72"/>
            </w:pPr>
          </w:p>
        </w:tc>
      </w:tr>
      <w:tr w:rsidR="00925DB0" w:rsidRPr="00925DB0" w14:paraId="7B3E4DCE" w14:textId="77A43AB3" w:rsidTr="00E34B63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5C81A778" w14:textId="77777777" w:rsidR="00B40B8F" w:rsidRPr="00925DB0" w:rsidRDefault="00B40B8F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1D0" w14:textId="52403767" w:rsidR="00B40B8F" w:rsidRPr="00925DB0" w:rsidRDefault="00B40B8F" w:rsidP="00925DB0">
            <w:pPr>
              <w:spacing w:line="276" w:lineRule="auto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EA0D5FD" w14:textId="08C6C712" w:rsidR="00B40B8F" w:rsidRPr="00925DB0" w:rsidRDefault="00B40B8F" w:rsidP="00925DB0">
            <w:pPr>
              <w:spacing w:line="276" w:lineRule="auto"/>
              <w:ind w:left="72"/>
            </w:pPr>
            <w:r w:rsidRPr="00925DB0">
              <w:t>Li</w:t>
            </w:r>
            <w:r w:rsidRPr="00925DB0">
              <w:rPr>
                <w:vertAlign w:val="subscript"/>
              </w:rPr>
              <w:t>2</w:t>
            </w:r>
            <w:r w:rsidRPr="00925DB0">
              <w:t>SO</w:t>
            </w:r>
            <w:r w:rsidRPr="00925DB0">
              <w:rPr>
                <w:vertAlign w:val="subscript"/>
              </w:rPr>
              <w:t>4</w:t>
            </w:r>
            <w:r w:rsidRPr="00925DB0">
              <w:t xml:space="preserve"> </w:t>
            </w:r>
          </w:p>
        </w:tc>
        <w:tc>
          <w:tcPr>
            <w:tcW w:w="7512" w:type="dxa"/>
            <w:vMerge/>
          </w:tcPr>
          <w:p w14:paraId="726CD7E4" w14:textId="77777777" w:rsidR="00B40B8F" w:rsidRPr="00925DB0" w:rsidRDefault="00B40B8F" w:rsidP="00925DB0">
            <w:pPr>
              <w:spacing w:line="276" w:lineRule="auto"/>
              <w:ind w:left="72"/>
            </w:pPr>
          </w:p>
        </w:tc>
      </w:tr>
      <w:tr w:rsidR="00925DB0" w:rsidRPr="00925DB0" w14:paraId="58B94FC0" w14:textId="54A33133" w:rsidTr="00E34B63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203BE4A1" w14:textId="77777777" w:rsidR="00B40B8F" w:rsidRPr="00925DB0" w:rsidRDefault="00B40B8F" w:rsidP="00925DB0">
            <w:pPr>
              <w:spacing w:line="276" w:lineRule="auto"/>
            </w:pPr>
            <w:proofErr w:type="gramStart"/>
            <w:r w:rsidRPr="00925DB0">
              <w:t>d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3A7" w14:textId="77777777" w:rsidR="00B40B8F" w:rsidRPr="00925DB0" w:rsidRDefault="00B40B8F" w:rsidP="00925DB0">
            <w:pPr>
              <w:spacing w:line="276" w:lineRule="auto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2FEEC3B" w14:textId="2F6331C6" w:rsidR="00B40B8F" w:rsidRPr="00925DB0" w:rsidRDefault="00B40B8F" w:rsidP="00925DB0">
            <w:pPr>
              <w:spacing w:line="276" w:lineRule="auto"/>
              <w:ind w:left="72"/>
            </w:pPr>
            <w:r w:rsidRPr="00925DB0">
              <w:t>Na</w:t>
            </w:r>
            <w:r w:rsidRPr="00925DB0">
              <w:rPr>
                <w:vertAlign w:val="subscript"/>
              </w:rPr>
              <w:t>2</w:t>
            </w:r>
            <w:proofErr w:type="gramStart"/>
            <w:r w:rsidRPr="00925DB0">
              <w:t>SO</w:t>
            </w:r>
            <w:r w:rsidRPr="00925DB0">
              <w:rPr>
                <w:vertAlign w:val="subscript"/>
              </w:rPr>
              <w:t>4</w:t>
            </w:r>
            <w:r w:rsidRPr="00925DB0">
              <w:t xml:space="preserve">                                                 </w:t>
            </w:r>
            <w:proofErr w:type="gramEnd"/>
            <w:r w:rsidRPr="00925DB0">
              <w:t xml:space="preserve">                                                                         </w:t>
            </w:r>
          </w:p>
        </w:tc>
        <w:tc>
          <w:tcPr>
            <w:tcW w:w="7512" w:type="dxa"/>
            <w:vMerge/>
          </w:tcPr>
          <w:p w14:paraId="13A3569C" w14:textId="77777777" w:rsidR="00B40B8F" w:rsidRPr="00925DB0" w:rsidRDefault="00B40B8F" w:rsidP="00925DB0">
            <w:pPr>
              <w:spacing w:line="276" w:lineRule="auto"/>
              <w:ind w:left="72"/>
            </w:pPr>
          </w:p>
        </w:tc>
      </w:tr>
    </w:tbl>
    <w:p w14:paraId="595F2BA6" w14:textId="77777777" w:rsidR="00B40B8F" w:rsidRPr="00925DB0" w:rsidRDefault="00B40B8F" w:rsidP="00925DB0">
      <w:pPr>
        <w:spacing w:line="276" w:lineRule="auto"/>
        <w:rPr>
          <w:lang w:val="en-US"/>
        </w:rPr>
      </w:pPr>
      <w:r w:rsidRPr="00925DB0">
        <w:rPr>
          <w:lang w:val="en-US"/>
        </w:rPr>
        <w:br w:type="page"/>
      </w:r>
    </w:p>
    <w:p w14:paraId="1E25D73A" w14:textId="77777777" w:rsidR="004E38B8" w:rsidRPr="00925DB0" w:rsidRDefault="004E38B8" w:rsidP="00925DB0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284" w:hanging="284"/>
      </w:pPr>
      <w:r w:rsidRPr="00925DB0">
        <w:lastRenderedPageBreak/>
        <w:t xml:space="preserve">W reakcji kwasu fosforowego(V) z wodorotlenkiem wapnia powstało 0,5 mola </w:t>
      </w:r>
      <w:proofErr w:type="spellStart"/>
      <w:r w:rsidRPr="00436E3A">
        <w:t>wodorofosforanu</w:t>
      </w:r>
      <w:proofErr w:type="spellEnd"/>
      <w:r w:rsidRPr="00925DB0">
        <w:t>(V) wapnia. Do reakcji użyto 10% roztwór kwasu fosforowego(V) w ilości: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923"/>
        <w:gridCol w:w="7938"/>
      </w:tblGrid>
      <w:tr w:rsidR="00925DB0" w:rsidRPr="00925DB0" w14:paraId="7039C976" w14:textId="3F4AA721" w:rsidTr="002661E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737E11B" w14:textId="77777777" w:rsidR="00B40B8F" w:rsidRPr="00925DB0" w:rsidRDefault="00B40B8F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C8C" w14:textId="77777777" w:rsidR="00B40B8F" w:rsidRPr="00925DB0" w:rsidRDefault="00B40B8F" w:rsidP="00925DB0">
            <w:pPr>
              <w:spacing w:line="276" w:lineRule="auto"/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59F39220" w14:textId="3090C925" w:rsidR="00B40B8F" w:rsidRPr="00925DB0" w:rsidRDefault="00B40B8F" w:rsidP="00925DB0">
            <w:pPr>
              <w:spacing w:line="276" w:lineRule="auto"/>
              <w:ind w:left="72"/>
            </w:pPr>
            <w:r w:rsidRPr="00925DB0">
              <w:t>49 g</w:t>
            </w:r>
          </w:p>
        </w:tc>
        <w:tc>
          <w:tcPr>
            <w:tcW w:w="7938" w:type="dxa"/>
            <w:vMerge w:val="restart"/>
          </w:tcPr>
          <w:p w14:paraId="3B070616" w14:textId="77777777" w:rsidR="00B40B8F" w:rsidRPr="00925DB0" w:rsidRDefault="00B40B8F" w:rsidP="00925DB0">
            <w:pPr>
              <w:spacing w:line="276" w:lineRule="auto"/>
              <w:rPr>
                <w:sz w:val="16"/>
                <w:szCs w:val="16"/>
              </w:rPr>
            </w:pPr>
          </w:p>
          <w:p w14:paraId="2DFA7FD2" w14:textId="6271BC37" w:rsidR="00B40B8F" w:rsidRPr="00925DB0" w:rsidRDefault="00B40B8F" w:rsidP="002661E9">
            <w:pPr>
              <w:spacing w:line="276" w:lineRule="auto"/>
            </w:pPr>
            <w:r w:rsidRPr="00925DB0">
              <w:t xml:space="preserve">                                                                                                                   </w:t>
            </w:r>
            <w:r w:rsidR="00925DB0">
              <w:t xml:space="preserve">    </w:t>
            </w:r>
          </w:p>
        </w:tc>
      </w:tr>
      <w:tr w:rsidR="00925DB0" w:rsidRPr="00925DB0" w14:paraId="31B2A6A7" w14:textId="7E06652A" w:rsidTr="002661E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3F2AD06" w14:textId="77777777" w:rsidR="00B40B8F" w:rsidRPr="00925DB0" w:rsidRDefault="00B40B8F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B471" w14:textId="77777777" w:rsidR="00B40B8F" w:rsidRPr="00925DB0" w:rsidRDefault="00B40B8F" w:rsidP="00925DB0">
            <w:pPr>
              <w:spacing w:line="276" w:lineRule="auto"/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43EB373B" w14:textId="6F3EC06D" w:rsidR="00B40B8F" w:rsidRPr="00925DB0" w:rsidRDefault="00B40B8F" w:rsidP="00925DB0">
            <w:pPr>
              <w:spacing w:line="276" w:lineRule="auto"/>
              <w:ind w:left="72"/>
            </w:pPr>
            <w:r w:rsidRPr="00925DB0">
              <w:t>245 g</w:t>
            </w:r>
          </w:p>
        </w:tc>
        <w:tc>
          <w:tcPr>
            <w:tcW w:w="7938" w:type="dxa"/>
            <w:vMerge/>
          </w:tcPr>
          <w:p w14:paraId="56640035" w14:textId="5F57FD03" w:rsidR="00B40B8F" w:rsidRPr="00925DB0" w:rsidRDefault="00B40B8F" w:rsidP="00925DB0">
            <w:pPr>
              <w:spacing w:line="276" w:lineRule="auto"/>
            </w:pPr>
          </w:p>
        </w:tc>
      </w:tr>
      <w:tr w:rsidR="00925DB0" w:rsidRPr="00925DB0" w14:paraId="6124052B" w14:textId="5568C626" w:rsidTr="002661E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DB034CD" w14:textId="77777777" w:rsidR="00B40B8F" w:rsidRPr="00925DB0" w:rsidRDefault="00B40B8F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809" w14:textId="365E89AF" w:rsidR="00B40B8F" w:rsidRPr="00925DB0" w:rsidRDefault="00B40B8F" w:rsidP="00925DB0">
            <w:pPr>
              <w:spacing w:line="276" w:lineRule="auto"/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3397C9C3" w14:textId="541CBFA3" w:rsidR="00B40B8F" w:rsidRPr="00925DB0" w:rsidRDefault="00B40B8F" w:rsidP="00925DB0">
            <w:pPr>
              <w:spacing w:line="276" w:lineRule="auto"/>
              <w:ind w:left="72"/>
              <w:rPr>
                <w:vertAlign w:val="superscript"/>
              </w:rPr>
            </w:pPr>
            <w:r w:rsidRPr="00925DB0">
              <w:t>490 g</w:t>
            </w:r>
          </w:p>
        </w:tc>
        <w:tc>
          <w:tcPr>
            <w:tcW w:w="7938" w:type="dxa"/>
            <w:vMerge/>
          </w:tcPr>
          <w:p w14:paraId="2F8671ED" w14:textId="5D95E826" w:rsidR="00B40B8F" w:rsidRPr="00925DB0" w:rsidRDefault="00B40B8F" w:rsidP="00925DB0">
            <w:pPr>
              <w:spacing w:line="276" w:lineRule="auto"/>
            </w:pPr>
          </w:p>
        </w:tc>
      </w:tr>
      <w:tr w:rsidR="00925DB0" w:rsidRPr="00925DB0" w14:paraId="2BE2D9B0" w14:textId="53CD6DEF" w:rsidTr="002661E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DE73FD4" w14:textId="77777777" w:rsidR="00B40B8F" w:rsidRPr="00925DB0" w:rsidRDefault="00B40B8F" w:rsidP="00925DB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925DB0">
              <w:rPr>
                <w:sz w:val="26"/>
                <w:szCs w:val="26"/>
              </w:rPr>
              <w:t>d</w:t>
            </w:r>
            <w:proofErr w:type="gramEnd"/>
            <w:r w:rsidRPr="00925DB0">
              <w:rPr>
                <w:sz w:val="26"/>
                <w:szCs w:val="26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F7F" w14:textId="77777777" w:rsidR="00B40B8F" w:rsidRPr="00925DB0" w:rsidRDefault="00B40B8F" w:rsidP="00925DB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6C2A3FEA" w14:textId="578F154F" w:rsidR="00B40B8F" w:rsidRPr="00925DB0" w:rsidRDefault="00B40B8F" w:rsidP="00925DB0">
            <w:pPr>
              <w:spacing w:line="276" w:lineRule="auto"/>
            </w:pPr>
            <w:r w:rsidRPr="00925DB0">
              <w:t xml:space="preserve"> 98 g</w:t>
            </w:r>
          </w:p>
        </w:tc>
        <w:tc>
          <w:tcPr>
            <w:tcW w:w="7938" w:type="dxa"/>
            <w:vMerge/>
          </w:tcPr>
          <w:p w14:paraId="0AFF45B1" w14:textId="43C51700" w:rsidR="00B40B8F" w:rsidRPr="00925DB0" w:rsidRDefault="00B40B8F" w:rsidP="00925DB0">
            <w:pPr>
              <w:spacing w:line="276" w:lineRule="auto"/>
            </w:pPr>
          </w:p>
        </w:tc>
      </w:tr>
    </w:tbl>
    <w:p w14:paraId="45BC057C" w14:textId="77777777" w:rsidR="004E38B8" w:rsidRPr="00925DB0" w:rsidRDefault="004E38B8" w:rsidP="00925DB0">
      <w:pPr>
        <w:spacing w:line="276" w:lineRule="auto"/>
        <w:ind w:left="720"/>
      </w:pPr>
    </w:p>
    <w:p w14:paraId="592B4DBF" w14:textId="63786391" w:rsidR="004E38B8" w:rsidRPr="00925DB0" w:rsidRDefault="004E38B8" w:rsidP="00925DB0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284" w:hanging="284"/>
      </w:pPr>
      <w:r w:rsidRPr="00925DB0">
        <w:t>Stałe dysocjacji kwasu siarkowego(IV) wynoszą</w:t>
      </w:r>
      <w:r w:rsidR="00B40B8F" w:rsidRPr="00925DB0">
        <w:t>:</w:t>
      </w:r>
      <w:r w:rsidRPr="00925DB0">
        <w:t xml:space="preserve"> </w:t>
      </w:r>
      <w:proofErr w:type="gramStart"/>
      <w:r w:rsidRPr="00925DB0">
        <w:t>K</w:t>
      </w:r>
      <w:r w:rsidRPr="00925DB0">
        <w:rPr>
          <w:vertAlign w:val="subscript"/>
        </w:rPr>
        <w:t xml:space="preserve">1 </w:t>
      </w:r>
      <w:r w:rsidRPr="00925DB0">
        <w:t>= 1,6∙10</w:t>
      </w:r>
      <w:r w:rsidRPr="00925DB0">
        <w:rPr>
          <w:vertAlign w:val="superscript"/>
        </w:rPr>
        <w:t>-2</w:t>
      </w:r>
      <w:r w:rsidRPr="00925DB0">
        <w:t>;  K</w:t>
      </w:r>
      <w:proofErr w:type="gramEnd"/>
      <w:r w:rsidRPr="00925DB0">
        <w:rPr>
          <w:vertAlign w:val="subscript"/>
        </w:rPr>
        <w:t xml:space="preserve">2 </w:t>
      </w:r>
      <w:r w:rsidR="00B40B8F" w:rsidRPr="00925DB0">
        <w:t xml:space="preserve"> =</w:t>
      </w:r>
      <w:r w:rsidRPr="00925DB0">
        <w:t xml:space="preserve"> 6,3∙10</w:t>
      </w:r>
      <w:r w:rsidRPr="00925DB0">
        <w:rPr>
          <w:vertAlign w:val="superscript"/>
        </w:rPr>
        <w:t>-8</w:t>
      </w:r>
      <w:r w:rsidRPr="00925DB0">
        <w:t>. Szereg przedstawiający malejące  stężenie jonów w roztworze jest następujący: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90"/>
        <w:gridCol w:w="8817"/>
      </w:tblGrid>
      <w:tr w:rsidR="00925DB0" w:rsidRPr="00925DB0" w14:paraId="6B0DFBA1" w14:textId="77777777" w:rsidTr="00B40B8F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1133D2E1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8B3" w14:textId="77777777" w:rsidR="004E38B8" w:rsidRPr="00925DB0" w:rsidRDefault="004E38B8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17" w:type="dxa"/>
            <w:tcBorders>
              <w:left w:val="single" w:sz="4" w:space="0" w:color="auto"/>
            </w:tcBorders>
          </w:tcPr>
          <w:p w14:paraId="53792F07" w14:textId="7A0057F5" w:rsidR="004E38B8" w:rsidRPr="00925DB0" w:rsidRDefault="004E38B8" w:rsidP="00925DB0">
            <w:pPr>
              <w:spacing w:line="276" w:lineRule="auto"/>
              <w:ind w:left="72"/>
              <w:rPr>
                <w:vertAlign w:val="superscript"/>
              </w:rPr>
            </w:pPr>
            <w:r w:rsidRPr="00925DB0">
              <w:t>SO</w:t>
            </w:r>
            <w:r w:rsidRPr="00925DB0">
              <w:rPr>
                <w:vertAlign w:val="subscript"/>
              </w:rPr>
              <w:t>3</w:t>
            </w:r>
            <w:r w:rsidRPr="00925DB0">
              <w:rPr>
                <w:vertAlign w:val="superscript"/>
              </w:rPr>
              <w:t>2-</w:t>
            </w:r>
            <w:r w:rsidRPr="00925DB0">
              <w:t xml:space="preserve"> ˃ H</w:t>
            </w:r>
            <w:r w:rsidRPr="00925DB0">
              <w:rPr>
                <w:vertAlign w:val="superscript"/>
              </w:rPr>
              <w:t>+</w:t>
            </w:r>
            <w:r w:rsidRPr="00925DB0">
              <w:t xml:space="preserve"> ˃ HSO</w:t>
            </w:r>
            <w:r w:rsidRPr="00925DB0">
              <w:rPr>
                <w:vertAlign w:val="subscript"/>
              </w:rPr>
              <w:t>3</w:t>
            </w:r>
            <w:r w:rsidRPr="00925DB0">
              <w:rPr>
                <w:vertAlign w:val="superscript"/>
              </w:rPr>
              <w:t>-</w:t>
            </w:r>
            <w:r w:rsidRPr="00925DB0">
              <w:t xml:space="preserve">  </w:t>
            </w:r>
          </w:p>
        </w:tc>
      </w:tr>
      <w:tr w:rsidR="00925DB0" w:rsidRPr="00925DB0" w14:paraId="7A2C92C6" w14:textId="77777777" w:rsidTr="00B40B8F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127B3266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D8B" w14:textId="5D6D1B2B" w:rsidR="004E38B8" w:rsidRPr="00925DB0" w:rsidRDefault="004E38B8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17" w:type="dxa"/>
            <w:tcBorders>
              <w:left w:val="single" w:sz="4" w:space="0" w:color="auto"/>
            </w:tcBorders>
          </w:tcPr>
          <w:p w14:paraId="5EFF1098" w14:textId="021256B7" w:rsidR="004E38B8" w:rsidRPr="00925DB0" w:rsidRDefault="004E38B8" w:rsidP="00925DB0">
            <w:pPr>
              <w:spacing w:line="276" w:lineRule="auto"/>
              <w:ind w:left="72"/>
            </w:pPr>
            <w:r w:rsidRPr="00925DB0">
              <w:t>H</w:t>
            </w:r>
            <w:r w:rsidRPr="00925DB0">
              <w:rPr>
                <w:vertAlign w:val="superscript"/>
              </w:rPr>
              <w:t>+</w:t>
            </w:r>
            <w:r w:rsidRPr="00925DB0">
              <w:t xml:space="preserve"> ˃ HSO</w:t>
            </w:r>
            <w:r w:rsidRPr="00925DB0">
              <w:rPr>
                <w:vertAlign w:val="subscript"/>
              </w:rPr>
              <w:t>3</w:t>
            </w:r>
            <w:r w:rsidRPr="00925DB0">
              <w:rPr>
                <w:vertAlign w:val="superscript"/>
              </w:rPr>
              <w:t>-</w:t>
            </w:r>
            <w:r w:rsidRPr="00925DB0">
              <w:t xml:space="preserve"> ˃ SO</w:t>
            </w:r>
            <w:r w:rsidRPr="00925DB0">
              <w:rPr>
                <w:vertAlign w:val="subscript"/>
              </w:rPr>
              <w:t>3</w:t>
            </w:r>
            <w:r w:rsidRPr="00925DB0">
              <w:rPr>
                <w:vertAlign w:val="superscript"/>
              </w:rPr>
              <w:t>2-</w:t>
            </w:r>
            <w:r w:rsidRPr="00925DB0">
              <w:t xml:space="preserve"> </w:t>
            </w:r>
          </w:p>
        </w:tc>
      </w:tr>
      <w:tr w:rsidR="00925DB0" w:rsidRPr="00925DB0" w14:paraId="783438FD" w14:textId="77777777" w:rsidTr="00B40B8F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1B07A3ED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774" w14:textId="77777777" w:rsidR="004E38B8" w:rsidRPr="00925DB0" w:rsidRDefault="004E38B8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17" w:type="dxa"/>
            <w:tcBorders>
              <w:left w:val="single" w:sz="4" w:space="0" w:color="auto"/>
            </w:tcBorders>
          </w:tcPr>
          <w:p w14:paraId="20E12424" w14:textId="740A5926" w:rsidR="004E38B8" w:rsidRPr="00925DB0" w:rsidRDefault="004E38B8" w:rsidP="00925DB0">
            <w:pPr>
              <w:spacing w:line="276" w:lineRule="auto"/>
            </w:pPr>
            <w:r w:rsidRPr="00925DB0">
              <w:t xml:space="preserve"> HSO</w:t>
            </w:r>
            <w:r w:rsidRPr="00925DB0">
              <w:rPr>
                <w:vertAlign w:val="subscript"/>
              </w:rPr>
              <w:t>3</w:t>
            </w:r>
            <w:r w:rsidRPr="00925DB0">
              <w:rPr>
                <w:vertAlign w:val="superscript"/>
              </w:rPr>
              <w:t>-</w:t>
            </w:r>
            <w:r w:rsidRPr="00925DB0">
              <w:t xml:space="preserve"> ˃ </w:t>
            </w:r>
            <w:proofErr w:type="gramStart"/>
            <w:r w:rsidRPr="00925DB0">
              <w:t>SO</w:t>
            </w:r>
            <w:r w:rsidRPr="00925DB0">
              <w:rPr>
                <w:vertAlign w:val="subscript"/>
              </w:rPr>
              <w:t>3</w:t>
            </w:r>
            <w:r w:rsidRPr="00925DB0">
              <w:rPr>
                <w:vertAlign w:val="superscript"/>
              </w:rPr>
              <w:t xml:space="preserve">2- </w:t>
            </w:r>
            <w:r w:rsidR="00B40B8F" w:rsidRPr="00925DB0">
              <w:t xml:space="preserve"> </w:t>
            </w:r>
            <w:r w:rsidRPr="00925DB0">
              <w:rPr>
                <w:vertAlign w:val="superscript"/>
              </w:rPr>
              <w:t xml:space="preserve"> </w:t>
            </w:r>
            <w:r w:rsidRPr="00925DB0">
              <w:t>˃ H</w:t>
            </w:r>
            <w:proofErr w:type="gramEnd"/>
            <w:r w:rsidRPr="00925DB0">
              <w:rPr>
                <w:vertAlign w:val="superscript"/>
              </w:rPr>
              <w:t>+</w:t>
            </w:r>
            <w:r w:rsidRPr="00925DB0">
              <w:t xml:space="preserve"> </w:t>
            </w:r>
          </w:p>
        </w:tc>
      </w:tr>
      <w:tr w:rsidR="00925DB0" w:rsidRPr="00C755C6" w14:paraId="35E577E2" w14:textId="77777777" w:rsidTr="00B40B8F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067B3FCB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d</w:t>
            </w:r>
            <w:proofErr w:type="gramEnd"/>
            <w:r w:rsidRPr="00925DB0"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837" w14:textId="77777777" w:rsidR="004E38B8" w:rsidRPr="00925DB0" w:rsidRDefault="004E38B8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17" w:type="dxa"/>
            <w:tcBorders>
              <w:left w:val="single" w:sz="4" w:space="0" w:color="auto"/>
            </w:tcBorders>
          </w:tcPr>
          <w:p w14:paraId="76870C08" w14:textId="011574A2" w:rsidR="004E38B8" w:rsidRPr="00925DB0" w:rsidRDefault="004E38B8" w:rsidP="002661E9">
            <w:pPr>
              <w:spacing w:line="276" w:lineRule="auto"/>
              <w:ind w:left="72"/>
              <w:rPr>
                <w:lang w:val="en-US"/>
              </w:rPr>
            </w:pPr>
            <w:r w:rsidRPr="00925DB0">
              <w:rPr>
                <w:lang w:val="en-US"/>
              </w:rPr>
              <w:t>HSO</w:t>
            </w:r>
            <w:r w:rsidRPr="00925DB0">
              <w:rPr>
                <w:vertAlign w:val="subscript"/>
                <w:lang w:val="en-US"/>
              </w:rPr>
              <w:t>3</w:t>
            </w:r>
            <w:r w:rsidRPr="00925DB0">
              <w:rPr>
                <w:vertAlign w:val="superscript"/>
                <w:lang w:val="en-US"/>
              </w:rPr>
              <w:t>-</w:t>
            </w:r>
            <w:r w:rsidRPr="00925DB0">
              <w:rPr>
                <w:lang w:val="en-US"/>
              </w:rPr>
              <w:t xml:space="preserve"> ˃ H</w:t>
            </w:r>
            <w:r w:rsidRPr="00925DB0">
              <w:rPr>
                <w:vertAlign w:val="superscript"/>
                <w:lang w:val="en-US"/>
              </w:rPr>
              <w:t xml:space="preserve">+ </w:t>
            </w:r>
            <w:r w:rsidR="00B40B8F" w:rsidRPr="00925DB0">
              <w:rPr>
                <w:lang w:val="en-US"/>
              </w:rPr>
              <w:t xml:space="preserve"> </w:t>
            </w:r>
            <w:r w:rsidRPr="00925DB0">
              <w:rPr>
                <w:vertAlign w:val="superscript"/>
                <w:lang w:val="en-US"/>
              </w:rPr>
              <w:t xml:space="preserve"> </w:t>
            </w:r>
            <w:r w:rsidRPr="00925DB0">
              <w:rPr>
                <w:lang w:val="en-US"/>
              </w:rPr>
              <w:t>˃ SO</w:t>
            </w:r>
            <w:r w:rsidRPr="00925DB0">
              <w:rPr>
                <w:vertAlign w:val="subscript"/>
                <w:lang w:val="en-US"/>
              </w:rPr>
              <w:t>3</w:t>
            </w:r>
            <w:r w:rsidRPr="00925DB0">
              <w:rPr>
                <w:vertAlign w:val="superscript"/>
                <w:lang w:val="en-US"/>
              </w:rPr>
              <w:t>2-</w:t>
            </w:r>
            <w:r w:rsidRPr="00925DB0">
              <w:rPr>
                <w:lang w:val="en-US"/>
              </w:rPr>
              <w:t xml:space="preserve"> </w:t>
            </w:r>
            <w:r w:rsidR="00B40B8F" w:rsidRPr="00925DB0">
              <w:rPr>
                <w:lang w:val="en-US"/>
              </w:rPr>
              <w:t xml:space="preserve">         </w:t>
            </w:r>
            <w:r w:rsidRPr="00925DB0">
              <w:rPr>
                <w:lang w:val="en-US"/>
              </w:rPr>
              <w:t xml:space="preserve">                                                                              </w:t>
            </w:r>
          </w:p>
        </w:tc>
      </w:tr>
    </w:tbl>
    <w:p w14:paraId="6A5C3B9F" w14:textId="09675207" w:rsidR="004E38B8" w:rsidRPr="00925DB0" w:rsidRDefault="004E38B8" w:rsidP="00925DB0">
      <w:pPr>
        <w:spacing w:line="276" w:lineRule="auto"/>
        <w:rPr>
          <w:lang w:val="en-US"/>
        </w:rPr>
      </w:pPr>
    </w:p>
    <w:p w14:paraId="6F68322D" w14:textId="77777777" w:rsidR="004E38B8" w:rsidRPr="00925DB0" w:rsidRDefault="004E38B8" w:rsidP="00925DB0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925DB0">
        <w:t>Przedstawiono schemat przemian siarki:</w:t>
      </w:r>
    </w:p>
    <w:p w14:paraId="0B59EC60" w14:textId="532CF482" w:rsidR="004E38B8" w:rsidRPr="00925DB0" w:rsidRDefault="004E38B8" w:rsidP="00925DB0">
      <w:pPr>
        <w:spacing w:line="276" w:lineRule="auto"/>
        <w:ind w:left="720"/>
        <w:jc w:val="center"/>
        <w:rPr>
          <w:lang w:val="en-US"/>
        </w:rPr>
      </w:pPr>
      <w:r w:rsidRPr="00925DB0">
        <w:rPr>
          <w:lang w:val="en-US"/>
        </w:rPr>
        <w:t xml:space="preserve">S  </w:t>
      </w:r>
      <m:oMath>
        <m:box>
          <m:boxPr>
            <m:opEmu m:val="1"/>
            <m:ctrlPr>
              <w:rPr>
                <w:rFonts w:ascii="Cambria Math" w:hAnsi="Cambria Math"/>
                <w:sz w:val="20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sz w:val="20"/>
                  </w:rPr>
                </m:ctrlPr>
              </m:groupChrPr>
              <m:e>
                <m:argPr>
                  <m:argSz m:val="1"/>
                </m:argPr>
                <m:sSub>
                  <m:sSubPr>
                    <m:ctrlPr>
                      <w:rPr>
                        <w:rFonts w:ascii="Cambria Math" w:hAnsi="Cambria Math"/>
                        <w:sz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en-US"/>
                      </w:rPr>
                      <m:t>2</m:t>
                    </m:r>
                  </m:sub>
                </m:sSub>
              </m:e>
            </m:groupChr>
          </m:e>
        </m:box>
      </m:oMath>
      <w:r w:rsidRPr="00925DB0">
        <w:rPr>
          <w:lang w:val="en-US"/>
        </w:rPr>
        <w:t xml:space="preserve">  SO</w:t>
      </w:r>
      <w:r w:rsidRPr="00925DB0">
        <w:rPr>
          <w:vertAlign w:val="subscript"/>
          <w:lang w:val="en-US"/>
        </w:rPr>
        <w:t>2</w:t>
      </w:r>
      <w:r w:rsidRPr="00925DB0">
        <w:rPr>
          <w:lang w:val="en-US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sz w:val="20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sz w:val="20"/>
                  </w:rPr>
                </m:ctrlPr>
              </m:groupChrPr>
              <m:e>
                <m:argPr>
                  <m:argSz m:val="1"/>
                </m:argP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2</m:t>
                    </m:r>
                  </m:sub>
                </m:sSub>
              </m:e>
            </m:groupChr>
          </m:e>
        </m:box>
      </m:oMath>
      <w:r w:rsidRPr="00925DB0">
        <w:rPr>
          <w:lang w:val="en-US"/>
        </w:rPr>
        <w:t xml:space="preserve">  SO</w:t>
      </w:r>
      <w:r w:rsidRPr="00925DB0">
        <w:rPr>
          <w:vertAlign w:val="subscript"/>
          <w:lang w:val="en-US"/>
        </w:rPr>
        <w:t>3</w:t>
      </w:r>
      <w:r w:rsidRPr="00925DB0">
        <w:rPr>
          <w:lang w:val="en-US"/>
        </w:rPr>
        <w:t xml:space="preserve"> 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sz w:val="20"/>
              </w:rPr>
            </m:ctrlPr>
          </m:groupChrPr>
          <m:e>
            <m:argPr>
              <m:argSz m:val="1"/>
            </m:argPr>
            <m:sSub>
              <m:sSubPr>
                <m:ctrlPr>
                  <w:rPr>
                    <w:rFonts w:ascii="Cambria Math" w:hAnsi="Cambria Math"/>
                    <w:sz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lang w:val="en-US"/>
              </w:rPr>
              <m:t>O</m:t>
            </m:r>
          </m:e>
        </m:groupChr>
      </m:oMath>
      <w:r w:rsidRPr="00925DB0">
        <w:rPr>
          <w:lang w:val="en-US"/>
        </w:rPr>
        <w:t xml:space="preserve">  H</w:t>
      </w:r>
      <w:r w:rsidRPr="00925DB0">
        <w:rPr>
          <w:vertAlign w:val="subscript"/>
          <w:lang w:val="en-US"/>
        </w:rPr>
        <w:t>2</w:t>
      </w:r>
      <w:r w:rsidRPr="00925DB0">
        <w:rPr>
          <w:lang w:val="en-US"/>
        </w:rPr>
        <w:t>SO</w:t>
      </w:r>
      <w:r w:rsidRPr="00925DB0">
        <w:rPr>
          <w:vertAlign w:val="subscript"/>
          <w:lang w:val="en-US"/>
        </w:rPr>
        <w:t>4</w:t>
      </w:r>
      <w:r w:rsidRPr="00925DB0">
        <w:rPr>
          <w:lang w:val="en-US"/>
        </w:rPr>
        <w:t xml:space="preserve"> 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sz w:val="20"/>
              </w:rPr>
            </m:ctrlPr>
          </m:groupChrPr>
          <m:e>
            <m:argPr>
              <m:argSz m:val="1"/>
            </m:argPr>
            <m:r>
              <m:rPr>
                <m:sty m:val="p"/>
              </m:rPr>
              <w:rPr>
                <w:rFonts w:ascii="Cambria Math" w:hAnsi="Cambria Math"/>
                <w:sz w:val="20"/>
                <w:lang w:val="en-US"/>
              </w:rPr>
              <m:t>NaOH</m:t>
            </m:r>
          </m:e>
        </m:groupChr>
      </m:oMath>
      <w:r w:rsidRPr="00925DB0">
        <w:rPr>
          <w:lang w:val="en-US"/>
        </w:rPr>
        <w:t xml:space="preserve">  Na</w:t>
      </w:r>
      <w:r w:rsidRPr="00925DB0">
        <w:rPr>
          <w:vertAlign w:val="subscript"/>
          <w:lang w:val="en-US"/>
        </w:rPr>
        <w:t>2</w:t>
      </w:r>
      <w:r w:rsidRPr="00925DB0">
        <w:rPr>
          <w:lang w:val="en-US"/>
        </w:rPr>
        <w:t>SO</w:t>
      </w:r>
      <w:r w:rsidRPr="00925DB0">
        <w:rPr>
          <w:vertAlign w:val="subscript"/>
          <w:lang w:val="en-US"/>
        </w:rPr>
        <w:t>4</w:t>
      </w:r>
    </w:p>
    <w:p w14:paraId="13CDD474" w14:textId="77777777" w:rsidR="004E38B8" w:rsidRPr="00925DB0" w:rsidRDefault="004E38B8" w:rsidP="00925DB0">
      <w:pPr>
        <w:spacing w:after="120" w:line="276" w:lineRule="auto"/>
      </w:pPr>
      <w:r w:rsidRPr="00925DB0">
        <w:t>Jeżeli każdy etap przemiany zachodzi z 90% wydajnością to z 4 moli siarki powstanie: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32"/>
        <w:gridCol w:w="390"/>
        <w:gridCol w:w="2155"/>
        <w:gridCol w:w="6662"/>
      </w:tblGrid>
      <w:tr w:rsidR="00925DB0" w:rsidRPr="00925DB0" w14:paraId="17BD1BC8" w14:textId="157D13BB" w:rsidTr="00A8515D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1994BC7B" w14:textId="77777777" w:rsidR="00D30849" w:rsidRPr="00925DB0" w:rsidRDefault="00D30849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D08" w14:textId="77777777" w:rsidR="00D30849" w:rsidRPr="00925DB0" w:rsidRDefault="00D30849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3CD6CE82" w14:textId="618A3788" w:rsidR="00D30849" w:rsidRPr="00925DB0" w:rsidRDefault="00D30849" w:rsidP="00925DB0">
            <w:pPr>
              <w:spacing w:line="276" w:lineRule="auto"/>
              <w:ind w:left="72"/>
            </w:pPr>
            <w:r w:rsidRPr="00925DB0">
              <w:t xml:space="preserve">2,28 </w:t>
            </w:r>
            <w:proofErr w:type="gramStart"/>
            <w:r w:rsidRPr="00925DB0">
              <w:t>mol  Na</w:t>
            </w:r>
            <w:proofErr w:type="gramEnd"/>
            <w:r w:rsidRPr="00925DB0">
              <w:rPr>
                <w:vertAlign w:val="subscript"/>
              </w:rPr>
              <w:t>2</w:t>
            </w:r>
            <w:r w:rsidRPr="00925DB0">
              <w:t>SO</w:t>
            </w:r>
            <w:r w:rsidRPr="00925DB0">
              <w:rPr>
                <w:vertAlign w:val="subscript"/>
              </w:rPr>
              <w:t>4</w:t>
            </w:r>
          </w:p>
        </w:tc>
        <w:tc>
          <w:tcPr>
            <w:tcW w:w="6662" w:type="dxa"/>
            <w:vMerge w:val="restart"/>
          </w:tcPr>
          <w:p w14:paraId="7920E70E" w14:textId="77777777" w:rsidR="00A8515D" w:rsidRDefault="00A44BEC" w:rsidP="005E3854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925DB0">
              <w:rPr>
                <w:sz w:val="20"/>
                <w:szCs w:val="20"/>
              </w:rPr>
              <w:t xml:space="preserve">         </w:t>
            </w:r>
            <w:r w:rsidR="005E3854">
              <w:rPr>
                <w:sz w:val="20"/>
                <w:szCs w:val="20"/>
              </w:rPr>
              <w:t xml:space="preserve">                                   </w:t>
            </w:r>
          </w:p>
          <w:p w14:paraId="1D4CFDC8" w14:textId="77777777" w:rsidR="00A8515D" w:rsidRDefault="00A8515D" w:rsidP="005E3854">
            <w:pPr>
              <w:spacing w:line="276" w:lineRule="auto"/>
              <w:ind w:left="72"/>
              <w:rPr>
                <w:sz w:val="20"/>
                <w:szCs w:val="20"/>
              </w:rPr>
            </w:pPr>
          </w:p>
          <w:p w14:paraId="710B30B0" w14:textId="77777777" w:rsidR="00A8515D" w:rsidRDefault="00A8515D" w:rsidP="005E3854">
            <w:pPr>
              <w:spacing w:line="276" w:lineRule="auto"/>
              <w:ind w:left="72"/>
              <w:rPr>
                <w:sz w:val="20"/>
                <w:szCs w:val="20"/>
              </w:rPr>
            </w:pPr>
          </w:p>
          <w:p w14:paraId="7A6A9E02" w14:textId="2F6E7EA2" w:rsidR="00D30849" w:rsidRPr="00925DB0" w:rsidRDefault="005E3854" w:rsidP="002661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661E9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925DB0" w:rsidRPr="00925DB0" w14:paraId="588CAF4D" w14:textId="673CB1F4" w:rsidTr="00A8515D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4CDF973B" w14:textId="77777777" w:rsidR="00D30849" w:rsidRPr="00925DB0" w:rsidRDefault="00D30849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8887" w14:textId="52F73DF3" w:rsidR="00D30849" w:rsidRPr="00925DB0" w:rsidRDefault="00D30849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40B77191" w14:textId="0425CEF4" w:rsidR="00D30849" w:rsidRPr="00925DB0" w:rsidRDefault="00D30849" w:rsidP="00925DB0">
            <w:pPr>
              <w:spacing w:line="276" w:lineRule="auto"/>
              <w:ind w:left="72"/>
            </w:pPr>
            <w:r w:rsidRPr="00925DB0">
              <w:t xml:space="preserve">2,62 </w:t>
            </w:r>
            <w:proofErr w:type="gramStart"/>
            <w:r w:rsidRPr="00925DB0">
              <w:t>mol  Na</w:t>
            </w:r>
            <w:proofErr w:type="gramEnd"/>
            <w:r w:rsidRPr="00925DB0">
              <w:rPr>
                <w:vertAlign w:val="subscript"/>
              </w:rPr>
              <w:t>2</w:t>
            </w:r>
            <w:r w:rsidRPr="00925DB0">
              <w:t>SO</w:t>
            </w:r>
            <w:r w:rsidRPr="00925DB0">
              <w:rPr>
                <w:vertAlign w:val="subscript"/>
              </w:rPr>
              <w:t>4</w:t>
            </w:r>
          </w:p>
        </w:tc>
        <w:tc>
          <w:tcPr>
            <w:tcW w:w="6662" w:type="dxa"/>
            <w:vMerge/>
          </w:tcPr>
          <w:p w14:paraId="1E83C7F7" w14:textId="15ED61DB" w:rsidR="00D30849" w:rsidRPr="00925DB0" w:rsidRDefault="00D30849" w:rsidP="00925DB0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</w:tr>
      <w:tr w:rsidR="00925DB0" w:rsidRPr="00925DB0" w14:paraId="163B135D" w14:textId="409B1EE7" w:rsidTr="00A8515D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282DFED5" w14:textId="77777777" w:rsidR="00D30849" w:rsidRPr="00925DB0" w:rsidRDefault="00D30849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D66" w14:textId="77777777" w:rsidR="00D30849" w:rsidRPr="00925DB0" w:rsidRDefault="00D30849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1DC1287D" w14:textId="681AC8DF" w:rsidR="00D30849" w:rsidRPr="00925DB0" w:rsidRDefault="00D30849" w:rsidP="00925DB0">
            <w:pPr>
              <w:spacing w:line="276" w:lineRule="auto"/>
              <w:ind w:left="72"/>
            </w:pPr>
            <w:r w:rsidRPr="00925DB0">
              <w:t xml:space="preserve">3,62 </w:t>
            </w:r>
            <w:proofErr w:type="gramStart"/>
            <w:r w:rsidRPr="00925DB0">
              <w:t>mol  Na</w:t>
            </w:r>
            <w:proofErr w:type="gramEnd"/>
            <w:r w:rsidRPr="00925DB0">
              <w:rPr>
                <w:vertAlign w:val="subscript"/>
              </w:rPr>
              <w:t>2</w:t>
            </w:r>
            <w:r w:rsidRPr="00925DB0">
              <w:t>SO</w:t>
            </w:r>
            <w:r w:rsidRPr="00925DB0">
              <w:rPr>
                <w:vertAlign w:val="subscript"/>
              </w:rPr>
              <w:t>4</w:t>
            </w:r>
          </w:p>
        </w:tc>
        <w:tc>
          <w:tcPr>
            <w:tcW w:w="6662" w:type="dxa"/>
            <w:vMerge/>
          </w:tcPr>
          <w:p w14:paraId="19FD6B66" w14:textId="77777777" w:rsidR="00D30849" w:rsidRPr="00925DB0" w:rsidRDefault="00D30849" w:rsidP="00925DB0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</w:tr>
      <w:tr w:rsidR="00925DB0" w:rsidRPr="00925DB0" w14:paraId="6C6FC31C" w14:textId="2A0DD59D" w:rsidTr="00A8515D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736282FD" w14:textId="77777777" w:rsidR="00D30849" w:rsidRPr="00925DB0" w:rsidRDefault="00D30849" w:rsidP="00925DB0">
            <w:pPr>
              <w:spacing w:line="276" w:lineRule="auto"/>
            </w:pPr>
            <w:proofErr w:type="gramStart"/>
            <w:r w:rsidRPr="00925DB0">
              <w:t>d</w:t>
            </w:r>
            <w:proofErr w:type="gramEnd"/>
            <w:r w:rsidRPr="00925DB0"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A8F" w14:textId="77777777" w:rsidR="00D30849" w:rsidRPr="00925DB0" w:rsidRDefault="00D30849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5C957329" w14:textId="0DA0234A" w:rsidR="00D30849" w:rsidRPr="00925DB0" w:rsidRDefault="00D30849" w:rsidP="00925DB0">
            <w:pPr>
              <w:spacing w:line="276" w:lineRule="auto"/>
              <w:ind w:left="72"/>
            </w:pPr>
            <w:r w:rsidRPr="00925DB0">
              <w:t xml:space="preserve">4,00 </w:t>
            </w:r>
            <w:proofErr w:type="gramStart"/>
            <w:r w:rsidRPr="00925DB0">
              <w:t>mol  Na</w:t>
            </w:r>
            <w:proofErr w:type="gramEnd"/>
            <w:r w:rsidRPr="00925DB0">
              <w:rPr>
                <w:vertAlign w:val="subscript"/>
              </w:rPr>
              <w:t>2</w:t>
            </w:r>
            <w:r w:rsidRPr="00925DB0">
              <w:t>SO</w:t>
            </w:r>
            <w:r w:rsidRPr="00925DB0">
              <w:rPr>
                <w:vertAlign w:val="subscript"/>
              </w:rPr>
              <w:t>4</w:t>
            </w:r>
            <w:r w:rsidRPr="00925DB0">
              <w:t xml:space="preserve">                                                                                           </w:t>
            </w:r>
          </w:p>
        </w:tc>
        <w:tc>
          <w:tcPr>
            <w:tcW w:w="6662" w:type="dxa"/>
            <w:vMerge/>
          </w:tcPr>
          <w:p w14:paraId="6FC8AC4B" w14:textId="77777777" w:rsidR="00D30849" w:rsidRPr="00925DB0" w:rsidRDefault="00D30849" w:rsidP="00925DB0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</w:tr>
    </w:tbl>
    <w:p w14:paraId="1D5EE10C" w14:textId="77777777" w:rsidR="004E38B8" w:rsidRPr="00925DB0" w:rsidRDefault="004E38B8" w:rsidP="00925DB0">
      <w:pPr>
        <w:spacing w:line="276" w:lineRule="auto"/>
        <w:ind w:left="720"/>
      </w:pPr>
    </w:p>
    <w:p w14:paraId="50DCA991" w14:textId="26374FF0" w:rsidR="004E38B8" w:rsidRPr="00925DB0" w:rsidRDefault="00A44BEC" w:rsidP="00925DB0">
      <w:pPr>
        <w:pStyle w:val="Akapitzlist"/>
        <w:numPr>
          <w:ilvl w:val="0"/>
          <w:numId w:val="2"/>
        </w:numPr>
        <w:tabs>
          <w:tab w:val="clear" w:pos="720"/>
        </w:tabs>
        <w:spacing w:after="120" w:line="276" w:lineRule="auto"/>
        <w:ind w:left="284" w:hanging="284"/>
        <w:jc w:val="both"/>
      </w:pPr>
      <w:r w:rsidRPr="00925DB0">
        <w:t>Po</w:t>
      </w:r>
      <w:r w:rsidR="004E38B8" w:rsidRPr="00925DB0">
        <w:t xml:space="preserve"> </w:t>
      </w:r>
      <w:r w:rsidRPr="00925DB0">
        <w:t>dodan</w:t>
      </w:r>
      <w:r w:rsidR="005E3854">
        <w:t>iu</w:t>
      </w:r>
      <w:r w:rsidRPr="00925DB0">
        <w:t xml:space="preserve"> roztworu wodorotlenku sodu do </w:t>
      </w:r>
      <w:r w:rsidR="004E38B8" w:rsidRPr="00925DB0">
        <w:t>probówki zawierającej roztwór chlorku żelaza</w:t>
      </w:r>
      <w:r w:rsidRPr="00925DB0">
        <w:t>(II)</w:t>
      </w:r>
      <w:r w:rsidR="004E38B8" w:rsidRPr="00925DB0">
        <w:t xml:space="preserve"> wytrącił się ciemnozielon</w:t>
      </w:r>
      <w:r w:rsidRPr="00925DB0">
        <w:t>y</w:t>
      </w:r>
      <w:r w:rsidR="005E3854">
        <w:t xml:space="preserve"> osad</w:t>
      </w:r>
      <w:r w:rsidR="004E38B8" w:rsidRPr="00925DB0">
        <w:t>, który w czasie zmienił barwę na brązową</w:t>
      </w:r>
      <w:r w:rsidRPr="00925DB0">
        <w:t>,</w:t>
      </w:r>
      <w:r w:rsidR="004E38B8" w:rsidRPr="00925DB0">
        <w:t xml:space="preserve"> ponieważ</w:t>
      </w:r>
      <w:r w:rsidRPr="00925DB0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38"/>
        <w:gridCol w:w="8869"/>
      </w:tblGrid>
      <w:tr w:rsidR="00925DB0" w:rsidRPr="00925DB0" w14:paraId="77249387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C62086D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4E4" w14:textId="77777777" w:rsidR="004E38B8" w:rsidRPr="00925DB0" w:rsidRDefault="004E38B8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0A3039C3" w14:textId="77777777" w:rsidR="004E38B8" w:rsidRPr="00925DB0" w:rsidRDefault="004E38B8" w:rsidP="00925DB0">
            <w:pPr>
              <w:spacing w:line="276" w:lineRule="auto"/>
              <w:ind w:left="72"/>
            </w:pPr>
            <w:r w:rsidRPr="00925DB0">
              <w:t>wytrącony osad Fe(OH</w:t>
            </w:r>
            <w:proofErr w:type="gramStart"/>
            <w:r w:rsidRPr="00925DB0">
              <w:t>)</w:t>
            </w:r>
            <w:r w:rsidRPr="00925DB0">
              <w:rPr>
                <w:vertAlign w:val="subscript"/>
              </w:rPr>
              <w:t>2</w:t>
            </w:r>
            <w:r w:rsidRPr="00925DB0">
              <w:t xml:space="preserve"> zmienia</w:t>
            </w:r>
            <w:proofErr w:type="gramEnd"/>
            <w:r w:rsidRPr="00925DB0">
              <w:t xml:space="preserve"> strukturę krystaliczną</w:t>
            </w:r>
          </w:p>
        </w:tc>
      </w:tr>
      <w:tr w:rsidR="00925DB0" w:rsidRPr="00925DB0" w14:paraId="25B5A0B7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13C89E5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6BE" w14:textId="7428C095" w:rsidR="004E38B8" w:rsidRPr="00925DB0" w:rsidRDefault="004E38B8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2ADAC49E" w14:textId="77777777" w:rsidR="004E38B8" w:rsidRPr="00925DB0" w:rsidRDefault="004E38B8" w:rsidP="00925DB0">
            <w:pPr>
              <w:spacing w:line="276" w:lineRule="auto"/>
              <w:ind w:left="72"/>
              <w:rPr>
                <w:vertAlign w:val="superscript"/>
              </w:rPr>
            </w:pPr>
            <w:r w:rsidRPr="00925DB0">
              <w:t>wytrącony osad Fe(OH</w:t>
            </w:r>
            <w:proofErr w:type="gramStart"/>
            <w:r w:rsidRPr="00925DB0">
              <w:t>)</w:t>
            </w:r>
            <w:r w:rsidRPr="00925DB0">
              <w:rPr>
                <w:vertAlign w:val="subscript"/>
              </w:rPr>
              <w:t>2</w:t>
            </w:r>
            <w:r w:rsidRPr="00925DB0">
              <w:t xml:space="preserve"> utlenia</w:t>
            </w:r>
            <w:proofErr w:type="gramEnd"/>
            <w:r w:rsidRPr="00925DB0">
              <w:t xml:space="preserve"> się do Fe(OH)</w:t>
            </w:r>
            <w:r w:rsidRPr="00925DB0">
              <w:rPr>
                <w:vertAlign w:val="subscript"/>
              </w:rPr>
              <w:t>3</w:t>
            </w:r>
          </w:p>
        </w:tc>
      </w:tr>
      <w:tr w:rsidR="00925DB0" w:rsidRPr="00925DB0" w14:paraId="1BBDE5E1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3E3529D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B7A" w14:textId="77777777" w:rsidR="004E38B8" w:rsidRPr="00925DB0" w:rsidRDefault="004E38B8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2CC1A404" w14:textId="77777777" w:rsidR="004E38B8" w:rsidRPr="00925DB0" w:rsidRDefault="004E38B8" w:rsidP="00925DB0">
            <w:pPr>
              <w:spacing w:line="276" w:lineRule="auto"/>
            </w:pPr>
            <w:r w:rsidRPr="00925DB0">
              <w:t xml:space="preserve"> w </w:t>
            </w:r>
            <w:proofErr w:type="gramStart"/>
            <w:r w:rsidRPr="00925DB0">
              <w:t>eksperymencie  użyto</w:t>
            </w:r>
            <w:proofErr w:type="gramEnd"/>
            <w:r w:rsidRPr="00925DB0">
              <w:t xml:space="preserve">  nadmiaru  NaOH</w:t>
            </w:r>
          </w:p>
        </w:tc>
      </w:tr>
      <w:tr w:rsidR="00925DB0" w:rsidRPr="00925DB0" w14:paraId="3A94679B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F28AA99" w14:textId="77777777" w:rsidR="004E38B8" w:rsidRPr="00925DB0" w:rsidRDefault="004E38B8" w:rsidP="00925DB0">
            <w:pPr>
              <w:spacing w:line="276" w:lineRule="auto"/>
            </w:pPr>
            <w:proofErr w:type="gramStart"/>
            <w:r w:rsidRPr="00925DB0">
              <w:t>d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2D3" w14:textId="77777777" w:rsidR="004E38B8" w:rsidRPr="00925DB0" w:rsidRDefault="004E38B8" w:rsidP="00925D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5CE43A10" w14:textId="5B949166" w:rsidR="004E38B8" w:rsidRPr="00925DB0" w:rsidRDefault="004E38B8" w:rsidP="002661E9">
            <w:pPr>
              <w:spacing w:line="276" w:lineRule="auto"/>
            </w:pPr>
            <w:r w:rsidRPr="00925DB0">
              <w:t xml:space="preserve"> w </w:t>
            </w:r>
            <w:proofErr w:type="gramStart"/>
            <w:r w:rsidRPr="00925DB0">
              <w:t>eksperymencie  użyto</w:t>
            </w:r>
            <w:proofErr w:type="gramEnd"/>
            <w:r w:rsidRPr="00925DB0">
              <w:t xml:space="preserve">  nadmiaru  FeCl</w:t>
            </w:r>
            <w:r w:rsidRPr="00925DB0">
              <w:rPr>
                <w:vertAlign w:val="subscript"/>
              </w:rPr>
              <w:t>2</w:t>
            </w:r>
            <w:r w:rsidRPr="00925DB0">
              <w:t xml:space="preserve">                                      </w:t>
            </w:r>
            <w:r w:rsidR="00A44BEC" w:rsidRPr="00925DB0">
              <w:t xml:space="preserve">                          </w:t>
            </w:r>
            <w:r w:rsidRPr="00925DB0">
              <w:t xml:space="preserve"> </w:t>
            </w:r>
            <w:r w:rsidR="00925DB0">
              <w:t xml:space="preserve"> </w:t>
            </w:r>
          </w:p>
        </w:tc>
      </w:tr>
    </w:tbl>
    <w:p w14:paraId="1DC6C003" w14:textId="3AD2609B" w:rsidR="004E38B8" w:rsidRPr="00925DB0" w:rsidRDefault="004E38B8" w:rsidP="00925DB0">
      <w:pPr>
        <w:spacing w:line="276" w:lineRule="auto"/>
        <w:rPr>
          <w:b/>
          <w:sz w:val="22"/>
          <w:szCs w:val="22"/>
        </w:rPr>
      </w:pPr>
    </w:p>
    <w:p w14:paraId="30D5E8F1" w14:textId="5C36EBB5" w:rsidR="00A44BEC" w:rsidRPr="00925DB0" w:rsidRDefault="00A44BEC" w:rsidP="00925DB0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284" w:hanging="284"/>
      </w:pPr>
      <w:r w:rsidRPr="00925DB0">
        <w:t>W</w:t>
      </w:r>
      <w:r w:rsidR="005E3854">
        <w:t>skaż,</w:t>
      </w:r>
      <w:r w:rsidR="002D2F78">
        <w:t xml:space="preserve"> w</w:t>
      </w:r>
      <w:r w:rsidRPr="00925DB0">
        <w:t xml:space="preserve"> której z przedstawionych poniżej reakcji, powstanie </w:t>
      </w:r>
      <w:r w:rsidR="002D2F78">
        <w:t>cis-cykloheksano-1,2-diol.</w:t>
      </w:r>
      <w:r w:rsidRPr="00925DB0">
        <w:t xml:space="preserve"> </w:t>
      </w:r>
    </w:p>
    <w:p w14:paraId="19563581" w14:textId="463241B5" w:rsidR="00A44BEC" w:rsidRPr="00925DB0" w:rsidRDefault="00925DB0" w:rsidP="00925DB0">
      <w:pPr>
        <w:spacing w:line="276" w:lineRule="auto"/>
        <w:jc w:val="center"/>
      </w:pPr>
      <w:r w:rsidRPr="00925DB0">
        <w:object w:dxaOrig="6181" w:dyaOrig="1906" w14:anchorId="768A4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45pt;height:81.8pt" o:ole="">
            <v:imagedata r:id="rId11" o:title=""/>
          </v:shape>
          <o:OLEObject Type="Embed" ProgID="ACD.ChemSketch.20" ShapeID="_x0000_i1025" DrawAspect="Content" ObjectID="_1705578177" r:id="rId12"/>
        </w:object>
      </w:r>
    </w:p>
    <w:p w14:paraId="1B4F4213" w14:textId="77777777" w:rsidR="00A44BEC" w:rsidRPr="00925DB0" w:rsidRDefault="00A44BEC" w:rsidP="00925DB0">
      <w:pPr>
        <w:spacing w:line="27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39"/>
        <w:gridCol w:w="8868"/>
      </w:tblGrid>
      <w:tr w:rsidR="00925DB0" w:rsidRPr="00925DB0" w14:paraId="4DFF9502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AA68CD2" w14:textId="77777777" w:rsidR="00A44BEC" w:rsidRPr="00925DB0" w:rsidRDefault="00A44BEC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DC9" w14:textId="77777777" w:rsidR="00A44BEC" w:rsidRPr="00925DB0" w:rsidRDefault="00A44BEC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16D03EA2" w14:textId="77777777" w:rsidR="00A44BEC" w:rsidRPr="00925DB0" w:rsidRDefault="00A44BEC" w:rsidP="00925DB0">
            <w:pPr>
              <w:spacing w:line="276" w:lineRule="auto"/>
              <w:ind w:left="72"/>
            </w:pPr>
            <w:bookmarkStart w:id="0" w:name="OLE_LINK1"/>
            <w:bookmarkStart w:id="1" w:name="OLE_LINK2"/>
            <w:proofErr w:type="gramStart"/>
            <w:r w:rsidRPr="00925DB0">
              <w:t>w</w:t>
            </w:r>
            <w:proofErr w:type="gramEnd"/>
            <w:r w:rsidRPr="00925DB0">
              <w:t xml:space="preserve"> reakcji </w:t>
            </w:r>
            <w:bookmarkEnd w:id="0"/>
            <w:bookmarkEnd w:id="1"/>
            <w:r w:rsidRPr="00925DB0">
              <w:t>1 i 2</w:t>
            </w:r>
          </w:p>
        </w:tc>
      </w:tr>
      <w:tr w:rsidR="00925DB0" w:rsidRPr="00925DB0" w14:paraId="5476111E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104447E" w14:textId="77777777" w:rsidR="00A44BEC" w:rsidRPr="00925DB0" w:rsidRDefault="00A44BEC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7CA6" w14:textId="740BD063" w:rsidR="00A44BEC" w:rsidRPr="00925DB0" w:rsidRDefault="00A44BEC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3BEED534" w14:textId="77777777" w:rsidR="00A44BEC" w:rsidRPr="00925DB0" w:rsidRDefault="00A44BEC" w:rsidP="00925DB0">
            <w:pPr>
              <w:spacing w:line="276" w:lineRule="auto"/>
              <w:ind w:left="72"/>
            </w:pPr>
            <w:proofErr w:type="gramStart"/>
            <w:r w:rsidRPr="00925DB0">
              <w:t>w</w:t>
            </w:r>
            <w:proofErr w:type="gramEnd"/>
            <w:r w:rsidRPr="00925DB0">
              <w:t xml:space="preserve"> reakcji 2 i 3</w:t>
            </w:r>
          </w:p>
        </w:tc>
      </w:tr>
      <w:tr w:rsidR="00925DB0" w:rsidRPr="00925DB0" w14:paraId="1D5D1975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07B94F2" w14:textId="77777777" w:rsidR="00A44BEC" w:rsidRPr="00925DB0" w:rsidRDefault="00A44BEC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B15" w14:textId="77777777" w:rsidR="00A44BEC" w:rsidRPr="00925DB0" w:rsidRDefault="00A44BEC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23660F13" w14:textId="77777777" w:rsidR="00A44BEC" w:rsidRPr="00925DB0" w:rsidRDefault="00A44BEC" w:rsidP="00925DB0">
            <w:pPr>
              <w:spacing w:line="276" w:lineRule="auto"/>
              <w:ind w:left="72"/>
            </w:pPr>
            <w:proofErr w:type="gramStart"/>
            <w:r w:rsidRPr="00925DB0">
              <w:t>w</w:t>
            </w:r>
            <w:proofErr w:type="gramEnd"/>
            <w:r w:rsidRPr="00925DB0">
              <w:t xml:space="preserve"> reakcji 4</w:t>
            </w:r>
          </w:p>
        </w:tc>
      </w:tr>
      <w:tr w:rsidR="00925DB0" w:rsidRPr="00925DB0" w14:paraId="3B45984D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17A650E8" w14:textId="77777777" w:rsidR="00A44BEC" w:rsidRPr="00925DB0" w:rsidRDefault="00A44BEC" w:rsidP="00925DB0">
            <w:pPr>
              <w:spacing w:line="276" w:lineRule="auto"/>
            </w:pPr>
            <w:proofErr w:type="gramStart"/>
            <w:r w:rsidRPr="00925DB0">
              <w:t>d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9EFC" w14:textId="77777777" w:rsidR="00A44BEC" w:rsidRPr="00925DB0" w:rsidRDefault="00A44BEC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1532070F" w14:textId="540E163E" w:rsidR="00A44BEC" w:rsidRPr="00925DB0" w:rsidRDefault="00A44BEC" w:rsidP="002661E9">
            <w:pPr>
              <w:spacing w:line="276" w:lineRule="auto"/>
              <w:ind w:left="72"/>
            </w:pPr>
            <w:r w:rsidRPr="00925DB0">
              <w:t xml:space="preserve">we wszystkich </w:t>
            </w:r>
            <w:proofErr w:type="gramStart"/>
            <w:r w:rsidRPr="00925DB0">
              <w:t>reakcjach</w:t>
            </w:r>
            <w:r w:rsidR="00925DB0" w:rsidRPr="00925DB0">
              <w:t xml:space="preserve">                                                  </w:t>
            </w:r>
            <w:proofErr w:type="gramEnd"/>
            <w:r w:rsidR="00925DB0" w:rsidRPr="00925DB0">
              <w:t xml:space="preserve">                                      </w:t>
            </w:r>
          </w:p>
        </w:tc>
      </w:tr>
    </w:tbl>
    <w:p w14:paraId="4B22C451" w14:textId="51E08135" w:rsidR="00925DB0" w:rsidRDefault="00925DB0">
      <w:pPr>
        <w:rPr>
          <w:b/>
          <w:sz w:val="22"/>
          <w:szCs w:val="22"/>
        </w:rPr>
      </w:pPr>
    </w:p>
    <w:p w14:paraId="2CC9BFFF" w14:textId="7FCA7107" w:rsidR="0005016A" w:rsidRDefault="0005016A">
      <w:pPr>
        <w:rPr>
          <w:b/>
          <w:sz w:val="22"/>
          <w:szCs w:val="22"/>
        </w:rPr>
      </w:pPr>
    </w:p>
    <w:p w14:paraId="145F1FE4" w14:textId="77777777" w:rsidR="00280144" w:rsidRDefault="00280144">
      <w:pPr>
        <w:rPr>
          <w:b/>
          <w:sz w:val="22"/>
          <w:szCs w:val="22"/>
        </w:rPr>
      </w:pPr>
    </w:p>
    <w:p w14:paraId="190DEC14" w14:textId="77777777" w:rsidR="00A44BEC" w:rsidRPr="00925DB0" w:rsidRDefault="00A44BEC" w:rsidP="00925DB0">
      <w:pPr>
        <w:spacing w:line="276" w:lineRule="auto"/>
        <w:rPr>
          <w:b/>
          <w:sz w:val="22"/>
          <w:szCs w:val="22"/>
        </w:rPr>
      </w:pPr>
    </w:p>
    <w:p w14:paraId="39EFCDEF" w14:textId="69A8BDC5" w:rsidR="00A44BEC" w:rsidRPr="00925DB0" w:rsidRDefault="00A44BEC" w:rsidP="00925DB0">
      <w:pPr>
        <w:pStyle w:val="Akapitzlist"/>
        <w:numPr>
          <w:ilvl w:val="0"/>
          <w:numId w:val="2"/>
        </w:numPr>
        <w:tabs>
          <w:tab w:val="clear" w:pos="720"/>
        </w:tabs>
        <w:spacing w:after="120" w:line="276" w:lineRule="auto"/>
        <w:ind w:left="426" w:hanging="426"/>
      </w:pPr>
      <w:r w:rsidRPr="00925DB0">
        <w:lastRenderedPageBreak/>
        <w:t>Reakcja odbarwienia wody bromowej jest reakcją charakterystyczną: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5"/>
        <w:gridCol w:w="8862"/>
      </w:tblGrid>
      <w:tr w:rsidR="00925DB0" w:rsidRPr="00925DB0" w14:paraId="0FA39CE8" w14:textId="77777777" w:rsidTr="00A44BEC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2D835B85" w14:textId="77777777" w:rsidR="00A44BEC" w:rsidRPr="00925DB0" w:rsidRDefault="00A44BEC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090" w14:textId="77777777" w:rsidR="00A44BEC" w:rsidRPr="00925DB0" w:rsidRDefault="00A44BEC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6DFFF695" w14:textId="77777777" w:rsidR="00A44BEC" w:rsidRPr="00925DB0" w:rsidRDefault="00A44BEC" w:rsidP="00925DB0">
            <w:pPr>
              <w:spacing w:line="276" w:lineRule="auto"/>
            </w:pPr>
            <w:r w:rsidRPr="00925DB0">
              <w:t xml:space="preserve"> </w:t>
            </w:r>
            <w:proofErr w:type="gramStart"/>
            <w:r w:rsidRPr="00925DB0">
              <w:t>alkanów</w:t>
            </w:r>
            <w:proofErr w:type="gramEnd"/>
            <w:r w:rsidRPr="00925DB0">
              <w:t xml:space="preserve"> i </w:t>
            </w:r>
            <w:proofErr w:type="spellStart"/>
            <w:r w:rsidRPr="00925DB0">
              <w:t>cykloalkanów</w:t>
            </w:r>
            <w:proofErr w:type="spellEnd"/>
          </w:p>
        </w:tc>
      </w:tr>
      <w:tr w:rsidR="00925DB0" w:rsidRPr="00925DB0" w14:paraId="4A74CDD6" w14:textId="77777777" w:rsidTr="00A44BEC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12C71D9E" w14:textId="77777777" w:rsidR="00A44BEC" w:rsidRPr="00925DB0" w:rsidRDefault="00A44BEC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E5C0" w14:textId="59C74D57" w:rsidR="00A44BEC" w:rsidRPr="00925DB0" w:rsidRDefault="00A44BEC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3EC5EF29" w14:textId="77777777" w:rsidR="00A44BEC" w:rsidRPr="00925DB0" w:rsidRDefault="00A44BEC" w:rsidP="00925DB0">
            <w:pPr>
              <w:spacing w:line="276" w:lineRule="auto"/>
              <w:ind w:left="72"/>
            </w:pPr>
            <w:proofErr w:type="gramStart"/>
            <w:r w:rsidRPr="00925DB0">
              <w:t>alkenów</w:t>
            </w:r>
            <w:proofErr w:type="gramEnd"/>
            <w:r w:rsidRPr="00925DB0">
              <w:t xml:space="preserve"> i fenoli</w:t>
            </w:r>
          </w:p>
        </w:tc>
      </w:tr>
      <w:tr w:rsidR="00925DB0" w:rsidRPr="00925DB0" w14:paraId="46ED4DDD" w14:textId="77777777" w:rsidTr="00A44BEC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7E0971B1" w14:textId="77777777" w:rsidR="00A44BEC" w:rsidRPr="00925DB0" w:rsidRDefault="00A44BEC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32B" w14:textId="77777777" w:rsidR="00A44BEC" w:rsidRPr="00925DB0" w:rsidRDefault="00A44BEC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10C3E9CE" w14:textId="77777777" w:rsidR="00A44BEC" w:rsidRPr="00925DB0" w:rsidRDefault="00A44BEC" w:rsidP="00925DB0">
            <w:pPr>
              <w:spacing w:line="276" w:lineRule="auto"/>
              <w:ind w:left="72"/>
            </w:pPr>
            <w:proofErr w:type="gramStart"/>
            <w:r w:rsidRPr="00925DB0">
              <w:t>nasyconych</w:t>
            </w:r>
            <w:proofErr w:type="gramEnd"/>
            <w:r w:rsidRPr="00925DB0">
              <w:t xml:space="preserve"> i aromatycznych kwasów karboksylowych</w:t>
            </w:r>
          </w:p>
        </w:tc>
      </w:tr>
      <w:tr w:rsidR="00925DB0" w:rsidRPr="00925DB0" w14:paraId="565CE114" w14:textId="77777777" w:rsidTr="00A44BEC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18D102CF" w14:textId="77777777" w:rsidR="00A44BEC" w:rsidRPr="00925DB0" w:rsidRDefault="00A44BEC" w:rsidP="00925DB0">
            <w:pPr>
              <w:spacing w:line="276" w:lineRule="auto"/>
            </w:pPr>
            <w:proofErr w:type="gramStart"/>
            <w:r w:rsidRPr="00925DB0">
              <w:t>d</w:t>
            </w:r>
            <w:proofErr w:type="gramEnd"/>
            <w:r w:rsidRPr="00925DB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BC7" w14:textId="77777777" w:rsidR="00A44BEC" w:rsidRPr="00925DB0" w:rsidRDefault="00A44BEC" w:rsidP="00925DB0">
            <w:pPr>
              <w:spacing w:line="276" w:lineRule="auto"/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43B01D32" w14:textId="77777777" w:rsidR="00A44BEC" w:rsidRPr="00925DB0" w:rsidRDefault="00A44BEC" w:rsidP="00925DB0">
            <w:pPr>
              <w:spacing w:line="276" w:lineRule="auto"/>
              <w:ind w:left="72"/>
            </w:pPr>
            <w:proofErr w:type="gramStart"/>
            <w:r w:rsidRPr="00925DB0">
              <w:t>alkoholi</w:t>
            </w:r>
            <w:proofErr w:type="gramEnd"/>
            <w:r w:rsidRPr="00925DB0">
              <w:t xml:space="preserve"> i </w:t>
            </w:r>
            <w:proofErr w:type="spellStart"/>
            <w:r w:rsidRPr="00925DB0">
              <w:t>dioli</w:t>
            </w:r>
            <w:proofErr w:type="spellEnd"/>
          </w:p>
        </w:tc>
      </w:tr>
    </w:tbl>
    <w:p w14:paraId="36383B7E" w14:textId="77777777" w:rsidR="00A44BEC" w:rsidRPr="00925DB0" w:rsidRDefault="00A44BEC" w:rsidP="00925DB0">
      <w:pPr>
        <w:spacing w:line="276" w:lineRule="auto"/>
        <w:rPr>
          <w:b/>
          <w:sz w:val="22"/>
          <w:szCs w:val="22"/>
        </w:rPr>
      </w:pPr>
    </w:p>
    <w:p w14:paraId="1DA32848" w14:textId="392D92AB" w:rsidR="00925DB0" w:rsidRPr="00925DB0" w:rsidRDefault="00925DB0" w:rsidP="00925DB0">
      <w:pPr>
        <w:pStyle w:val="Akapitzlist"/>
        <w:numPr>
          <w:ilvl w:val="0"/>
          <w:numId w:val="2"/>
        </w:numPr>
        <w:tabs>
          <w:tab w:val="clear" w:pos="720"/>
        </w:tabs>
        <w:spacing w:after="120" w:line="276" w:lineRule="auto"/>
        <w:ind w:left="284" w:hanging="284"/>
      </w:pPr>
      <w:r w:rsidRPr="00925DB0">
        <w:t>Które cząsteczki wykazują tautomerię:</w:t>
      </w:r>
    </w:p>
    <w:p w14:paraId="174D0257" w14:textId="22705B8C" w:rsidR="00925DB0" w:rsidRPr="00925DB0" w:rsidRDefault="00925DB0" w:rsidP="00925DB0">
      <w:pPr>
        <w:spacing w:line="276" w:lineRule="auto"/>
        <w:jc w:val="center"/>
      </w:pPr>
      <w:r w:rsidRPr="00925DB0">
        <w:object w:dxaOrig="8806" w:dyaOrig="1261" w14:anchorId="69A5EDDD">
          <v:shape id="_x0000_i1026" type="#_x0000_t75" style="width:371.45pt;height:54pt" o:ole="">
            <v:imagedata r:id="rId13" o:title=""/>
          </v:shape>
          <o:OLEObject Type="Embed" ProgID="ACD.ChemSketch.20" ShapeID="_x0000_i1026" DrawAspect="Content" ObjectID="_1705578178" r:id="rId14"/>
        </w:object>
      </w:r>
    </w:p>
    <w:p w14:paraId="005F6F38" w14:textId="77777777" w:rsidR="00925DB0" w:rsidRPr="00925DB0" w:rsidRDefault="00925DB0" w:rsidP="00925DB0">
      <w:pPr>
        <w:spacing w:line="276" w:lineRule="auto"/>
        <w:ind w:left="36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39"/>
        <w:gridCol w:w="8868"/>
      </w:tblGrid>
      <w:tr w:rsidR="00925DB0" w:rsidRPr="00925DB0" w14:paraId="067D8B45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83A5FE1" w14:textId="77777777" w:rsidR="00925DB0" w:rsidRPr="00925DB0" w:rsidRDefault="00925DB0" w:rsidP="00925DB0">
            <w:pPr>
              <w:spacing w:line="276" w:lineRule="auto"/>
            </w:pPr>
            <w:proofErr w:type="gramStart"/>
            <w:r w:rsidRPr="00925DB0">
              <w:t>a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ED9" w14:textId="77777777" w:rsidR="00925DB0" w:rsidRPr="00925DB0" w:rsidRDefault="00925DB0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3515201B" w14:textId="77777777" w:rsidR="00925DB0" w:rsidRPr="00925DB0" w:rsidRDefault="00925DB0" w:rsidP="00925DB0">
            <w:pPr>
              <w:spacing w:line="276" w:lineRule="auto"/>
              <w:ind w:left="72"/>
            </w:pPr>
            <w:bookmarkStart w:id="2" w:name="OLE_LINK37"/>
            <w:bookmarkStart w:id="3" w:name="OLE_LINK38"/>
            <w:proofErr w:type="gramStart"/>
            <w:r w:rsidRPr="00925DB0">
              <w:t>cząsteczka</w:t>
            </w:r>
            <w:bookmarkEnd w:id="2"/>
            <w:bookmarkEnd w:id="3"/>
            <w:proofErr w:type="gramEnd"/>
            <w:r w:rsidRPr="00925DB0">
              <w:t xml:space="preserve"> 1</w:t>
            </w:r>
          </w:p>
        </w:tc>
      </w:tr>
      <w:tr w:rsidR="00925DB0" w:rsidRPr="00925DB0" w14:paraId="76734DE5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19549948" w14:textId="77777777" w:rsidR="00925DB0" w:rsidRPr="00925DB0" w:rsidRDefault="00925DB0" w:rsidP="00925DB0">
            <w:pPr>
              <w:spacing w:line="276" w:lineRule="auto"/>
            </w:pPr>
            <w:proofErr w:type="gramStart"/>
            <w:r w:rsidRPr="00925DB0">
              <w:t>b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002" w14:textId="77777777" w:rsidR="00925DB0" w:rsidRPr="00925DB0" w:rsidRDefault="00925DB0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6E38070C" w14:textId="77777777" w:rsidR="00925DB0" w:rsidRPr="00925DB0" w:rsidRDefault="00925DB0" w:rsidP="00925DB0">
            <w:pPr>
              <w:spacing w:line="276" w:lineRule="auto"/>
              <w:ind w:left="72"/>
            </w:pPr>
            <w:proofErr w:type="gramStart"/>
            <w:r w:rsidRPr="00925DB0">
              <w:t>cząsteczki</w:t>
            </w:r>
            <w:proofErr w:type="gramEnd"/>
            <w:r w:rsidRPr="00925DB0">
              <w:t xml:space="preserve"> 1 i 3</w:t>
            </w:r>
          </w:p>
        </w:tc>
      </w:tr>
      <w:tr w:rsidR="00925DB0" w:rsidRPr="00925DB0" w14:paraId="148C3EF6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08031D1" w14:textId="77777777" w:rsidR="00925DB0" w:rsidRPr="00925DB0" w:rsidRDefault="00925DB0" w:rsidP="00925DB0">
            <w:pPr>
              <w:spacing w:line="276" w:lineRule="auto"/>
            </w:pPr>
            <w:proofErr w:type="gramStart"/>
            <w:r w:rsidRPr="00925DB0">
              <w:t>c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0DC" w14:textId="32EC2268" w:rsidR="00925DB0" w:rsidRPr="00925DB0" w:rsidRDefault="00925DB0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61A1BAE8" w14:textId="77777777" w:rsidR="00925DB0" w:rsidRPr="00925DB0" w:rsidRDefault="00925DB0" w:rsidP="00925DB0">
            <w:pPr>
              <w:spacing w:line="276" w:lineRule="auto"/>
              <w:ind w:left="72"/>
            </w:pPr>
            <w:proofErr w:type="gramStart"/>
            <w:r w:rsidRPr="00925DB0">
              <w:t>cząsteczka</w:t>
            </w:r>
            <w:proofErr w:type="gramEnd"/>
            <w:r w:rsidRPr="00925DB0">
              <w:t xml:space="preserve"> 2</w:t>
            </w:r>
          </w:p>
        </w:tc>
      </w:tr>
      <w:tr w:rsidR="00925DB0" w:rsidRPr="00925DB0" w14:paraId="69EAA411" w14:textId="77777777" w:rsidTr="00BA4F8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3580D53" w14:textId="77777777" w:rsidR="00925DB0" w:rsidRPr="00925DB0" w:rsidRDefault="00925DB0" w:rsidP="00925DB0">
            <w:pPr>
              <w:spacing w:line="276" w:lineRule="auto"/>
            </w:pPr>
            <w:proofErr w:type="gramStart"/>
            <w:r w:rsidRPr="00925DB0">
              <w:t>d</w:t>
            </w:r>
            <w:proofErr w:type="gramEnd"/>
            <w:r w:rsidRPr="00925DB0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1E91" w14:textId="77777777" w:rsidR="00925DB0" w:rsidRPr="00925DB0" w:rsidRDefault="00925DB0" w:rsidP="00925DB0">
            <w:pPr>
              <w:spacing w:line="276" w:lineRule="auto"/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6D156C5A" w14:textId="2BB4BF5A" w:rsidR="00925DB0" w:rsidRPr="00925DB0" w:rsidRDefault="00925DB0" w:rsidP="002661E9">
            <w:pPr>
              <w:spacing w:line="276" w:lineRule="auto"/>
            </w:pPr>
            <w:r w:rsidRPr="00925DB0">
              <w:t xml:space="preserve"> </w:t>
            </w:r>
            <w:proofErr w:type="gramStart"/>
            <w:r w:rsidRPr="00925DB0">
              <w:t xml:space="preserve">cząsteczka 4                                                </w:t>
            </w:r>
            <w:proofErr w:type="gramEnd"/>
            <w:r w:rsidRPr="00925DB0">
              <w:t xml:space="preserve">                                                         </w:t>
            </w:r>
          </w:p>
        </w:tc>
      </w:tr>
    </w:tbl>
    <w:p w14:paraId="585BFA60" w14:textId="77777777" w:rsidR="00925DB0" w:rsidRPr="00925DB0" w:rsidRDefault="00925DB0" w:rsidP="00925DB0">
      <w:pPr>
        <w:spacing w:line="276" w:lineRule="auto"/>
        <w:rPr>
          <w:b/>
          <w:sz w:val="22"/>
          <w:szCs w:val="22"/>
        </w:rPr>
      </w:pPr>
    </w:p>
    <w:p w14:paraId="48BD6EE1" w14:textId="56AA6E45" w:rsidR="00603365" w:rsidRDefault="00603365" w:rsidP="00925DB0">
      <w:pPr>
        <w:spacing w:before="120" w:line="276" w:lineRule="auto"/>
        <w:jc w:val="right"/>
        <w:rPr>
          <w:sz w:val="22"/>
          <w:szCs w:val="22"/>
        </w:rPr>
      </w:pPr>
    </w:p>
    <w:p w14:paraId="57C6DD4E" w14:textId="2F4FF324" w:rsidR="00280144" w:rsidRDefault="002661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2F6613" w14:textId="77777777" w:rsidR="00280144" w:rsidRDefault="00280144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14:paraId="1CF648B4" w14:textId="77777777" w:rsidR="002661E9" w:rsidRDefault="002661E9">
      <w:pPr>
        <w:rPr>
          <w:sz w:val="22"/>
          <w:szCs w:val="22"/>
        </w:rPr>
      </w:pPr>
    </w:p>
    <w:p w14:paraId="599B9249" w14:textId="77777777" w:rsidR="00E8457C" w:rsidRPr="00925DB0" w:rsidRDefault="00E8457C" w:rsidP="00925DB0">
      <w:pPr>
        <w:spacing w:before="120" w:line="276" w:lineRule="auto"/>
        <w:jc w:val="right"/>
        <w:rPr>
          <w:sz w:val="22"/>
          <w:szCs w:val="22"/>
        </w:rPr>
      </w:pPr>
    </w:p>
    <w:p w14:paraId="669E9B1C" w14:textId="60417508" w:rsidR="005D10F4" w:rsidRPr="00B61894" w:rsidRDefault="00E8457C" w:rsidP="00E8457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Zadanie 2</w:t>
      </w:r>
      <w:r w:rsidR="008B3E1F" w:rsidRPr="00BE5033">
        <w:rPr>
          <w:b/>
          <w:sz w:val="22"/>
          <w:szCs w:val="22"/>
        </w:rPr>
        <w:t xml:space="preserve"> </w:t>
      </w:r>
      <w:r w:rsidR="008B3E1F" w:rsidRPr="00B61894">
        <w:rPr>
          <w:sz w:val="22"/>
          <w:szCs w:val="22"/>
        </w:rPr>
        <w:t>(17 pkt)</w:t>
      </w:r>
    </w:p>
    <w:p w14:paraId="2BFE5B85" w14:textId="2D61E26B" w:rsidR="008B3E1F" w:rsidRDefault="008B3E1F" w:rsidP="008B3E1F"/>
    <w:p w14:paraId="0ABB6049" w14:textId="31A23852" w:rsidR="008B3E1F" w:rsidRPr="008B3E1F" w:rsidRDefault="008B3E1F" w:rsidP="008B3E1F">
      <w:pPr>
        <w:spacing w:line="360" w:lineRule="auto"/>
        <w:jc w:val="both"/>
        <w:rPr>
          <w:rStyle w:val="Uwydatnienie"/>
          <w:i w:val="0"/>
        </w:rPr>
      </w:pPr>
      <w:r w:rsidRPr="008B3E1F">
        <w:rPr>
          <w:rStyle w:val="Uwydatnienie"/>
          <w:i w:val="0"/>
        </w:rPr>
        <w:t>Próbkę opiłków magnezowych spalono w powietrzu i produkty roztworzono w 60,0 cm</w:t>
      </w:r>
      <w:r w:rsidRPr="008B3E1F">
        <w:rPr>
          <w:rStyle w:val="Uwydatnienie"/>
          <w:i w:val="0"/>
          <w:vertAlign w:val="superscript"/>
        </w:rPr>
        <w:t>3</w:t>
      </w:r>
      <w:r>
        <w:rPr>
          <w:rStyle w:val="Uwydatnienie"/>
          <w:i w:val="0"/>
        </w:rPr>
        <w:t xml:space="preserve"> 1,00 </w:t>
      </w:r>
      <w:r w:rsidRPr="008B3E1F">
        <w:rPr>
          <w:rStyle w:val="Uwydatnienie"/>
          <w:i w:val="0"/>
        </w:rPr>
        <w:t>molowego roztworu HCl. Na zobojętnienie otrzymanego roztworu zużyto 12,0 cm</w:t>
      </w:r>
      <w:r w:rsidRPr="008B3E1F">
        <w:rPr>
          <w:rStyle w:val="Uwydatnienie"/>
          <w:i w:val="0"/>
          <w:vertAlign w:val="superscript"/>
        </w:rPr>
        <w:t>3</w:t>
      </w:r>
      <w:r>
        <w:rPr>
          <w:rStyle w:val="Uwydatnienie"/>
          <w:i w:val="0"/>
        </w:rPr>
        <w:t xml:space="preserve"> 1,00 </w:t>
      </w:r>
      <w:r w:rsidRPr="008B3E1F">
        <w:rPr>
          <w:rStyle w:val="Uwydatnienie"/>
          <w:i w:val="0"/>
        </w:rPr>
        <w:t xml:space="preserve">molowego roztworu NaOH. Po dodaniu nadmiaru </w:t>
      </w:r>
      <w:r w:rsidR="00BE5033">
        <w:rPr>
          <w:rStyle w:val="Uwydatnienie"/>
          <w:i w:val="0"/>
        </w:rPr>
        <w:t>zasady</w:t>
      </w:r>
      <w:r>
        <w:rPr>
          <w:rStyle w:val="Uwydatnienie"/>
          <w:i w:val="0"/>
        </w:rPr>
        <w:t xml:space="preserve"> roztwór ogrzano do wrzenia i </w:t>
      </w:r>
      <w:r w:rsidRPr="008B3E1F">
        <w:rPr>
          <w:rStyle w:val="Uwydatnienie"/>
          <w:i w:val="0"/>
        </w:rPr>
        <w:t>wydzielony przy tym gaz przepuszczono przez 12,0 cm</w:t>
      </w:r>
      <w:r w:rsidRPr="008B3E1F">
        <w:rPr>
          <w:rStyle w:val="Uwydatnienie"/>
          <w:i w:val="0"/>
          <w:vertAlign w:val="superscript"/>
        </w:rPr>
        <w:t>3</w:t>
      </w:r>
      <w:r w:rsidRPr="008B3E1F">
        <w:rPr>
          <w:rStyle w:val="Uwydatnienie"/>
          <w:i w:val="0"/>
        </w:rPr>
        <w:t xml:space="preserve"> 1,00 molowego roztworu HCl. Na zobojętnienie roztworu zużyto 6,0 cm</w:t>
      </w:r>
      <w:r w:rsidRPr="008B3E1F">
        <w:rPr>
          <w:rStyle w:val="Uwydatnienie"/>
          <w:i w:val="0"/>
          <w:vertAlign w:val="superscript"/>
        </w:rPr>
        <w:t>3</w:t>
      </w:r>
      <w:r w:rsidRPr="008B3E1F">
        <w:rPr>
          <w:rStyle w:val="Uwydatnienie"/>
          <w:i w:val="0"/>
        </w:rPr>
        <w:t xml:space="preserve"> 1,00 molowego roztworu NaOH. </w:t>
      </w:r>
    </w:p>
    <w:p w14:paraId="5169971A" w14:textId="77777777" w:rsidR="008B3E1F" w:rsidRPr="008B3E1F" w:rsidRDefault="008B3E1F" w:rsidP="008B3E1F">
      <w:pPr>
        <w:jc w:val="both"/>
        <w:rPr>
          <w:rStyle w:val="Uwydatnienie"/>
          <w:i w:val="0"/>
        </w:rPr>
      </w:pPr>
      <w:r w:rsidRPr="008B3E1F">
        <w:rPr>
          <w:rStyle w:val="Uwydatnienie"/>
          <w:i w:val="0"/>
        </w:rPr>
        <w:t>Polecenia:</w:t>
      </w:r>
    </w:p>
    <w:p w14:paraId="5AD69E54" w14:textId="77777777" w:rsidR="008B3E1F" w:rsidRPr="002C3FA3" w:rsidRDefault="008B3E1F" w:rsidP="008B3E1F">
      <w:pPr>
        <w:jc w:val="both"/>
        <w:rPr>
          <w:rStyle w:val="Uwydatnienie"/>
          <w:i w:val="0"/>
        </w:rPr>
      </w:pPr>
    </w:p>
    <w:p w14:paraId="648CEB49" w14:textId="2E54C793" w:rsidR="008B3E1F" w:rsidRDefault="008B3E1F" w:rsidP="003B51BD">
      <w:pPr>
        <w:pStyle w:val="Akapitzlist"/>
        <w:numPr>
          <w:ilvl w:val="0"/>
          <w:numId w:val="18"/>
        </w:numPr>
        <w:spacing w:line="276" w:lineRule="auto"/>
        <w:ind w:left="308"/>
        <w:jc w:val="both"/>
        <w:rPr>
          <w:rStyle w:val="fontstyle41"/>
        </w:rPr>
      </w:pPr>
      <w:proofErr w:type="gramStart"/>
      <w:r>
        <w:rPr>
          <w:rStyle w:val="fontstyle41"/>
        </w:rPr>
        <w:t>a</w:t>
      </w:r>
      <w:proofErr w:type="gramEnd"/>
      <w:r>
        <w:rPr>
          <w:rStyle w:val="fontstyle41"/>
        </w:rPr>
        <w:t>. Napisz równania reakcji spalania Mg w powietrzu (zwróć uwagę, że magnez w wysokiej temperaturze reaguje także z azotem).</w:t>
      </w:r>
    </w:p>
    <w:p w14:paraId="0D2B320E" w14:textId="77777777" w:rsidR="008B3E1F" w:rsidRDefault="008B3E1F" w:rsidP="00A93E87">
      <w:pPr>
        <w:ind w:left="284"/>
        <w:jc w:val="both"/>
        <w:rPr>
          <w:rStyle w:val="fontstyle41"/>
        </w:rPr>
      </w:pPr>
      <w:proofErr w:type="gramStart"/>
      <w:r>
        <w:rPr>
          <w:rStyle w:val="fontstyle41"/>
        </w:rPr>
        <w:t>b</w:t>
      </w:r>
      <w:proofErr w:type="gramEnd"/>
      <w:r>
        <w:rPr>
          <w:rStyle w:val="fontstyle41"/>
        </w:rPr>
        <w:t>. Napisz jonowe równania reakcji zachodzących podczas analizy produktów spalania.</w:t>
      </w:r>
    </w:p>
    <w:p w14:paraId="4D2BF117" w14:textId="77777777" w:rsidR="008B3E1F" w:rsidRPr="00B97B4A" w:rsidRDefault="008B3E1F" w:rsidP="008B3E1F">
      <w:pPr>
        <w:jc w:val="both"/>
        <w:rPr>
          <w:rStyle w:val="fontstyle41"/>
        </w:rPr>
      </w:pPr>
    </w:p>
    <w:p w14:paraId="29CCED6D" w14:textId="016856B3" w:rsidR="008B3E1F" w:rsidRPr="00B37B56" w:rsidRDefault="008B3E1F" w:rsidP="008B3E1F">
      <w:pPr>
        <w:pStyle w:val="Akapitzlist"/>
        <w:numPr>
          <w:ilvl w:val="0"/>
          <w:numId w:val="18"/>
        </w:numPr>
        <w:spacing w:after="200" w:line="276" w:lineRule="auto"/>
        <w:ind w:left="314"/>
        <w:jc w:val="both"/>
        <w:rPr>
          <w:rStyle w:val="fontstyle41"/>
          <w:i/>
        </w:rPr>
      </w:pPr>
      <w:r w:rsidRPr="00B37B56">
        <w:rPr>
          <w:rStyle w:val="Uwydatnienie"/>
          <w:i w:val="0"/>
        </w:rPr>
        <w:t>Oblicz masę spalonej próbki magnezu oraz skład procentowy</w:t>
      </w:r>
      <w:r w:rsidR="00067214">
        <w:rPr>
          <w:rStyle w:val="Uwydatnienie"/>
          <w:i w:val="0"/>
        </w:rPr>
        <w:t xml:space="preserve"> (masowy)</w:t>
      </w:r>
      <w:r w:rsidRPr="00B37B56">
        <w:rPr>
          <w:rStyle w:val="Uwydatnienie"/>
          <w:i w:val="0"/>
        </w:rPr>
        <w:t xml:space="preserve"> produktów spalania</w:t>
      </w:r>
      <w:r w:rsidR="00B37B56">
        <w:rPr>
          <w:rStyle w:val="Uwydatnienie"/>
          <w:i w:val="0"/>
        </w:rPr>
        <w:t>.</w:t>
      </w:r>
    </w:p>
    <w:p w14:paraId="7CF475C9" w14:textId="77777777" w:rsidR="008B3E1F" w:rsidRDefault="008B3E1F" w:rsidP="008B3E1F"/>
    <w:p w14:paraId="6F99D314" w14:textId="77777777" w:rsidR="008B3E1F" w:rsidRPr="00925DB0" w:rsidRDefault="008B3E1F" w:rsidP="00925DB0">
      <w:pPr>
        <w:spacing w:line="276" w:lineRule="auto"/>
        <w:jc w:val="center"/>
        <w:rPr>
          <w:b/>
          <w:sz w:val="22"/>
          <w:szCs w:val="22"/>
        </w:rPr>
      </w:pPr>
    </w:p>
    <w:p w14:paraId="024B619A" w14:textId="41EECEF1" w:rsidR="005D10F4" w:rsidRDefault="00E8457C" w:rsidP="00925DB0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Zadanie 3</w:t>
      </w:r>
      <w:r w:rsidR="00A53D2B">
        <w:rPr>
          <w:b/>
          <w:sz w:val="22"/>
          <w:szCs w:val="22"/>
        </w:rPr>
        <w:t xml:space="preserve"> </w:t>
      </w:r>
      <w:r w:rsidR="00247656">
        <w:rPr>
          <w:sz w:val="22"/>
          <w:szCs w:val="22"/>
        </w:rPr>
        <w:t>(1</w:t>
      </w:r>
      <w:r w:rsidR="00F53F06">
        <w:rPr>
          <w:sz w:val="22"/>
          <w:szCs w:val="22"/>
        </w:rPr>
        <w:t>9</w:t>
      </w:r>
      <w:r w:rsidR="005D10F4" w:rsidRPr="00925DB0">
        <w:rPr>
          <w:sz w:val="22"/>
          <w:szCs w:val="22"/>
        </w:rPr>
        <w:t xml:space="preserve"> pkt)</w:t>
      </w:r>
    </w:p>
    <w:p w14:paraId="50FF816B" w14:textId="77777777" w:rsidR="00200B76" w:rsidRPr="00925DB0" w:rsidRDefault="00200B76" w:rsidP="00925DB0">
      <w:pPr>
        <w:spacing w:line="276" w:lineRule="auto"/>
        <w:jc w:val="center"/>
        <w:rPr>
          <w:sz w:val="22"/>
          <w:szCs w:val="22"/>
        </w:rPr>
      </w:pPr>
    </w:p>
    <w:p w14:paraId="5B13EED6" w14:textId="105ED0D3" w:rsidR="002E111C" w:rsidRPr="00925DB0" w:rsidRDefault="002E111C" w:rsidP="00200B76">
      <w:pPr>
        <w:pStyle w:val="NormalnyWeb"/>
        <w:spacing w:before="0" w:beforeAutospacing="0" w:after="0" w:afterAutospacing="0" w:line="360" w:lineRule="auto"/>
        <w:jc w:val="both"/>
      </w:pPr>
      <w:r w:rsidRPr="00925DB0">
        <w:t xml:space="preserve">Badano reakcję syntezy pewnego prostego, gazowego związku typu AB. Ustalono, że reakcja </w:t>
      </w:r>
      <w:r w:rsidR="00200B76" w:rsidRPr="00925DB0">
        <w:t>przebiegająca według</w:t>
      </w:r>
      <w:r w:rsidRPr="00925DB0">
        <w:t xml:space="preserve"> równania A</w:t>
      </w:r>
      <w:r w:rsidRPr="00925DB0">
        <w:rPr>
          <w:vertAlign w:val="subscript"/>
        </w:rPr>
        <w:t>2(g)</w:t>
      </w:r>
      <w:r w:rsidRPr="00925DB0">
        <w:t xml:space="preserve"> + B</w:t>
      </w:r>
      <w:r w:rsidRPr="00925DB0">
        <w:rPr>
          <w:vertAlign w:val="subscript"/>
        </w:rPr>
        <w:t>2(g)</w:t>
      </w:r>
      <w:r w:rsidRPr="00925DB0">
        <w:t xml:space="preserve"> </w:t>
      </w:r>
      <w:r w:rsidR="00453AFD" w:rsidRPr="003E4808">
        <w:rPr>
          <w:noProof/>
          <w:sz w:val="16"/>
          <w:szCs w:val="16"/>
        </w:rPr>
        <w:drawing>
          <wp:inline distT="0" distB="0" distL="0" distR="0" wp14:anchorId="1F11C349" wp14:editId="7370CB06">
            <wp:extent cx="251943" cy="120769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40" cy="5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B0">
        <w:t xml:space="preserve"> 2AB</w:t>
      </w:r>
      <w:r w:rsidRPr="00925DB0">
        <w:rPr>
          <w:vertAlign w:val="subscript"/>
        </w:rPr>
        <w:t>(g)</w:t>
      </w:r>
      <w:r w:rsidRPr="00925DB0">
        <w:t xml:space="preserve"> jest reakc</w:t>
      </w:r>
      <w:r w:rsidR="00D4719E">
        <w:t>ją odwracalną drugiego rzędu, a </w:t>
      </w:r>
      <w:r w:rsidRPr="00925DB0">
        <w:t>stała rów</w:t>
      </w:r>
      <w:r w:rsidR="00055AF5">
        <w:t>nowagi reakcji w temperaturze 27</w:t>
      </w:r>
      <w:bookmarkStart w:id="4" w:name="_GoBack"/>
      <w:bookmarkEnd w:id="4"/>
      <w:r w:rsidRPr="00925DB0">
        <w:t xml:space="preserve">3 K wynosi 4.  </w:t>
      </w:r>
    </w:p>
    <w:p w14:paraId="26BE701F" w14:textId="77777777" w:rsidR="002E111C" w:rsidRPr="00925DB0" w:rsidRDefault="002E111C" w:rsidP="00B22E1D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357"/>
        <w:jc w:val="both"/>
      </w:pPr>
      <w:r w:rsidRPr="00925DB0">
        <w:t>Zapisz wyrażenie na stężeniową stałą równowagi tej reakcji.</w:t>
      </w:r>
    </w:p>
    <w:p w14:paraId="6D35112E" w14:textId="23CE7664" w:rsidR="002E111C" w:rsidRPr="00925DB0" w:rsidRDefault="002E111C" w:rsidP="00B22E1D">
      <w:pPr>
        <w:pStyle w:val="NormalnyWeb"/>
        <w:numPr>
          <w:ilvl w:val="0"/>
          <w:numId w:val="10"/>
        </w:numPr>
        <w:spacing w:line="360" w:lineRule="auto"/>
        <w:ind w:left="426" w:hanging="357"/>
        <w:jc w:val="both"/>
      </w:pPr>
      <w:r w:rsidRPr="00925DB0">
        <w:t xml:space="preserve">Wykonując obliczenia ustal z dokładnością do dwóch miejsc po przecinku, jakie będą stężenia reagentów w stanie równowagi, jeżeli po zmieszaniu substratów w stosunkach stechiometrycznych, w </w:t>
      </w:r>
      <w:r w:rsidR="0005016A" w:rsidRPr="00925DB0">
        <w:t>momencie rozpoczęcia</w:t>
      </w:r>
      <w:r w:rsidRPr="00925DB0">
        <w:t xml:space="preserve"> reakcji w reaktorze o pojemności 1,00 dm</w:t>
      </w:r>
      <w:r w:rsidRPr="00925DB0">
        <w:rPr>
          <w:vertAlign w:val="superscript"/>
        </w:rPr>
        <w:t>3</w:t>
      </w:r>
      <w:r w:rsidR="00D4719E">
        <w:t>,</w:t>
      </w:r>
      <w:r w:rsidRPr="00925DB0">
        <w:t xml:space="preserve"> w temperaturze 0</w:t>
      </w:r>
      <w:r w:rsidRPr="00925DB0">
        <w:rPr>
          <w:vertAlign w:val="superscript"/>
        </w:rPr>
        <w:t xml:space="preserve">0 </w:t>
      </w:r>
      <w:r w:rsidRPr="00925DB0">
        <w:t xml:space="preserve">C panowało ciśnienie 136258,15 </w:t>
      </w:r>
      <w:proofErr w:type="spellStart"/>
      <w:r w:rsidRPr="00925DB0">
        <w:t>hPa</w:t>
      </w:r>
      <w:proofErr w:type="spellEnd"/>
      <w:r w:rsidRPr="00925DB0">
        <w:t>.</w:t>
      </w:r>
    </w:p>
    <w:p w14:paraId="62B70AE6" w14:textId="7283C8F0" w:rsidR="002E111C" w:rsidRDefault="002E111C" w:rsidP="00B22E1D">
      <w:pPr>
        <w:pStyle w:val="NormalnyWeb"/>
        <w:numPr>
          <w:ilvl w:val="0"/>
          <w:numId w:val="10"/>
        </w:numPr>
        <w:spacing w:line="360" w:lineRule="auto"/>
        <w:ind w:left="426" w:hanging="357"/>
        <w:jc w:val="both"/>
      </w:pPr>
      <w:r w:rsidRPr="00925DB0">
        <w:t>Badając kinetykę reakcji ustalano stężenie otrzymywanego produktu AB w miarę postępu reakcji. Wyniki przedstawia tabela:</w:t>
      </w:r>
    </w:p>
    <w:tbl>
      <w:tblPr>
        <w:tblW w:w="8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000"/>
        <w:gridCol w:w="760"/>
        <w:gridCol w:w="740"/>
        <w:gridCol w:w="720"/>
        <w:gridCol w:w="760"/>
        <w:gridCol w:w="820"/>
        <w:gridCol w:w="740"/>
        <w:gridCol w:w="740"/>
        <w:gridCol w:w="720"/>
      </w:tblGrid>
      <w:tr w:rsidR="002D4B08" w:rsidRPr="002D4B08" w14:paraId="3CE796B0" w14:textId="77777777" w:rsidTr="002D4B08">
        <w:trPr>
          <w:trHeight w:val="28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1F29" w14:textId="77777777" w:rsidR="00A72C55" w:rsidRPr="002D4B08" w:rsidRDefault="00A72C55" w:rsidP="00264655">
            <w:pPr>
              <w:pStyle w:val="Akapitzlist"/>
              <w:ind w:left="65"/>
              <w:jc w:val="center"/>
              <w:rPr>
                <w:rFonts w:ascii="Czcionka tekstu podstawowego" w:hAnsi="Czcionka tekstu podstawowego"/>
                <w:i/>
                <w:sz w:val="16"/>
                <w:szCs w:val="16"/>
              </w:rPr>
            </w:pPr>
            <w:r w:rsidRPr="002D4B08">
              <w:rPr>
                <w:rFonts w:ascii="Czcionka tekstu podstawowego" w:hAnsi="Czcionka tekstu podstawowego"/>
                <w:i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2CC1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i/>
                <w:sz w:val="16"/>
                <w:szCs w:val="16"/>
              </w:rPr>
            </w:pPr>
            <w:r w:rsidRPr="002D4B08">
              <w:rPr>
                <w:rFonts w:ascii="Czcionka tekstu podstawowego" w:hAnsi="Czcionka tekstu podstawowego"/>
                <w:i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241A" w14:textId="73BDB836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i/>
                <w:sz w:val="16"/>
                <w:szCs w:val="16"/>
              </w:rPr>
            </w:pPr>
            <w:r w:rsidRPr="002D4B08">
              <w:rPr>
                <w:rFonts w:ascii="Czcionka tekstu podstawowego" w:hAnsi="Czcionka tekstu podstawowego"/>
                <w:i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DDE" w14:textId="6E1444F0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i/>
                <w:sz w:val="16"/>
                <w:szCs w:val="16"/>
              </w:rPr>
            </w:pPr>
            <w:r w:rsidRPr="002D4B08">
              <w:rPr>
                <w:rFonts w:ascii="Czcionka tekstu podstawowego" w:hAnsi="Czcionka tekstu podstawowego"/>
                <w:i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B240" w14:textId="15314686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i/>
                <w:sz w:val="16"/>
                <w:szCs w:val="16"/>
              </w:rPr>
            </w:pPr>
            <w:r w:rsidRPr="002D4B08">
              <w:rPr>
                <w:rFonts w:ascii="Czcionka tekstu podstawowego" w:hAnsi="Czcionka tekstu podstawowego"/>
                <w:i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735C" w14:textId="5BCBBC51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i/>
                <w:sz w:val="16"/>
                <w:szCs w:val="16"/>
              </w:rPr>
            </w:pPr>
            <w:r w:rsidRPr="002D4B08">
              <w:rPr>
                <w:rFonts w:ascii="Czcionka tekstu podstawowego" w:hAnsi="Czcionka tekstu podstawowego"/>
                <w:i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6445" w14:textId="557B3981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i/>
                <w:sz w:val="16"/>
                <w:szCs w:val="16"/>
              </w:rPr>
            </w:pPr>
            <w:r w:rsidRPr="002D4B08">
              <w:rPr>
                <w:rFonts w:ascii="Czcionka tekstu podstawowego" w:hAnsi="Czcionka tekstu podstawowego"/>
                <w:i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B26" w14:textId="1C40D935" w:rsidR="00A72C55" w:rsidRPr="002D4B08" w:rsidRDefault="00A72C55" w:rsidP="00A72C55">
            <w:pPr>
              <w:jc w:val="center"/>
              <w:rPr>
                <w:rFonts w:ascii="Czcionka tekstu podstawowego" w:hAnsi="Czcionka tekstu podstawowego"/>
                <w:i/>
                <w:sz w:val="16"/>
                <w:szCs w:val="16"/>
              </w:rPr>
            </w:pPr>
            <w:r w:rsidRPr="002D4B08">
              <w:rPr>
                <w:rFonts w:ascii="Czcionka tekstu podstawowego" w:hAnsi="Czcionka tekstu podstawowego"/>
                <w:i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685C" w14:textId="10BF638B" w:rsidR="00A72C55" w:rsidRPr="002D4B08" w:rsidRDefault="00A72C55" w:rsidP="00A72C55">
            <w:pPr>
              <w:jc w:val="center"/>
              <w:rPr>
                <w:rFonts w:ascii="Czcionka tekstu podstawowego" w:hAnsi="Czcionka tekstu podstawowego"/>
                <w:i/>
                <w:sz w:val="16"/>
                <w:szCs w:val="16"/>
              </w:rPr>
            </w:pPr>
            <w:r w:rsidRPr="002D4B08">
              <w:rPr>
                <w:rFonts w:ascii="Czcionka tekstu podstawowego" w:hAnsi="Czcionka tekstu podstawowego"/>
                <w:i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5B39" w14:textId="27E47F06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i/>
                <w:sz w:val="16"/>
                <w:szCs w:val="16"/>
              </w:rPr>
            </w:pPr>
            <w:r w:rsidRPr="002D4B08">
              <w:rPr>
                <w:rFonts w:ascii="Czcionka tekstu podstawowego" w:hAnsi="Czcionka tekstu podstawowego"/>
                <w:i/>
                <w:sz w:val="16"/>
                <w:szCs w:val="16"/>
              </w:rPr>
              <w:t>10</w:t>
            </w:r>
          </w:p>
        </w:tc>
      </w:tr>
      <w:tr w:rsidR="002D4B08" w:rsidRPr="002D4B08" w14:paraId="2BF49D3C" w14:textId="77777777" w:rsidTr="002D4B08">
        <w:trPr>
          <w:trHeight w:val="28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B6E1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proofErr w:type="gramStart"/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t</w:t>
            </w:r>
            <w:proofErr w:type="gramEnd"/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 xml:space="preserve"> [s]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A085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880D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009A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F3C8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BBF2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F8BF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ED14" w14:textId="204AC0BB" w:rsidR="00A72C55" w:rsidRPr="002D4B08" w:rsidRDefault="00A72C55" w:rsidP="00A72C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37</w:t>
            </w:r>
            <w:r w:rsidR="00E8457C" w:rsidRPr="002D4B08">
              <w:rPr>
                <w:rFonts w:ascii="Czcionka tekstu podstawowego" w:hAnsi="Czcionka tekstu podstawowego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9C50" w14:textId="7B861008" w:rsidR="00A72C55" w:rsidRPr="002D4B08" w:rsidRDefault="00A72C55" w:rsidP="00A72C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9C9A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1500</w:t>
            </w:r>
          </w:p>
        </w:tc>
      </w:tr>
      <w:tr w:rsidR="002D4B08" w:rsidRPr="002D4B08" w14:paraId="72D28127" w14:textId="77777777" w:rsidTr="002D4B08">
        <w:trPr>
          <w:trHeight w:val="3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BFBE" w14:textId="42458870" w:rsidR="00A72C55" w:rsidRPr="002D4B08" w:rsidRDefault="00AB1879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proofErr w:type="spellStart"/>
            <w:proofErr w:type="gramStart"/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c</w:t>
            </w:r>
            <w:r w:rsidR="00A72C55" w:rsidRPr="002D4B08">
              <w:rPr>
                <w:rFonts w:ascii="Czcionka tekstu podstawowego" w:hAnsi="Czcionka tekstu podstawowego"/>
                <w:sz w:val="22"/>
                <w:szCs w:val="22"/>
                <w:vertAlign w:val="subscript"/>
              </w:rPr>
              <w:t>AB</w:t>
            </w:r>
            <w:proofErr w:type="spellEnd"/>
            <w:proofErr w:type="gramEnd"/>
            <w:r w:rsidR="00A72C55" w:rsidRPr="002D4B08">
              <w:rPr>
                <w:rFonts w:ascii="Czcionka tekstu podstawowego" w:hAnsi="Czcionka tekstu podstawowego"/>
                <w:sz w:val="22"/>
                <w:szCs w:val="22"/>
                <w:vertAlign w:val="subscript"/>
              </w:rPr>
              <w:t xml:space="preserve"> </w:t>
            </w:r>
            <w:r w:rsidR="00A72C55" w:rsidRPr="002D4B08">
              <w:rPr>
                <w:rFonts w:ascii="Czcionka tekstu podstawowego" w:hAnsi="Czcionka tekstu podstawowego"/>
                <w:sz w:val="22"/>
                <w:szCs w:val="22"/>
              </w:rPr>
              <w:t>[mol/dm</w:t>
            </w:r>
            <w:r w:rsidR="00A72C55" w:rsidRPr="002D4B08">
              <w:rPr>
                <w:rFonts w:ascii="Czcionka tekstu podstawowego" w:hAnsi="Czcionka tekstu podstawowego"/>
                <w:sz w:val="22"/>
                <w:szCs w:val="22"/>
                <w:vertAlign w:val="superscript"/>
              </w:rPr>
              <w:t>3</w:t>
            </w:r>
            <w:r w:rsidR="00A72C55" w:rsidRPr="002D4B08">
              <w:rPr>
                <w:rFonts w:ascii="Czcionka tekstu podstawowego" w:hAnsi="Czcionka tekstu podstawowego"/>
                <w:sz w:val="22"/>
                <w:szCs w:val="22"/>
              </w:rPr>
              <w:t>]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B7A9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0,045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6DC6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0,145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E3FA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0,225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45C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0,595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81B2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1,182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3E91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1,795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EDDF" w14:textId="72C93E50" w:rsidR="00A72C55" w:rsidRPr="002D4B08" w:rsidRDefault="00A72C55" w:rsidP="00A72C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2,000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FD4A" w14:textId="6D9100F0" w:rsidR="00A72C55" w:rsidRPr="002D4B08" w:rsidRDefault="00A72C55" w:rsidP="00A72C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2,307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E11" w14:textId="77777777" w:rsidR="00A72C55" w:rsidRPr="002D4B08" w:rsidRDefault="00A72C55" w:rsidP="00264655">
            <w:pPr>
              <w:jc w:val="center"/>
              <w:rPr>
                <w:rFonts w:ascii="Czcionka tekstu podstawowego" w:hAnsi="Czcionka tekstu podstawowego"/>
                <w:sz w:val="22"/>
                <w:szCs w:val="22"/>
              </w:rPr>
            </w:pPr>
            <w:r w:rsidRPr="002D4B08">
              <w:rPr>
                <w:rFonts w:ascii="Czcionka tekstu podstawowego" w:hAnsi="Czcionka tekstu podstawowego"/>
                <w:sz w:val="22"/>
                <w:szCs w:val="22"/>
              </w:rPr>
              <w:t>2,987</w:t>
            </w:r>
          </w:p>
        </w:tc>
      </w:tr>
    </w:tbl>
    <w:p w14:paraId="4BA8DBFB" w14:textId="77777777" w:rsidR="002E111C" w:rsidRPr="00925DB0" w:rsidRDefault="002E111C" w:rsidP="00B22E1D">
      <w:pPr>
        <w:pStyle w:val="NormalnyWeb"/>
        <w:numPr>
          <w:ilvl w:val="0"/>
          <w:numId w:val="11"/>
        </w:numPr>
        <w:tabs>
          <w:tab w:val="left" w:pos="349"/>
        </w:tabs>
        <w:spacing w:line="360" w:lineRule="auto"/>
        <w:ind w:left="709"/>
        <w:jc w:val="both"/>
      </w:pPr>
      <w:r w:rsidRPr="00925DB0">
        <w:t>Zapisz teoretycznie możliwe równania kinetyczne opisujące zachodzący proces.</w:t>
      </w:r>
    </w:p>
    <w:p w14:paraId="280C15D6" w14:textId="24F78074" w:rsidR="002E111C" w:rsidRPr="00925DB0" w:rsidRDefault="00A93E87" w:rsidP="00B22E1D">
      <w:pPr>
        <w:pStyle w:val="NormalnyWeb"/>
        <w:numPr>
          <w:ilvl w:val="0"/>
          <w:numId w:val="11"/>
        </w:numPr>
        <w:tabs>
          <w:tab w:val="left" w:pos="349"/>
        </w:tabs>
        <w:spacing w:line="360" w:lineRule="auto"/>
        <w:ind w:left="709"/>
        <w:jc w:val="both"/>
      </w:pPr>
      <w:r>
        <w:t>Oblicz jak zmieni się (wzrośnie, czy zmaleje)</w:t>
      </w:r>
      <w:r w:rsidR="002E111C" w:rsidRPr="00925DB0">
        <w:t xml:space="preserve"> szybkość reakcji rozkładu AB w przedziale czasowym, w którym stopień przereagowania substratów wzrośnie od 1% do 11%. </w:t>
      </w:r>
    </w:p>
    <w:p w14:paraId="72AE6A90" w14:textId="45AFCFAE" w:rsidR="002E111C" w:rsidRDefault="00453AFD" w:rsidP="00B22E1D">
      <w:pPr>
        <w:pStyle w:val="NormalnyWeb"/>
        <w:numPr>
          <w:ilvl w:val="0"/>
          <w:numId w:val="11"/>
        </w:numPr>
        <w:tabs>
          <w:tab w:val="left" w:pos="349"/>
        </w:tabs>
        <w:spacing w:line="360" w:lineRule="auto"/>
        <w:ind w:left="709"/>
        <w:jc w:val="both"/>
      </w:pPr>
      <w:r>
        <w:t>W oparciu o dane tabelaryczne u</w:t>
      </w:r>
      <w:r w:rsidR="002E111C" w:rsidRPr="00925DB0">
        <w:t>stal czas liczony od ro</w:t>
      </w:r>
      <w:r w:rsidR="00D4719E">
        <w:t>zpoczęcia reakcji do momentu, w </w:t>
      </w:r>
      <w:r w:rsidR="002E111C" w:rsidRPr="00925DB0">
        <w:t xml:space="preserve">którym szybkość reakcji syntezy </w:t>
      </w:r>
      <w:r w:rsidR="002C38C5" w:rsidRPr="00925DB0">
        <w:t>AB będzie</w:t>
      </w:r>
      <w:r w:rsidR="002E111C" w:rsidRPr="00925DB0">
        <w:t xml:space="preserve"> 4 krotnie większa od szybkości reakcji rozkładu AB.</w:t>
      </w:r>
    </w:p>
    <w:p w14:paraId="5FF85C23" w14:textId="7EE297C3" w:rsidR="00D07A7B" w:rsidRDefault="004241E5" w:rsidP="00925DB0">
      <w:pPr>
        <w:spacing w:line="276" w:lineRule="auto"/>
        <w:rPr>
          <w:sz w:val="22"/>
          <w:szCs w:val="22"/>
        </w:rPr>
      </w:pPr>
      <w:r w:rsidRPr="00925DB0">
        <w:rPr>
          <w:b/>
          <w:sz w:val="22"/>
          <w:szCs w:val="22"/>
        </w:rPr>
        <w:lastRenderedPageBreak/>
        <w:tab/>
      </w:r>
      <w:r w:rsidRPr="00925DB0">
        <w:rPr>
          <w:b/>
          <w:sz w:val="22"/>
          <w:szCs w:val="22"/>
        </w:rPr>
        <w:tab/>
      </w:r>
      <w:r w:rsidRPr="00925DB0">
        <w:rPr>
          <w:b/>
          <w:sz w:val="22"/>
          <w:szCs w:val="22"/>
        </w:rPr>
        <w:tab/>
      </w:r>
      <w:r w:rsidRPr="00925DB0">
        <w:rPr>
          <w:b/>
          <w:sz w:val="22"/>
          <w:szCs w:val="22"/>
        </w:rPr>
        <w:tab/>
      </w:r>
      <w:r w:rsidRPr="00925DB0">
        <w:rPr>
          <w:b/>
          <w:sz w:val="22"/>
          <w:szCs w:val="22"/>
        </w:rPr>
        <w:tab/>
      </w:r>
      <w:r w:rsidRPr="00925DB0">
        <w:rPr>
          <w:b/>
          <w:sz w:val="22"/>
          <w:szCs w:val="22"/>
        </w:rPr>
        <w:tab/>
      </w:r>
      <w:r w:rsidR="00D07A7B" w:rsidRPr="00925DB0">
        <w:rPr>
          <w:b/>
          <w:sz w:val="22"/>
          <w:szCs w:val="22"/>
        </w:rPr>
        <w:t xml:space="preserve">Zadanie </w:t>
      </w:r>
      <w:r w:rsidR="00E8457C">
        <w:rPr>
          <w:b/>
          <w:sz w:val="22"/>
          <w:szCs w:val="22"/>
        </w:rPr>
        <w:t>4</w:t>
      </w:r>
      <w:r w:rsidR="00D07A7B" w:rsidRPr="00925DB0">
        <w:rPr>
          <w:sz w:val="22"/>
          <w:szCs w:val="22"/>
        </w:rPr>
        <w:t xml:space="preserve"> (</w:t>
      </w:r>
      <w:r w:rsidR="00247656">
        <w:rPr>
          <w:sz w:val="22"/>
          <w:szCs w:val="22"/>
        </w:rPr>
        <w:t>32</w:t>
      </w:r>
      <w:r w:rsidR="00D07A7B" w:rsidRPr="00925DB0">
        <w:rPr>
          <w:sz w:val="22"/>
          <w:szCs w:val="22"/>
        </w:rPr>
        <w:t xml:space="preserve"> pkt)</w:t>
      </w:r>
    </w:p>
    <w:p w14:paraId="355A098C" w14:textId="77777777" w:rsidR="00A767D6" w:rsidRDefault="00A767D6" w:rsidP="00925DB0">
      <w:pPr>
        <w:spacing w:line="276" w:lineRule="auto"/>
        <w:rPr>
          <w:sz w:val="22"/>
          <w:szCs w:val="22"/>
        </w:rPr>
      </w:pPr>
    </w:p>
    <w:p w14:paraId="385E8423" w14:textId="77777777" w:rsidR="00A767D6" w:rsidRPr="00594C7D" w:rsidRDefault="00A767D6" w:rsidP="002D4B08">
      <w:pPr>
        <w:spacing w:line="276" w:lineRule="auto"/>
        <w:jc w:val="both"/>
      </w:pPr>
      <w:r w:rsidRPr="00594C7D">
        <w:t xml:space="preserve">Związek </w:t>
      </w:r>
      <w:r w:rsidRPr="00594C7D">
        <w:rPr>
          <w:b/>
          <w:bCs/>
        </w:rPr>
        <w:t>1</w:t>
      </w:r>
      <w:r w:rsidRPr="00594C7D">
        <w:t xml:space="preserve"> jest jednym z najważniejszych monomerów olefinowych stosowanych w przemyśle tworzyw polimerowych. W wyniku jego </w:t>
      </w:r>
      <w:proofErr w:type="spellStart"/>
      <w:r w:rsidRPr="00594C7D">
        <w:t>dimeryzacji</w:t>
      </w:r>
      <w:proofErr w:type="spellEnd"/>
      <w:r w:rsidRPr="00594C7D">
        <w:t xml:space="preserve"> otrzymuje się mieszaninę izomerów, oznaczoną symbolem </w:t>
      </w:r>
      <w:r w:rsidRPr="00594C7D">
        <w:rPr>
          <w:b/>
          <w:bCs/>
        </w:rPr>
        <w:t>A</w:t>
      </w:r>
      <w:r w:rsidRPr="00594C7D">
        <w:t>. Spalając 30 g tej mieszaniny otrzymuje się 94 g CO</w:t>
      </w:r>
      <w:r w:rsidRPr="00594C7D">
        <w:rPr>
          <w:vertAlign w:val="subscript"/>
        </w:rPr>
        <w:t>2</w:t>
      </w:r>
      <w:r w:rsidRPr="00594C7D">
        <w:t xml:space="preserve"> i 38,5 g H</w:t>
      </w:r>
      <w:r w:rsidRPr="00594C7D">
        <w:rPr>
          <w:vertAlign w:val="subscript"/>
        </w:rPr>
        <w:t>2</w:t>
      </w:r>
      <w:r w:rsidRPr="00594C7D">
        <w:t xml:space="preserve">O. Masa cząsteczkowa każdego z izomerów </w:t>
      </w:r>
      <w:r w:rsidRPr="00594C7D">
        <w:rPr>
          <w:b/>
          <w:bCs/>
        </w:rPr>
        <w:t>A</w:t>
      </w:r>
      <w:r w:rsidRPr="00594C7D">
        <w:t xml:space="preserve"> wynosi 84 u. Ze związku </w:t>
      </w:r>
      <w:r w:rsidRPr="00594C7D">
        <w:rPr>
          <w:b/>
          <w:bCs/>
        </w:rPr>
        <w:t>1</w:t>
      </w:r>
      <w:r w:rsidRPr="00594C7D">
        <w:t xml:space="preserve"> otrzymuje się również wiele innych cennych związków organicznych, m.in. w reakcjach hydratacji, chlorowania, alkilowania czy utleniania.</w:t>
      </w:r>
    </w:p>
    <w:p w14:paraId="1D0012ED" w14:textId="30C6898D" w:rsidR="00A767D6" w:rsidRDefault="00A767D6" w:rsidP="002D4B08">
      <w:pPr>
        <w:pStyle w:val="Akapitzlist"/>
        <w:numPr>
          <w:ilvl w:val="0"/>
          <w:numId w:val="17"/>
        </w:numPr>
        <w:spacing w:before="120" w:after="120"/>
        <w:jc w:val="both"/>
      </w:pPr>
      <w:r w:rsidRPr="00594C7D">
        <w:t xml:space="preserve">Podaj </w:t>
      </w:r>
      <w:bookmarkStart w:id="5" w:name="OLE_LINK17"/>
      <w:bookmarkStart w:id="6" w:name="OLE_LINK18"/>
      <w:r w:rsidRPr="00594C7D">
        <w:t>wzór sumaryczny najprostszy (</w:t>
      </w:r>
      <w:r w:rsidR="00BD06F6" w:rsidRPr="00594C7D">
        <w:t>empiryczny) i</w:t>
      </w:r>
      <w:r w:rsidRPr="00594C7D">
        <w:t xml:space="preserve"> wzór rzeczywisty</w:t>
      </w:r>
      <w:bookmarkEnd w:id="5"/>
      <w:bookmarkEnd w:id="6"/>
      <w:r w:rsidRPr="00594C7D">
        <w:t xml:space="preserve"> związku </w:t>
      </w:r>
      <w:r w:rsidRPr="00D4719E">
        <w:rPr>
          <w:b/>
        </w:rPr>
        <w:t>A</w:t>
      </w:r>
      <w:r w:rsidRPr="00594C7D">
        <w:t>. Podane wzory uzasadnij odpowiednimi obliczeniami.</w:t>
      </w:r>
    </w:p>
    <w:p w14:paraId="4B97B1E6" w14:textId="77777777" w:rsidR="002D4B08" w:rsidRPr="002D4B08" w:rsidRDefault="002D4B08" w:rsidP="002D4B08">
      <w:pPr>
        <w:pStyle w:val="Akapitzlist"/>
        <w:spacing w:before="120" w:after="120"/>
        <w:jc w:val="both"/>
        <w:rPr>
          <w:sz w:val="16"/>
          <w:szCs w:val="16"/>
        </w:rPr>
      </w:pPr>
    </w:p>
    <w:p w14:paraId="7BAA1791" w14:textId="1CA8C1C9" w:rsidR="002D4B08" w:rsidRPr="002D4B08" w:rsidRDefault="00A767D6" w:rsidP="002D4B08">
      <w:pPr>
        <w:pStyle w:val="Akapitzlist"/>
        <w:numPr>
          <w:ilvl w:val="0"/>
          <w:numId w:val="17"/>
        </w:numPr>
        <w:spacing w:before="360" w:after="360"/>
        <w:jc w:val="both"/>
      </w:pPr>
      <w:r w:rsidRPr="00594C7D">
        <w:rPr>
          <w:spacing w:val="-2"/>
        </w:rPr>
        <w:t xml:space="preserve">Podaj wzory dwóch izomerów związku </w:t>
      </w:r>
      <w:r w:rsidRPr="00594C7D">
        <w:rPr>
          <w:b/>
          <w:bCs/>
          <w:spacing w:val="-2"/>
        </w:rPr>
        <w:t xml:space="preserve">A, </w:t>
      </w:r>
      <w:r w:rsidRPr="00594C7D">
        <w:rPr>
          <w:bCs/>
          <w:spacing w:val="-2"/>
        </w:rPr>
        <w:t>które wykazują izomerię</w:t>
      </w:r>
      <w:r w:rsidRPr="00594C7D">
        <w:rPr>
          <w:spacing w:val="-2"/>
        </w:rPr>
        <w:t xml:space="preserve"> geometryczną, narysuj te izomery i podaj ich nazwy uwzględniając konfigurację.</w:t>
      </w:r>
    </w:p>
    <w:p w14:paraId="4765DBCC" w14:textId="77777777" w:rsidR="002D4B08" w:rsidRPr="002D4B08" w:rsidRDefault="002D4B08" w:rsidP="002D4B08">
      <w:pPr>
        <w:pStyle w:val="Akapitzlist"/>
        <w:rPr>
          <w:sz w:val="16"/>
          <w:szCs w:val="16"/>
        </w:rPr>
      </w:pPr>
    </w:p>
    <w:p w14:paraId="65766712" w14:textId="217653CE" w:rsidR="00A767D6" w:rsidRPr="002D4B08" w:rsidRDefault="00A767D6" w:rsidP="002D4B08">
      <w:pPr>
        <w:pStyle w:val="Akapitzlist"/>
        <w:numPr>
          <w:ilvl w:val="0"/>
          <w:numId w:val="17"/>
        </w:numPr>
        <w:spacing w:before="120" w:after="120"/>
        <w:jc w:val="both"/>
      </w:pPr>
      <w:r w:rsidRPr="00594C7D">
        <w:rPr>
          <w:spacing w:val="-2"/>
        </w:rPr>
        <w:t xml:space="preserve">Podaj wzór i nazwę związku </w:t>
      </w:r>
      <w:r w:rsidRPr="00594C7D">
        <w:rPr>
          <w:b/>
          <w:bCs/>
          <w:spacing w:val="-2"/>
        </w:rPr>
        <w:t>1</w:t>
      </w:r>
      <w:r w:rsidRPr="00594C7D">
        <w:rPr>
          <w:spacing w:val="-2"/>
        </w:rPr>
        <w:t xml:space="preserve">, z którego otrzymano dimer </w:t>
      </w:r>
      <w:r w:rsidRPr="00D4719E">
        <w:rPr>
          <w:b/>
          <w:spacing w:val="-2"/>
        </w:rPr>
        <w:t>A</w:t>
      </w:r>
      <w:r w:rsidRPr="00594C7D">
        <w:rPr>
          <w:spacing w:val="-2"/>
        </w:rPr>
        <w:t>.</w:t>
      </w:r>
    </w:p>
    <w:p w14:paraId="3C1E3DFF" w14:textId="77777777" w:rsidR="002D4B08" w:rsidRPr="002D4B08" w:rsidRDefault="002D4B08" w:rsidP="002D4B08">
      <w:pPr>
        <w:pStyle w:val="Akapitzlist"/>
        <w:rPr>
          <w:sz w:val="16"/>
          <w:szCs w:val="16"/>
        </w:rPr>
      </w:pPr>
    </w:p>
    <w:p w14:paraId="0A5D0B9D" w14:textId="33786BC5" w:rsidR="00A767D6" w:rsidRPr="005C788B" w:rsidRDefault="00A767D6" w:rsidP="002D4B08">
      <w:pPr>
        <w:pStyle w:val="Akapitzlist"/>
        <w:numPr>
          <w:ilvl w:val="0"/>
          <w:numId w:val="17"/>
        </w:numPr>
        <w:spacing w:before="360"/>
        <w:jc w:val="both"/>
      </w:pPr>
      <w:r w:rsidRPr="00594C7D">
        <w:rPr>
          <w:spacing w:val="-2"/>
        </w:rPr>
        <w:t xml:space="preserve">Podaj wzory i nazwy (zwyczajową lub systematyczną) związków </w:t>
      </w:r>
      <w:r w:rsidRPr="00594C7D">
        <w:rPr>
          <w:b/>
          <w:bCs/>
          <w:spacing w:val="-2"/>
        </w:rPr>
        <w:t>2-13</w:t>
      </w:r>
      <w:r w:rsidRPr="00594C7D">
        <w:rPr>
          <w:spacing w:val="-2"/>
        </w:rPr>
        <w:t xml:space="preserve"> przedstawionych na poniższym diagramie.</w:t>
      </w:r>
    </w:p>
    <w:p w14:paraId="2CE7AC5B" w14:textId="77777777" w:rsidR="005C788B" w:rsidRPr="005C788B" w:rsidRDefault="005C788B" w:rsidP="005C788B">
      <w:pPr>
        <w:pStyle w:val="Akapitzlist"/>
        <w:rPr>
          <w:sz w:val="16"/>
          <w:szCs w:val="16"/>
        </w:rPr>
      </w:pPr>
    </w:p>
    <w:p w14:paraId="2E9332FE" w14:textId="36330A5D" w:rsidR="00A767D6" w:rsidRPr="002D4B08" w:rsidRDefault="00A767D6" w:rsidP="002D4B08">
      <w:pPr>
        <w:pStyle w:val="Akapitzlist"/>
        <w:numPr>
          <w:ilvl w:val="0"/>
          <w:numId w:val="17"/>
        </w:numPr>
        <w:jc w:val="both"/>
      </w:pPr>
      <w:r w:rsidRPr="00594C7D">
        <w:rPr>
          <w:spacing w:val="-2"/>
        </w:rPr>
        <w:t xml:space="preserve">Napisz </w:t>
      </w:r>
      <w:r w:rsidR="00594C7D">
        <w:rPr>
          <w:spacing w:val="-2"/>
        </w:rPr>
        <w:t>równanie reakcji</w:t>
      </w:r>
      <w:r w:rsidRPr="00594C7D">
        <w:rPr>
          <w:spacing w:val="-2"/>
        </w:rPr>
        <w:t xml:space="preserve"> tworzenia rzeczywistego reagenta biorącego udział w przemianie związku </w:t>
      </w:r>
      <w:r w:rsidRPr="00594C7D">
        <w:rPr>
          <w:b/>
          <w:bCs/>
          <w:spacing w:val="-2"/>
        </w:rPr>
        <w:t xml:space="preserve">2 </w:t>
      </w:r>
      <w:r w:rsidRPr="00594C7D">
        <w:rPr>
          <w:spacing w:val="-2"/>
        </w:rPr>
        <w:t xml:space="preserve">do związków </w:t>
      </w:r>
      <w:r w:rsidRPr="00594C7D">
        <w:rPr>
          <w:b/>
          <w:bCs/>
          <w:spacing w:val="-2"/>
        </w:rPr>
        <w:t>3</w:t>
      </w:r>
      <w:r w:rsidRPr="00594C7D">
        <w:rPr>
          <w:spacing w:val="-2"/>
        </w:rPr>
        <w:t xml:space="preserve"> i</w:t>
      </w:r>
      <w:r w:rsidRPr="00594C7D">
        <w:rPr>
          <w:b/>
          <w:bCs/>
          <w:spacing w:val="-2"/>
        </w:rPr>
        <w:t xml:space="preserve"> 4.</w:t>
      </w:r>
    </w:p>
    <w:p w14:paraId="5F2156B5" w14:textId="77777777" w:rsidR="002D4B08" w:rsidRPr="00C8393C" w:rsidRDefault="002D4B08" w:rsidP="002D4B08">
      <w:pPr>
        <w:pStyle w:val="Akapitzlist"/>
        <w:jc w:val="both"/>
        <w:rPr>
          <w:sz w:val="16"/>
          <w:szCs w:val="16"/>
        </w:rPr>
      </w:pPr>
    </w:p>
    <w:p w14:paraId="60181383" w14:textId="7595F8E9" w:rsidR="00A767D6" w:rsidRDefault="00A767D6" w:rsidP="002D4B08">
      <w:pPr>
        <w:pStyle w:val="Akapitzlist"/>
        <w:numPr>
          <w:ilvl w:val="0"/>
          <w:numId w:val="17"/>
        </w:numPr>
        <w:jc w:val="both"/>
      </w:pPr>
      <w:r w:rsidRPr="00594C7D">
        <w:t xml:space="preserve">Podaj, jaki rodzaj izomerii wykazuje związek </w:t>
      </w:r>
      <w:r w:rsidRPr="00594C7D">
        <w:rPr>
          <w:b/>
          <w:bCs/>
        </w:rPr>
        <w:t>5</w:t>
      </w:r>
      <w:r w:rsidRPr="00594C7D">
        <w:t>.</w:t>
      </w:r>
    </w:p>
    <w:p w14:paraId="719E4F8E" w14:textId="77777777" w:rsidR="00C8393C" w:rsidRPr="00C8393C" w:rsidRDefault="00C8393C" w:rsidP="00C8393C">
      <w:pPr>
        <w:pStyle w:val="Akapitzlist"/>
        <w:rPr>
          <w:sz w:val="16"/>
          <w:szCs w:val="16"/>
        </w:rPr>
      </w:pPr>
    </w:p>
    <w:p w14:paraId="16B16F3F" w14:textId="0E7E4F59" w:rsidR="00A767D6" w:rsidRDefault="00A767D6" w:rsidP="002D4B0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Związek </w:t>
      </w:r>
      <w:r w:rsidRPr="000D2682"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powstaje również w procesie</w:t>
      </w:r>
      <w:r w:rsidRPr="000522D2">
        <w:rPr>
          <w:sz w:val="22"/>
          <w:szCs w:val="22"/>
        </w:rPr>
        <w:t xml:space="preserve"> produkcji mydła</w:t>
      </w:r>
      <w:r>
        <w:rPr>
          <w:sz w:val="22"/>
          <w:szCs w:val="22"/>
        </w:rPr>
        <w:t xml:space="preserve"> i syntezy paliwa typu biodiesel</w:t>
      </w:r>
      <w:r w:rsidRPr="000522D2">
        <w:rPr>
          <w:sz w:val="22"/>
          <w:szCs w:val="22"/>
        </w:rPr>
        <w:t xml:space="preserve">. Podaj, co jest substratem w </w:t>
      </w:r>
      <w:r>
        <w:rPr>
          <w:sz w:val="22"/>
          <w:szCs w:val="22"/>
        </w:rPr>
        <w:t>wymienion</w:t>
      </w:r>
      <w:r w:rsidRPr="000522D2">
        <w:rPr>
          <w:sz w:val="22"/>
          <w:szCs w:val="22"/>
        </w:rPr>
        <w:t>ych procesach – do jakiej grupy związków zaliczany jest ten substrat.</w:t>
      </w:r>
    </w:p>
    <w:p w14:paraId="11C11F44" w14:textId="77777777" w:rsidR="00C8393C" w:rsidRPr="00C8393C" w:rsidRDefault="00C8393C" w:rsidP="00C8393C">
      <w:pPr>
        <w:pStyle w:val="Akapitzlist"/>
        <w:rPr>
          <w:sz w:val="16"/>
          <w:szCs w:val="16"/>
        </w:rPr>
      </w:pPr>
    </w:p>
    <w:p w14:paraId="30057185" w14:textId="4DCD18CF" w:rsidR="00A767D6" w:rsidRDefault="00A767D6" w:rsidP="002D4B0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Związek </w:t>
      </w:r>
      <w:r>
        <w:rPr>
          <w:b/>
          <w:bCs/>
          <w:sz w:val="22"/>
          <w:szCs w:val="22"/>
        </w:rPr>
        <w:t xml:space="preserve">8 </w:t>
      </w:r>
      <w:r w:rsidRPr="00037AED">
        <w:rPr>
          <w:sz w:val="22"/>
          <w:szCs w:val="22"/>
        </w:rPr>
        <w:t xml:space="preserve">ulega </w:t>
      </w:r>
      <w:r>
        <w:rPr>
          <w:sz w:val="22"/>
          <w:szCs w:val="22"/>
        </w:rPr>
        <w:t xml:space="preserve">reakcji </w:t>
      </w:r>
      <w:proofErr w:type="spellStart"/>
      <w:r>
        <w:rPr>
          <w:sz w:val="22"/>
          <w:szCs w:val="22"/>
        </w:rPr>
        <w:t>jodoformowej</w:t>
      </w:r>
      <w:proofErr w:type="spellEnd"/>
      <w:r>
        <w:rPr>
          <w:sz w:val="22"/>
          <w:szCs w:val="22"/>
        </w:rPr>
        <w:t xml:space="preserve">, reakcji z hydrazyną </w:t>
      </w:r>
      <w:r w:rsidR="00D4719E">
        <w:rPr>
          <w:sz w:val="22"/>
          <w:szCs w:val="22"/>
        </w:rPr>
        <w:t>w środowisku silnie zasadowym w </w:t>
      </w:r>
      <w:r>
        <w:rPr>
          <w:sz w:val="22"/>
          <w:szCs w:val="22"/>
        </w:rPr>
        <w:t xml:space="preserve">wyższej temperaturze </w:t>
      </w:r>
      <w:r w:rsidRPr="003468A1">
        <w:rPr>
          <w:sz w:val="22"/>
          <w:szCs w:val="22"/>
        </w:rPr>
        <w:t>(reakcja Wolfa-</w:t>
      </w:r>
      <w:proofErr w:type="spellStart"/>
      <w:r w:rsidRPr="003468A1">
        <w:rPr>
          <w:sz w:val="22"/>
          <w:szCs w:val="22"/>
        </w:rPr>
        <w:t>Kiżnera</w:t>
      </w:r>
      <w:proofErr w:type="spellEnd"/>
      <w:r w:rsidRPr="003468A1">
        <w:rPr>
          <w:sz w:val="22"/>
          <w:szCs w:val="22"/>
        </w:rPr>
        <w:t>)</w:t>
      </w:r>
      <w:r>
        <w:rPr>
          <w:sz w:val="22"/>
          <w:szCs w:val="22"/>
        </w:rPr>
        <w:t xml:space="preserve"> oraz </w:t>
      </w:r>
      <w:r w:rsidRPr="000522D2">
        <w:rPr>
          <w:sz w:val="22"/>
          <w:szCs w:val="22"/>
        </w:rPr>
        <w:t xml:space="preserve">reakcji </w:t>
      </w:r>
      <w:r>
        <w:rPr>
          <w:sz w:val="22"/>
          <w:szCs w:val="22"/>
        </w:rPr>
        <w:t>kondensacji w środowisku kwaśnym. Napisz odpowiednie równania reakcji.</w:t>
      </w:r>
    </w:p>
    <w:p w14:paraId="6B76219E" w14:textId="77777777" w:rsidR="00C8393C" w:rsidRPr="00C8393C" w:rsidRDefault="00C8393C" w:rsidP="00C8393C">
      <w:pPr>
        <w:pStyle w:val="Akapitzlist"/>
        <w:spacing w:before="100" w:beforeAutospacing="1"/>
        <w:rPr>
          <w:sz w:val="16"/>
          <w:szCs w:val="16"/>
        </w:rPr>
      </w:pPr>
    </w:p>
    <w:p w14:paraId="5BE0C68B" w14:textId="50549AA0" w:rsidR="00A767D6" w:rsidRDefault="00A767D6" w:rsidP="002D4B0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Związek </w:t>
      </w:r>
      <w:r>
        <w:rPr>
          <w:b/>
          <w:bCs/>
          <w:sz w:val="22"/>
          <w:szCs w:val="22"/>
        </w:rPr>
        <w:t xml:space="preserve">9 </w:t>
      </w:r>
      <w:r w:rsidRPr="00037AED">
        <w:rPr>
          <w:sz w:val="22"/>
          <w:szCs w:val="22"/>
        </w:rPr>
        <w:t xml:space="preserve">ulega </w:t>
      </w:r>
      <w:r>
        <w:rPr>
          <w:sz w:val="22"/>
          <w:szCs w:val="22"/>
        </w:rPr>
        <w:t xml:space="preserve">reakcjom bromowania, nitrowania </w:t>
      </w:r>
      <w:r w:rsidRPr="003468A1">
        <w:rPr>
          <w:sz w:val="22"/>
          <w:szCs w:val="22"/>
        </w:rPr>
        <w:t>(rozcieńczonym kwasem azotowym(V)),</w:t>
      </w:r>
      <w:r>
        <w:rPr>
          <w:sz w:val="22"/>
          <w:szCs w:val="22"/>
        </w:rPr>
        <w:t xml:space="preserve"> oraz Kolbego. Napisz odpowiednie równania tych reakcji. Podaj nazwy otrzymanych związków. Produkt reakcji Kolbego tworzy barwne kompleksy ze związkami Fe</w:t>
      </w:r>
      <w:r w:rsidRPr="004379EB">
        <w:rPr>
          <w:sz w:val="22"/>
          <w:szCs w:val="22"/>
          <w:vertAlign w:val="superscript"/>
        </w:rPr>
        <w:t>3+</w:t>
      </w:r>
      <w:r>
        <w:rPr>
          <w:sz w:val="22"/>
          <w:szCs w:val="22"/>
        </w:rPr>
        <w:t>. Narysuj strukturę takiego kompleksu.</w:t>
      </w:r>
    </w:p>
    <w:p w14:paraId="33E43CE0" w14:textId="77777777" w:rsidR="00C8393C" w:rsidRPr="00C8393C" w:rsidRDefault="00C8393C" w:rsidP="00C8393C">
      <w:pPr>
        <w:pStyle w:val="Akapitzlist"/>
        <w:rPr>
          <w:sz w:val="16"/>
          <w:szCs w:val="16"/>
        </w:rPr>
      </w:pPr>
    </w:p>
    <w:p w14:paraId="38D12ED6" w14:textId="77777777" w:rsidR="00A12DC7" w:rsidRPr="00A12DC7" w:rsidRDefault="00A767D6" w:rsidP="00A12DC7">
      <w:pPr>
        <w:pStyle w:val="Akapitzlist"/>
        <w:numPr>
          <w:ilvl w:val="0"/>
          <w:numId w:val="17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Związek </w:t>
      </w:r>
      <w:r w:rsidRPr="00FE02C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>, będący substratem dla włókien węglowych ulega reakc</w:t>
      </w:r>
      <w:r w:rsidR="00594C7D">
        <w:rPr>
          <w:sz w:val="22"/>
          <w:szCs w:val="22"/>
        </w:rPr>
        <w:t xml:space="preserve">jom hydrolizy i </w:t>
      </w:r>
      <w:proofErr w:type="spellStart"/>
      <w:r w:rsidR="00594C7D">
        <w:rPr>
          <w:sz w:val="22"/>
          <w:szCs w:val="22"/>
        </w:rPr>
        <w:t>Dielsa-Aldera</w:t>
      </w:r>
      <w:proofErr w:type="spellEnd"/>
      <w:r w:rsidR="00594C7D">
        <w:rPr>
          <w:sz w:val="22"/>
          <w:szCs w:val="22"/>
        </w:rPr>
        <w:t xml:space="preserve"> z </w:t>
      </w:r>
      <w:r>
        <w:rPr>
          <w:sz w:val="22"/>
          <w:szCs w:val="22"/>
        </w:rPr>
        <w:t>buta-1,3-dienem. Napisz odpowiednie równania reakcji.</w:t>
      </w:r>
      <w:r w:rsidRPr="00A767D6">
        <w:t xml:space="preserve"> </w:t>
      </w:r>
    </w:p>
    <w:p w14:paraId="592DAA6C" w14:textId="1FDB0EC8" w:rsidR="00A767D6" w:rsidRDefault="00A12DC7" w:rsidP="00A12DC7">
      <w:pPr>
        <w:pStyle w:val="Akapitzlist"/>
        <w:ind w:left="426"/>
      </w:pPr>
      <w:r>
        <w:object w:dxaOrig="8656" w:dyaOrig="4591" w14:anchorId="4FD47A29">
          <v:shape id="_x0000_i1027" type="#_x0000_t75" style="width:442.65pt;height:234pt" o:ole="">
            <v:imagedata r:id="rId15" o:title=""/>
          </v:shape>
          <o:OLEObject Type="Embed" ProgID="ACD.ChemSketch.20" ShapeID="_x0000_i1027" DrawAspect="Content" ObjectID="_1705578179" r:id="rId16"/>
        </w:object>
      </w:r>
    </w:p>
    <w:p w14:paraId="5AF87F7B" w14:textId="77777777" w:rsidR="00280144" w:rsidRDefault="00280144" w:rsidP="00280144">
      <w:pPr>
        <w:rPr>
          <w:sz w:val="22"/>
          <w:szCs w:val="22"/>
        </w:rPr>
      </w:pPr>
    </w:p>
    <w:p w14:paraId="2C282C2B" w14:textId="130A55F9" w:rsidR="00280144" w:rsidRDefault="00280144" w:rsidP="0028014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E516" wp14:editId="11253255">
                <wp:simplePos x="0" y="0"/>
                <wp:positionH relativeFrom="column">
                  <wp:posOffset>-244</wp:posOffset>
                </wp:positionH>
                <wp:positionV relativeFrom="paragraph">
                  <wp:posOffset>121231</wp:posOffset>
                </wp:positionV>
                <wp:extent cx="5958191" cy="0"/>
                <wp:effectExtent l="0" t="0" r="2413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1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75F97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469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14C964F1" w14:textId="4C53210F" w:rsidR="00280144" w:rsidRPr="00C8393C" w:rsidRDefault="00280144" w:rsidP="00280144">
      <w:r w:rsidRPr="00C8393C">
        <w:rPr>
          <w:sz w:val="22"/>
          <w:szCs w:val="22"/>
        </w:rPr>
        <w:t>Masy molowe (g∙mol</w:t>
      </w:r>
      <w:r w:rsidRPr="00C8393C">
        <w:rPr>
          <w:sz w:val="22"/>
          <w:szCs w:val="22"/>
          <w:vertAlign w:val="superscript"/>
        </w:rPr>
        <w:t>-1</w:t>
      </w:r>
      <w:r w:rsidRPr="00C8393C">
        <w:rPr>
          <w:sz w:val="22"/>
          <w:szCs w:val="22"/>
        </w:rPr>
        <w:t xml:space="preserve">): H – 1; </w:t>
      </w:r>
      <w:r w:rsidRPr="00C8393C">
        <w:t xml:space="preserve">Li – 6,9; </w:t>
      </w:r>
      <w:r w:rsidRPr="00C8393C">
        <w:rPr>
          <w:sz w:val="22"/>
          <w:szCs w:val="22"/>
        </w:rPr>
        <w:t xml:space="preserve">C – 12; </w:t>
      </w:r>
      <w:r w:rsidRPr="00C8393C">
        <w:t xml:space="preserve">N - 14,0; </w:t>
      </w:r>
      <w:r w:rsidRPr="00C8393C">
        <w:rPr>
          <w:sz w:val="22"/>
          <w:szCs w:val="22"/>
        </w:rPr>
        <w:t xml:space="preserve">O – 16; </w:t>
      </w:r>
      <w:r w:rsidRPr="00C8393C">
        <w:t xml:space="preserve">Na – 23; </w:t>
      </w:r>
      <w:proofErr w:type="gramStart"/>
      <w:r w:rsidRPr="00C8393C">
        <w:t>Mg - 24,3;  Al</w:t>
      </w:r>
      <w:proofErr w:type="gramEnd"/>
      <w:r w:rsidRPr="00C8393C">
        <w:t xml:space="preserve"> – 27; </w:t>
      </w:r>
    </w:p>
    <w:p w14:paraId="0D321F09" w14:textId="77777777" w:rsidR="00280144" w:rsidRPr="00C8393C" w:rsidRDefault="00280144" w:rsidP="00280144">
      <w:r w:rsidRPr="00C8393C">
        <w:t xml:space="preserve">P – 31; S – 32; </w:t>
      </w:r>
      <w:r w:rsidRPr="00C8393C">
        <w:rPr>
          <w:sz w:val="22"/>
          <w:szCs w:val="22"/>
        </w:rPr>
        <w:t>K ‒ 39,1;</w:t>
      </w:r>
      <w:r w:rsidRPr="00C8393C">
        <w:t xml:space="preserve"> Cu – 63,5</w:t>
      </w:r>
    </w:p>
    <w:p w14:paraId="1A299C19" w14:textId="14423DD5" w:rsidR="00A767D6" w:rsidRPr="00280144" w:rsidRDefault="00280144" w:rsidP="00280144">
      <w:pPr>
        <w:jc w:val="center"/>
        <w:rPr>
          <w:b/>
          <w:bCs/>
          <w:i/>
        </w:rPr>
      </w:pPr>
      <w:r w:rsidRPr="00280144">
        <w:rPr>
          <w:b/>
          <w:bCs/>
          <w:i/>
        </w:rPr>
        <w:lastRenderedPageBreak/>
        <w:t>Rozwiązanie zadania 4</w:t>
      </w:r>
    </w:p>
    <w:p w14:paraId="495638C8" w14:textId="77777777" w:rsidR="00A767D6" w:rsidRDefault="00A767D6" w:rsidP="00A767D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970"/>
        <w:gridCol w:w="2728"/>
        <w:gridCol w:w="4246"/>
        <w:gridCol w:w="1177"/>
      </w:tblGrid>
      <w:tr w:rsidR="00A767D6" w14:paraId="219390C0" w14:textId="77777777" w:rsidTr="003B51BD">
        <w:tc>
          <w:tcPr>
            <w:tcW w:w="519" w:type="dxa"/>
            <w:vMerge w:val="restart"/>
            <w:vAlign w:val="center"/>
          </w:tcPr>
          <w:p w14:paraId="0BCD385C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629" w:type="dxa"/>
            <w:gridSpan w:val="3"/>
          </w:tcPr>
          <w:p w14:paraId="17638F38" w14:textId="1DEC5C0B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0E627FEA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1A92B6F2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19F3ECD5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75F1FD00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3EA0E7E9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49F4BDB5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04F935BE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3FA82862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2AE107EA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5937A5F3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617A080C" w14:textId="24868F64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06A2F10B" w14:textId="77777777" w:rsidTr="003B51BD">
        <w:tc>
          <w:tcPr>
            <w:tcW w:w="519" w:type="dxa"/>
            <w:vMerge/>
          </w:tcPr>
          <w:p w14:paraId="3524C7CE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8629" w:type="dxa"/>
            <w:gridSpan w:val="3"/>
          </w:tcPr>
          <w:p w14:paraId="52CE48F3" w14:textId="77777777" w:rsidR="00A767D6" w:rsidRDefault="00A767D6" w:rsidP="003B51BD">
            <w:pPr>
              <w:rPr>
                <w:b/>
                <w:bCs/>
              </w:rPr>
            </w:pPr>
          </w:p>
          <w:p w14:paraId="4D52817D" w14:textId="00AB9DB8" w:rsidR="002661E9" w:rsidRDefault="002661E9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713E85E1" w14:textId="5845BCD2" w:rsidR="00A767D6" w:rsidRPr="00C8393C" w:rsidRDefault="00A767D6" w:rsidP="003B51BD">
            <w:pPr>
              <w:jc w:val="center"/>
              <w:rPr>
                <w:bCs/>
              </w:rPr>
            </w:pPr>
          </w:p>
        </w:tc>
      </w:tr>
      <w:tr w:rsidR="00A767D6" w14:paraId="4A3FFEB2" w14:textId="77777777" w:rsidTr="003B51BD">
        <w:tc>
          <w:tcPr>
            <w:tcW w:w="519" w:type="dxa"/>
            <w:vMerge w:val="restart"/>
            <w:vAlign w:val="center"/>
          </w:tcPr>
          <w:p w14:paraId="3405E07B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984" w:type="dxa"/>
            <w:gridSpan w:val="2"/>
            <w:vAlign w:val="center"/>
          </w:tcPr>
          <w:p w14:paraId="60818BF9" w14:textId="26D3B719" w:rsidR="00A767D6" w:rsidRDefault="00A767D6" w:rsidP="002661E9"/>
          <w:p w14:paraId="3728CC44" w14:textId="04C2BA7C" w:rsidR="002661E9" w:rsidRDefault="002661E9" w:rsidP="003B51BD">
            <w:pPr>
              <w:jc w:val="center"/>
            </w:pPr>
          </w:p>
          <w:p w14:paraId="3D78C792" w14:textId="77777777" w:rsidR="002661E9" w:rsidRDefault="002661E9" w:rsidP="003B51BD">
            <w:pPr>
              <w:jc w:val="center"/>
            </w:pPr>
          </w:p>
          <w:p w14:paraId="64E3BF9F" w14:textId="33DD1E6E" w:rsidR="00A767D6" w:rsidRDefault="00A767D6" w:rsidP="003B51BD">
            <w:pPr>
              <w:jc w:val="center"/>
            </w:pPr>
          </w:p>
          <w:p w14:paraId="103B33BF" w14:textId="77777777" w:rsidR="00A767D6" w:rsidRPr="00F03903" w:rsidRDefault="00A767D6" w:rsidP="003B51BD">
            <w:pPr>
              <w:jc w:val="center"/>
              <w:rPr>
                <w:lang w:val="en-US"/>
              </w:rPr>
            </w:pPr>
          </w:p>
        </w:tc>
        <w:tc>
          <w:tcPr>
            <w:tcW w:w="4645" w:type="dxa"/>
            <w:vAlign w:val="center"/>
          </w:tcPr>
          <w:p w14:paraId="4A3CD8F7" w14:textId="77777777" w:rsidR="00A767D6" w:rsidRPr="003468A1" w:rsidRDefault="00A767D6" w:rsidP="003B51BD">
            <w:pPr>
              <w:rPr>
                <w:lang w:val="en-US"/>
              </w:rPr>
            </w:pPr>
          </w:p>
          <w:p w14:paraId="3E09CDB5" w14:textId="219C3C63" w:rsidR="00A767D6" w:rsidRPr="003468A1" w:rsidRDefault="00A767D6" w:rsidP="003B51BD">
            <w:pPr>
              <w:rPr>
                <w:lang w:val="en-US"/>
              </w:rPr>
            </w:pPr>
          </w:p>
        </w:tc>
        <w:tc>
          <w:tcPr>
            <w:tcW w:w="1272" w:type="dxa"/>
            <w:vMerge w:val="restart"/>
            <w:vAlign w:val="center"/>
          </w:tcPr>
          <w:p w14:paraId="6B678CA2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4DC657E5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10BDE19C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01A482F6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03821E97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09008FE8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48D5C7C8" w14:textId="45419369" w:rsidR="002661E9" w:rsidRDefault="002661E9" w:rsidP="003B51BD">
            <w:pPr>
              <w:jc w:val="center"/>
              <w:rPr>
                <w:bCs/>
              </w:rPr>
            </w:pPr>
          </w:p>
          <w:p w14:paraId="7FC0F749" w14:textId="6BD3AC00" w:rsidR="002661E9" w:rsidRDefault="002661E9" w:rsidP="003B51BD">
            <w:pPr>
              <w:jc w:val="center"/>
              <w:rPr>
                <w:bCs/>
              </w:rPr>
            </w:pPr>
          </w:p>
          <w:p w14:paraId="327A66D9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353FFFBA" w14:textId="1620608D" w:rsidR="002661E9" w:rsidRDefault="002661E9" w:rsidP="003B51BD">
            <w:pPr>
              <w:jc w:val="center"/>
              <w:rPr>
                <w:bCs/>
              </w:rPr>
            </w:pPr>
          </w:p>
          <w:p w14:paraId="7324B392" w14:textId="75031753" w:rsidR="002661E9" w:rsidRDefault="002661E9" w:rsidP="003B51BD">
            <w:pPr>
              <w:jc w:val="center"/>
              <w:rPr>
                <w:bCs/>
              </w:rPr>
            </w:pPr>
          </w:p>
          <w:p w14:paraId="12A2B2C8" w14:textId="41DE2A4F" w:rsidR="002661E9" w:rsidRDefault="002661E9" w:rsidP="003B51BD">
            <w:pPr>
              <w:jc w:val="center"/>
              <w:rPr>
                <w:bCs/>
              </w:rPr>
            </w:pPr>
          </w:p>
          <w:p w14:paraId="0309E475" w14:textId="72D2B0C8" w:rsidR="002661E9" w:rsidRDefault="002661E9" w:rsidP="003B51BD">
            <w:pPr>
              <w:jc w:val="center"/>
              <w:rPr>
                <w:bCs/>
              </w:rPr>
            </w:pPr>
          </w:p>
          <w:p w14:paraId="17D4E8F0" w14:textId="04F2C4DB" w:rsidR="002661E9" w:rsidRDefault="002661E9" w:rsidP="003B51BD">
            <w:pPr>
              <w:jc w:val="center"/>
              <w:rPr>
                <w:bCs/>
              </w:rPr>
            </w:pPr>
          </w:p>
          <w:p w14:paraId="7076B150" w14:textId="142CB597" w:rsidR="002661E9" w:rsidRDefault="002661E9" w:rsidP="003B51BD">
            <w:pPr>
              <w:jc w:val="center"/>
              <w:rPr>
                <w:bCs/>
              </w:rPr>
            </w:pPr>
          </w:p>
          <w:p w14:paraId="123F2332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1925627C" w14:textId="0BE0C442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:rsidRPr="00C755C6" w14:paraId="12354169" w14:textId="77777777" w:rsidTr="003B51BD">
        <w:tc>
          <w:tcPr>
            <w:tcW w:w="519" w:type="dxa"/>
            <w:vMerge/>
          </w:tcPr>
          <w:p w14:paraId="141ACFBA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3984" w:type="dxa"/>
            <w:gridSpan w:val="2"/>
            <w:vAlign w:val="center"/>
          </w:tcPr>
          <w:p w14:paraId="639FDCF9" w14:textId="286FB989" w:rsidR="00A767D6" w:rsidRDefault="00A767D6" w:rsidP="003B51BD">
            <w:pPr>
              <w:jc w:val="center"/>
            </w:pPr>
          </w:p>
        </w:tc>
        <w:tc>
          <w:tcPr>
            <w:tcW w:w="4645" w:type="dxa"/>
          </w:tcPr>
          <w:p w14:paraId="4C974FEE" w14:textId="77777777" w:rsidR="002661E9" w:rsidRDefault="002661E9" w:rsidP="002661E9">
            <w:pPr>
              <w:rPr>
                <w:lang w:val="en-US"/>
              </w:rPr>
            </w:pPr>
          </w:p>
          <w:p w14:paraId="0F769DB3" w14:textId="277ECAC6" w:rsidR="002661E9" w:rsidRDefault="002661E9" w:rsidP="002661E9">
            <w:pPr>
              <w:rPr>
                <w:lang w:val="en-US"/>
              </w:rPr>
            </w:pPr>
          </w:p>
          <w:p w14:paraId="4635D915" w14:textId="76C94061" w:rsidR="002661E9" w:rsidRDefault="002661E9" w:rsidP="002661E9">
            <w:pPr>
              <w:rPr>
                <w:lang w:val="en-US"/>
              </w:rPr>
            </w:pPr>
          </w:p>
          <w:p w14:paraId="21B7D043" w14:textId="77777777" w:rsidR="00280144" w:rsidRDefault="00280144" w:rsidP="002661E9">
            <w:pPr>
              <w:rPr>
                <w:lang w:val="en-US"/>
              </w:rPr>
            </w:pPr>
          </w:p>
          <w:p w14:paraId="529C7AD6" w14:textId="39E13337" w:rsidR="002661E9" w:rsidRPr="003468A1" w:rsidRDefault="002661E9" w:rsidP="002661E9">
            <w:pPr>
              <w:rPr>
                <w:lang w:val="en-US"/>
              </w:rPr>
            </w:pPr>
          </w:p>
        </w:tc>
        <w:tc>
          <w:tcPr>
            <w:tcW w:w="1272" w:type="dxa"/>
            <w:vMerge/>
          </w:tcPr>
          <w:p w14:paraId="582157E1" w14:textId="77777777" w:rsidR="00A767D6" w:rsidRPr="00C8393C" w:rsidRDefault="00A767D6" w:rsidP="003B51BD">
            <w:pPr>
              <w:rPr>
                <w:bCs/>
                <w:lang w:val="en-US"/>
              </w:rPr>
            </w:pPr>
          </w:p>
        </w:tc>
      </w:tr>
      <w:tr w:rsidR="00A767D6" w:rsidRPr="00C755C6" w14:paraId="44F79216" w14:textId="77777777" w:rsidTr="003B51BD">
        <w:tc>
          <w:tcPr>
            <w:tcW w:w="519" w:type="dxa"/>
            <w:vMerge/>
          </w:tcPr>
          <w:p w14:paraId="201B177D" w14:textId="77777777" w:rsidR="00A767D6" w:rsidRPr="00AF52B5" w:rsidRDefault="00A767D6" w:rsidP="003B51BD">
            <w:pPr>
              <w:rPr>
                <w:b/>
                <w:bCs/>
                <w:lang w:val="en-US"/>
              </w:rPr>
            </w:pPr>
          </w:p>
        </w:tc>
        <w:tc>
          <w:tcPr>
            <w:tcW w:w="3984" w:type="dxa"/>
            <w:gridSpan w:val="2"/>
            <w:vAlign w:val="center"/>
          </w:tcPr>
          <w:p w14:paraId="4A60CEAE" w14:textId="3BF2BFC3" w:rsidR="00A767D6" w:rsidRDefault="00A767D6" w:rsidP="003B51BD">
            <w:pPr>
              <w:jc w:val="center"/>
            </w:pPr>
          </w:p>
        </w:tc>
        <w:tc>
          <w:tcPr>
            <w:tcW w:w="4645" w:type="dxa"/>
            <w:vAlign w:val="center"/>
          </w:tcPr>
          <w:p w14:paraId="40CB502C" w14:textId="77777777" w:rsidR="00A767D6" w:rsidRDefault="00A767D6" w:rsidP="003B51BD">
            <w:pPr>
              <w:rPr>
                <w:lang w:val="en-US"/>
              </w:rPr>
            </w:pPr>
          </w:p>
          <w:p w14:paraId="71256359" w14:textId="3A585B3A" w:rsidR="002661E9" w:rsidRDefault="002661E9" w:rsidP="003B51BD">
            <w:pPr>
              <w:rPr>
                <w:lang w:val="en-US"/>
              </w:rPr>
            </w:pPr>
          </w:p>
          <w:p w14:paraId="6AB0860D" w14:textId="77777777" w:rsidR="00280144" w:rsidRDefault="00280144" w:rsidP="003B51BD">
            <w:pPr>
              <w:rPr>
                <w:lang w:val="en-US"/>
              </w:rPr>
            </w:pPr>
          </w:p>
          <w:p w14:paraId="2DC8CAA6" w14:textId="77777777" w:rsidR="002661E9" w:rsidRDefault="002661E9" w:rsidP="003B51BD">
            <w:pPr>
              <w:rPr>
                <w:lang w:val="en-US"/>
              </w:rPr>
            </w:pPr>
          </w:p>
          <w:p w14:paraId="7EE5D2DB" w14:textId="7ACD3720" w:rsidR="002661E9" w:rsidRDefault="002661E9" w:rsidP="003B51BD">
            <w:pPr>
              <w:rPr>
                <w:lang w:val="en-US"/>
              </w:rPr>
            </w:pPr>
          </w:p>
        </w:tc>
        <w:tc>
          <w:tcPr>
            <w:tcW w:w="1272" w:type="dxa"/>
            <w:vMerge/>
          </w:tcPr>
          <w:p w14:paraId="51D7201B" w14:textId="77777777" w:rsidR="00A767D6" w:rsidRPr="00C8393C" w:rsidRDefault="00A767D6" w:rsidP="003B51BD">
            <w:pPr>
              <w:rPr>
                <w:bCs/>
                <w:lang w:val="en-US"/>
              </w:rPr>
            </w:pPr>
          </w:p>
        </w:tc>
      </w:tr>
      <w:tr w:rsidR="00A767D6" w:rsidRPr="00C13203" w14:paraId="6BCBFA27" w14:textId="77777777" w:rsidTr="003B51BD">
        <w:tc>
          <w:tcPr>
            <w:tcW w:w="519" w:type="dxa"/>
            <w:vMerge/>
          </w:tcPr>
          <w:p w14:paraId="68AC2D82" w14:textId="77777777" w:rsidR="00A767D6" w:rsidRPr="00B52291" w:rsidRDefault="00A767D6" w:rsidP="003B51BD">
            <w:pPr>
              <w:rPr>
                <w:b/>
                <w:bCs/>
                <w:lang w:val="en-US"/>
              </w:rPr>
            </w:pPr>
          </w:p>
        </w:tc>
        <w:tc>
          <w:tcPr>
            <w:tcW w:w="3984" w:type="dxa"/>
            <w:gridSpan w:val="2"/>
            <w:vAlign w:val="center"/>
          </w:tcPr>
          <w:p w14:paraId="305AB410" w14:textId="4D3F7CE9" w:rsidR="00A767D6" w:rsidRDefault="00A767D6" w:rsidP="003B51BD">
            <w:pPr>
              <w:jc w:val="center"/>
            </w:pPr>
          </w:p>
        </w:tc>
        <w:tc>
          <w:tcPr>
            <w:tcW w:w="4645" w:type="dxa"/>
            <w:vAlign w:val="center"/>
          </w:tcPr>
          <w:p w14:paraId="715D64F2" w14:textId="77777777" w:rsidR="00A767D6" w:rsidRDefault="00A767D6" w:rsidP="003B51BD"/>
          <w:p w14:paraId="58EA4BFD" w14:textId="77777777" w:rsidR="002661E9" w:rsidRDefault="002661E9" w:rsidP="003B51BD"/>
          <w:p w14:paraId="0704E2B6" w14:textId="2EC9DEC5" w:rsidR="002661E9" w:rsidRDefault="002661E9" w:rsidP="003B51BD"/>
          <w:p w14:paraId="1173F2FA" w14:textId="77777777" w:rsidR="00280144" w:rsidRDefault="00280144" w:rsidP="003B51BD"/>
          <w:p w14:paraId="22BA8981" w14:textId="32191344" w:rsidR="002661E9" w:rsidRPr="00C13203" w:rsidRDefault="002661E9" w:rsidP="003B51BD"/>
        </w:tc>
        <w:tc>
          <w:tcPr>
            <w:tcW w:w="1272" w:type="dxa"/>
            <w:vMerge/>
          </w:tcPr>
          <w:p w14:paraId="6939DC79" w14:textId="77777777" w:rsidR="00A767D6" w:rsidRPr="00C8393C" w:rsidRDefault="00A767D6" w:rsidP="003B51BD">
            <w:pPr>
              <w:rPr>
                <w:bCs/>
              </w:rPr>
            </w:pPr>
          </w:p>
        </w:tc>
      </w:tr>
      <w:tr w:rsidR="00A767D6" w14:paraId="71C427B0" w14:textId="77777777" w:rsidTr="003B51BD">
        <w:tc>
          <w:tcPr>
            <w:tcW w:w="519" w:type="dxa"/>
            <w:vAlign w:val="center"/>
          </w:tcPr>
          <w:p w14:paraId="0B488F1A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629" w:type="dxa"/>
            <w:gridSpan w:val="3"/>
          </w:tcPr>
          <w:p w14:paraId="79A67F54" w14:textId="126749F0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1915FBDE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036FC423" w14:textId="26229E0C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355844DC" w14:textId="77777777" w:rsidTr="003B51BD">
        <w:tc>
          <w:tcPr>
            <w:tcW w:w="519" w:type="dxa"/>
            <w:vMerge w:val="restart"/>
            <w:vAlign w:val="center"/>
          </w:tcPr>
          <w:p w14:paraId="0D3374E4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07" w:type="dxa"/>
            <w:vAlign w:val="center"/>
          </w:tcPr>
          <w:p w14:paraId="0A17FC50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14:paraId="5537465A" w14:textId="1048B7E1" w:rsidR="00A767D6" w:rsidRDefault="00A767D6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vAlign w:val="center"/>
          </w:tcPr>
          <w:p w14:paraId="4492DADD" w14:textId="3718474D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584E5439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6B60DF17" w14:textId="7B17549D" w:rsidR="002661E9" w:rsidRDefault="002661E9" w:rsidP="003B51BD">
            <w:pPr>
              <w:jc w:val="center"/>
              <w:rPr>
                <w:bCs/>
              </w:rPr>
            </w:pPr>
          </w:p>
          <w:p w14:paraId="49161354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50E326E7" w14:textId="42C06EA1" w:rsidR="00280144" w:rsidRPr="00C8393C" w:rsidRDefault="00280144" w:rsidP="003B51BD">
            <w:pPr>
              <w:jc w:val="center"/>
              <w:rPr>
                <w:bCs/>
              </w:rPr>
            </w:pPr>
          </w:p>
        </w:tc>
      </w:tr>
      <w:tr w:rsidR="00A767D6" w14:paraId="65F8A93E" w14:textId="77777777" w:rsidTr="003B51BD">
        <w:tc>
          <w:tcPr>
            <w:tcW w:w="519" w:type="dxa"/>
            <w:vMerge/>
          </w:tcPr>
          <w:p w14:paraId="165676B4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0E149582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3+4</w:t>
            </w:r>
          </w:p>
        </w:tc>
        <w:tc>
          <w:tcPr>
            <w:tcW w:w="2977" w:type="dxa"/>
            <w:vAlign w:val="center"/>
          </w:tcPr>
          <w:p w14:paraId="46B865F5" w14:textId="2E2F5C8E" w:rsidR="00A767D6" w:rsidRDefault="00A767D6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vAlign w:val="center"/>
          </w:tcPr>
          <w:p w14:paraId="5A5FDEBA" w14:textId="77777777" w:rsidR="00A767D6" w:rsidRPr="0057715A" w:rsidRDefault="00A767D6" w:rsidP="002661E9"/>
        </w:tc>
        <w:tc>
          <w:tcPr>
            <w:tcW w:w="1272" w:type="dxa"/>
            <w:vAlign w:val="center"/>
          </w:tcPr>
          <w:p w14:paraId="398DC5F8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6553E632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2AF07657" w14:textId="3776D847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399C8461" w14:textId="77777777" w:rsidTr="003B51BD">
        <w:tc>
          <w:tcPr>
            <w:tcW w:w="519" w:type="dxa"/>
            <w:vMerge/>
          </w:tcPr>
          <w:p w14:paraId="0F818DDD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007" w:type="dxa"/>
            <w:vMerge/>
          </w:tcPr>
          <w:p w14:paraId="782BFEB2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4AD6E155" w14:textId="64361580" w:rsidR="00A767D6" w:rsidRDefault="00A767D6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vAlign w:val="center"/>
          </w:tcPr>
          <w:p w14:paraId="308F5EA9" w14:textId="26B7A66A" w:rsidR="00A767D6" w:rsidRPr="00C53BE3" w:rsidRDefault="00A767D6" w:rsidP="003B51BD"/>
        </w:tc>
        <w:tc>
          <w:tcPr>
            <w:tcW w:w="1272" w:type="dxa"/>
            <w:vAlign w:val="center"/>
          </w:tcPr>
          <w:p w14:paraId="67EDF8C1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04A9A800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072F38A3" w14:textId="4E433DE0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2EC79980" w14:textId="77777777" w:rsidTr="003B51BD">
        <w:tc>
          <w:tcPr>
            <w:tcW w:w="519" w:type="dxa"/>
            <w:vMerge/>
          </w:tcPr>
          <w:p w14:paraId="448F5BCC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007" w:type="dxa"/>
            <w:vAlign w:val="center"/>
          </w:tcPr>
          <w:p w14:paraId="4AC183CA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14:paraId="7CE9BEAF" w14:textId="683288D3" w:rsidR="00A767D6" w:rsidRDefault="00A767D6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vAlign w:val="center"/>
          </w:tcPr>
          <w:p w14:paraId="2E454BC4" w14:textId="78A9CA7C" w:rsidR="00A767D6" w:rsidRPr="00C53BE3" w:rsidRDefault="00A767D6" w:rsidP="003B51BD"/>
        </w:tc>
        <w:tc>
          <w:tcPr>
            <w:tcW w:w="1272" w:type="dxa"/>
            <w:vAlign w:val="center"/>
          </w:tcPr>
          <w:p w14:paraId="5D19C54D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3C37DC49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33787259" w14:textId="599174BA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2DFC7F0B" w14:textId="77777777" w:rsidTr="003B51BD">
        <w:tc>
          <w:tcPr>
            <w:tcW w:w="519" w:type="dxa"/>
            <w:vMerge/>
          </w:tcPr>
          <w:p w14:paraId="3A587CD2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007" w:type="dxa"/>
            <w:vAlign w:val="center"/>
          </w:tcPr>
          <w:p w14:paraId="6FB95C67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vAlign w:val="center"/>
          </w:tcPr>
          <w:p w14:paraId="1A53AC22" w14:textId="77777777" w:rsidR="00A767D6" w:rsidRDefault="00A767D6" w:rsidP="003B51BD">
            <w:pPr>
              <w:jc w:val="center"/>
            </w:pPr>
          </w:p>
          <w:p w14:paraId="6F82B0EF" w14:textId="77777777" w:rsidR="002661E9" w:rsidRDefault="002661E9" w:rsidP="003B51BD">
            <w:pPr>
              <w:jc w:val="center"/>
            </w:pPr>
          </w:p>
          <w:p w14:paraId="351ACCA3" w14:textId="6CC57E14" w:rsidR="002661E9" w:rsidRDefault="002661E9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vAlign w:val="center"/>
          </w:tcPr>
          <w:p w14:paraId="60294E5F" w14:textId="4B7E8065" w:rsidR="00A767D6" w:rsidRPr="00C53BE3" w:rsidRDefault="00A767D6" w:rsidP="003B51BD"/>
        </w:tc>
        <w:tc>
          <w:tcPr>
            <w:tcW w:w="1272" w:type="dxa"/>
            <w:vAlign w:val="center"/>
          </w:tcPr>
          <w:p w14:paraId="273B338C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2BB08574" w14:textId="4B05592F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315C2008" w14:textId="77777777" w:rsidTr="003B51BD">
        <w:tc>
          <w:tcPr>
            <w:tcW w:w="519" w:type="dxa"/>
            <w:vMerge/>
          </w:tcPr>
          <w:p w14:paraId="4AA2A2E9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007" w:type="dxa"/>
            <w:vAlign w:val="center"/>
          </w:tcPr>
          <w:p w14:paraId="5C509D49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vAlign w:val="center"/>
          </w:tcPr>
          <w:p w14:paraId="1BAECECA" w14:textId="7ECEA29D" w:rsidR="00A767D6" w:rsidRDefault="00A767D6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vAlign w:val="center"/>
          </w:tcPr>
          <w:p w14:paraId="1C3FE9FC" w14:textId="0E26AEA7" w:rsidR="00A767D6" w:rsidRPr="00C53BE3" w:rsidRDefault="00A767D6" w:rsidP="003B51BD"/>
        </w:tc>
        <w:tc>
          <w:tcPr>
            <w:tcW w:w="1272" w:type="dxa"/>
            <w:vAlign w:val="center"/>
          </w:tcPr>
          <w:p w14:paraId="54E4AD77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0182F688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2B452592" w14:textId="7CA5C252" w:rsidR="002661E9" w:rsidRDefault="002661E9" w:rsidP="003B51BD">
            <w:pPr>
              <w:jc w:val="center"/>
              <w:rPr>
                <w:bCs/>
              </w:rPr>
            </w:pPr>
          </w:p>
          <w:p w14:paraId="7E1CB155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5B0030C7" w14:textId="7F564294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0A8E6F9A" w14:textId="77777777" w:rsidTr="003B51BD">
        <w:tc>
          <w:tcPr>
            <w:tcW w:w="519" w:type="dxa"/>
            <w:vMerge/>
          </w:tcPr>
          <w:p w14:paraId="36458F4D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007" w:type="dxa"/>
            <w:vAlign w:val="center"/>
          </w:tcPr>
          <w:p w14:paraId="25973FE3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vAlign w:val="center"/>
          </w:tcPr>
          <w:p w14:paraId="77536FC1" w14:textId="77777777" w:rsidR="00A767D6" w:rsidRDefault="00A767D6" w:rsidP="003B51BD">
            <w:pPr>
              <w:jc w:val="center"/>
            </w:pPr>
          </w:p>
          <w:p w14:paraId="1A6EA661" w14:textId="68D83F92" w:rsidR="002661E9" w:rsidRDefault="002661E9" w:rsidP="003B51BD">
            <w:pPr>
              <w:jc w:val="center"/>
            </w:pPr>
          </w:p>
          <w:p w14:paraId="4B0BC5BD" w14:textId="77777777" w:rsidR="002661E9" w:rsidRDefault="002661E9" w:rsidP="003B51BD">
            <w:pPr>
              <w:jc w:val="center"/>
            </w:pPr>
          </w:p>
          <w:p w14:paraId="367AA2CF" w14:textId="510DD344" w:rsidR="002661E9" w:rsidRDefault="002661E9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vAlign w:val="center"/>
          </w:tcPr>
          <w:p w14:paraId="19C4B3A5" w14:textId="6E94E0CA" w:rsidR="00A767D6" w:rsidRPr="00C53BE3" w:rsidRDefault="00A767D6" w:rsidP="003B51BD"/>
        </w:tc>
        <w:tc>
          <w:tcPr>
            <w:tcW w:w="1272" w:type="dxa"/>
            <w:vAlign w:val="center"/>
          </w:tcPr>
          <w:p w14:paraId="0A1ECA61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2A2C8F9E" w14:textId="218F1B80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4F3CF245" w14:textId="77777777" w:rsidTr="003B51BD">
        <w:tc>
          <w:tcPr>
            <w:tcW w:w="519" w:type="dxa"/>
            <w:vMerge/>
          </w:tcPr>
          <w:p w14:paraId="155C1A33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007" w:type="dxa"/>
            <w:vAlign w:val="center"/>
          </w:tcPr>
          <w:p w14:paraId="0965D34C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7" w:type="dxa"/>
            <w:vAlign w:val="center"/>
          </w:tcPr>
          <w:p w14:paraId="70ECDB70" w14:textId="77777777" w:rsidR="00A767D6" w:rsidRDefault="00A767D6" w:rsidP="003B51BD">
            <w:pPr>
              <w:jc w:val="center"/>
            </w:pPr>
          </w:p>
          <w:p w14:paraId="6E00FF68" w14:textId="77777777" w:rsidR="002661E9" w:rsidRDefault="002661E9" w:rsidP="003B51BD">
            <w:pPr>
              <w:jc w:val="center"/>
            </w:pPr>
          </w:p>
          <w:p w14:paraId="0FA51CAF" w14:textId="77777777" w:rsidR="002661E9" w:rsidRDefault="002661E9" w:rsidP="003B51BD">
            <w:pPr>
              <w:jc w:val="center"/>
            </w:pPr>
          </w:p>
          <w:p w14:paraId="2267CA00" w14:textId="401563DE" w:rsidR="002661E9" w:rsidRDefault="002661E9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vAlign w:val="center"/>
          </w:tcPr>
          <w:p w14:paraId="02BD2F1B" w14:textId="1E777CE8" w:rsidR="00A767D6" w:rsidRPr="00C53BE3" w:rsidRDefault="00A767D6" w:rsidP="003B51BD"/>
        </w:tc>
        <w:tc>
          <w:tcPr>
            <w:tcW w:w="1272" w:type="dxa"/>
            <w:vAlign w:val="center"/>
          </w:tcPr>
          <w:p w14:paraId="53A2757F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7A248BC7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2EC4CEC4" w14:textId="1342863D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4D3B7149" w14:textId="77777777" w:rsidTr="003B51BD">
        <w:tc>
          <w:tcPr>
            <w:tcW w:w="519" w:type="dxa"/>
            <w:vMerge/>
          </w:tcPr>
          <w:p w14:paraId="70273354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007" w:type="dxa"/>
            <w:vAlign w:val="center"/>
          </w:tcPr>
          <w:p w14:paraId="2AE91DCB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77" w:type="dxa"/>
            <w:vAlign w:val="center"/>
          </w:tcPr>
          <w:p w14:paraId="4C28CD63" w14:textId="3505710E" w:rsidR="00A767D6" w:rsidRDefault="00A767D6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</w:tcPr>
          <w:p w14:paraId="545C243B" w14:textId="1CF13437" w:rsidR="00A767D6" w:rsidRPr="00C53BE3" w:rsidRDefault="00A767D6" w:rsidP="003B51BD"/>
        </w:tc>
        <w:tc>
          <w:tcPr>
            <w:tcW w:w="1272" w:type="dxa"/>
            <w:vAlign w:val="center"/>
          </w:tcPr>
          <w:p w14:paraId="4E30D7FE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0C749D1A" w14:textId="4A5804A6" w:rsidR="002661E9" w:rsidRDefault="002661E9" w:rsidP="003B51BD">
            <w:pPr>
              <w:jc w:val="center"/>
              <w:rPr>
                <w:bCs/>
              </w:rPr>
            </w:pPr>
          </w:p>
          <w:p w14:paraId="2DB72CCC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6DE6E065" w14:textId="3265F4FF" w:rsidR="00280144" w:rsidRPr="00C8393C" w:rsidRDefault="00280144" w:rsidP="003B51BD">
            <w:pPr>
              <w:jc w:val="center"/>
              <w:rPr>
                <w:bCs/>
              </w:rPr>
            </w:pPr>
          </w:p>
        </w:tc>
      </w:tr>
      <w:tr w:rsidR="00A767D6" w14:paraId="1887DC76" w14:textId="77777777" w:rsidTr="003B51BD">
        <w:tc>
          <w:tcPr>
            <w:tcW w:w="519" w:type="dxa"/>
            <w:vMerge/>
          </w:tcPr>
          <w:p w14:paraId="7C75DB40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007" w:type="dxa"/>
            <w:vAlign w:val="center"/>
          </w:tcPr>
          <w:p w14:paraId="50692F5E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77" w:type="dxa"/>
            <w:vAlign w:val="center"/>
          </w:tcPr>
          <w:p w14:paraId="6E4B1292" w14:textId="3C3ADC9A" w:rsidR="00A767D6" w:rsidRDefault="00A767D6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vAlign w:val="center"/>
          </w:tcPr>
          <w:p w14:paraId="0BA10606" w14:textId="77777777" w:rsidR="00A767D6" w:rsidRDefault="00A767D6" w:rsidP="003B51BD"/>
          <w:p w14:paraId="51145AAE" w14:textId="36A5A468" w:rsidR="00280144" w:rsidRPr="00C53BE3" w:rsidRDefault="00280144" w:rsidP="003B51BD"/>
        </w:tc>
        <w:tc>
          <w:tcPr>
            <w:tcW w:w="1272" w:type="dxa"/>
            <w:vAlign w:val="center"/>
          </w:tcPr>
          <w:p w14:paraId="4B726E59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6E22C1F1" w14:textId="102E5C3A" w:rsidR="002661E9" w:rsidRDefault="002661E9" w:rsidP="003B51BD">
            <w:pPr>
              <w:jc w:val="center"/>
              <w:rPr>
                <w:bCs/>
              </w:rPr>
            </w:pPr>
          </w:p>
          <w:p w14:paraId="5D94E201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14E7B7EE" w14:textId="7778BE20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7ED97EF0" w14:textId="77777777" w:rsidTr="003B51BD">
        <w:tc>
          <w:tcPr>
            <w:tcW w:w="519" w:type="dxa"/>
            <w:vMerge/>
          </w:tcPr>
          <w:p w14:paraId="2F215AC8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007" w:type="dxa"/>
            <w:vAlign w:val="center"/>
          </w:tcPr>
          <w:p w14:paraId="2DA4822D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77" w:type="dxa"/>
            <w:vAlign w:val="center"/>
          </w:tcPr>
          <w:p w14:paraId="1B22B1D2" w14:textId="599EECE1" w:rsidR="00A767D6" w:rsidRDefault="00A767D6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</w:tcPr>
          <w:p w14:paraId="1F3BB984" w14:textId="22393932" w:rsidR="00A767D6" w:rsidRDefault="00A767D6" w:rsidP="003B51BD"/>
          <w:p w14:paraId="0853E78B" w14:textId="6EA3B4A4" w:rsidR="002661E9" w:rsidRDefault="002661E9" w:rsidP="003B51BD"/>
          <w:p w14:paraId="1955FB9B" w14:textId="77777777" w:rsidR="00280144" w:rsidRDefault="00280144" w:rsidP="003B51BD"/>
          <w:p w14:paraId="1D0C84FB" w14:textId="56EEE6D0" w:rsidR="00F321E4" w:rsidRDefault="00F321E4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5A82F506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045653CC" w14:textId="34E1EE62" w:rsidR="00280144" w:rsidRPr="00C8393C" w:rsidRDefault="00280144" w:rsidP="003B51BD">
            <w:pPr>
              <w:jc w:val="center"/>
              <w:rPr>
                <w:bCs/>
              </w:rPr>
            </w:pPr>
          </w:p>
        </w:tc>
      </w:tr>
      <w:tr w:rsidR="00A767D6" w14:paraId="6C45FA32" w14:textId="77777777" w:rsidTr="003B51BD">
        <w:trPr>
          <w:trHeight w:val="838"/>
        </w:trPr>
        <w:tc>
          <w:tcPr>
            <w:tcW w:w="519" w:type="dxa"/>
            <w:vMerge/>
          </w:tcPr>
          <w:p w14:paraId="78E7C87A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007" w:type="dxa"/>
            <w:vAlign w:val="center"/>
          </w:tcPr>
          <w:p w14:paraId="6F02E3EF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77" w:type="dxa"/>
            <w:vAlign w:val="center"/>
          </w:tcPr>
          <w:p w14:paraId="5CEF2C27" w14:textId="3FEF86F3" w:rsidR="00A767D6" w:rsidRDefault="00A767D6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vAlign w:val="center"/>
          </w:tcPr>
          <w:p w14:paraId="5E7DB666" w14:textId="0C116C55" w:rsidR="00A767D6" w:rsidRPr="00D3082E" w:rsidRDefault="00A767D6" w:rsidP="003B51BD"/>
        </w:tc>
        <w:tc>
          <w:tcPr>
            <w:tcW w:w="1272" w:type="dxa"/>
            <w:vAlign w:val="center"/>
          </w:tcPr>
          <w:p w14:paraId="1B07B483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54CEAEAC" w14:textId="2D17C157" w:rsidR="002661E9" w:rsidRDefault="002661E9" w:rsidP="003B51BD">
            <w:pPr>
              <w:jc w:val="center"/>
              <w:rPr>
                <w:bCs/>
              </w:rPr>
            </w:pPr>
          </w:p>
          <w:p w14:paraId="03610073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17CB45EB" w14:textId="241BAD28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5B98B7BD" w14:textId="77777777" w:rsidTr="003B51BD">
        <w:tc>
          <w:tcPr>
            <w:tcW w:w="519" w:type="dxa"/>
          </w:tcPr>
          <w:p w14:paraId="539C4859" w14:textId="77777777" w:rsidR="00A767D6" w:rsidRDefault="00A767D6" w:rsidP="003B51BD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629" w:type="dxa"/>
            <w:gridSpan w:val="3"/>
          </w:tcPr>
          <w:p w14:paraId="2D9065A9" w14:textId="1B07CBFE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483EC981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36B36A8F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75560119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1798CA61" w14:textId="25742FAF" w:rsidR="00280144" w:rsidRPr="00C8393C" w:rsidRDefault="00280144" w:rsidP="003B51BD">
            <w:pPr>
              <w:jc w:val="center"/>
              <w:rPr>
                <w:bCs/>
              </w:rPr>
            </w:pPr>
          </w:p>
        </w:tc>
      </w:tr>
      <w:tr w:rsidR="00A767D6" w14:paraId="50028058" w14:textId="77777777" w:rsidTr="003B51BD">
        <w:tc>
          <w:tcPr>
            <w:tcW w:w="519" w:type="dxa"/>
          </w:tcPr>
          <w:p w14:paraId="0CCDB8F6" w14:textId="77777777" w:rsidR="00A767D6" w:rsidRDefault="00A767D6" w:rsidP="003B51BD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629" w:type="dxa"/>
            <w:gridSpan w:val="3"/>
          </w:tcPr>
          <w:p w14:paraId="4B3D6D0A" w14:textId="642A86E2" w:rsidR="00A767D6" w:rsidRPr="007A2909" w:rsidRDefault="00A767D6" w:rsidP="003B51BD"/>
        </w:tc>
        <w:tc>
          <w:tcPr>
            <w:tcW w:w="1272" w:type="dxa"/>
            <w:vAlign w:val="center"/>
          </w:tcPr>
          <w:p w14:paraId="7238591C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3035C835" w14:textId="615A8323" w:rsidR="002661E9" w:rsidRDefault="002661E9" w:rsidP="003B51BD">
            <w:pPr>
              <w:jc w:val="center"/>
              <w:rPr>
                <w:bCs/>
              </w:rPr>
            </w:pPr>
          </w:p>
          <w:p w14:paraId="6865B2A0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0E8CF0E7" w14:textId="2E37DD69" w:rsidR="00280144" w:rsidRPr="00C8393C" w:rsidRDefault="00280144" w:rsidP="003B51BD">
            <w:pPr>
              <w:jc w:val="center"/>
              <w:rPr>
                <w:bCs/>
              </w:rPr>
            </w:pPr>
          </w:p>
        </w:tc>
      </w:tr>
      <w:tr w:rsidR="00A767D6" w14:paraId="6EC3CE23" w14:textId="77777777" w:rsidTr="003B51BD">
        <w:tc>
          <w:tcPr>
            <w:tcW w:w="519" w:type="dxa"/>
          </w:tcPr>
          <w:p w14:paraId="0B02932D" w14:textId="77777777" w:rsidR="00A767D6" w:rsidRDefault="00A767D6" w:rsidP="003B51B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629" w:type="dxa"/>
            <w:gridSpan w:val="3"/>
          </w:tcPr>
          <w:p w14:paraId="7CD4EBB4" w14:textId="6231E439" w:rsidR="00A767D6" w:rsidRPr="00564F47" w:rsidRDefault="00A767D6" w:rsidP="003B51BD"/>
        </w:tc>
        <w:tc>
          <w:tcPr>
            <w:tcW w:w="1272" w:type="dxa"/>
            <w:vAlign w:val="center"/>
          </w:tcPr>
          <w:p w14:paraId="20055B58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7201A129" w14:textId="69E026E7" w:rsidR="002661E9" w:rsidRDefault="002661E9" w:rsidP="003B51BD">
            <w:pPr>
              <w:jc w:val="center"/>
              <w:rPr>
                <w:bCs/>
              </w:rPr>
            </w:pPr>
          </w:p>
          <w:p w14:paraId="574149E0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0F6347BD" w14:textId="569D7796" w:rsidR="00280144" w:rsidRPr="00C8393C" w:rsidRDefault="00280144" w:rsidP="003B51BD">
            <w:pPr>
              <w:jc w:val="center"/>
              <w:rPr>
                <w:bCs/>
              </w:rPr>
            </w:pPr>
          </w:p>
        </w:tc>
      </w:tr>
      <w:tr w:rsidR="00A767D6" w14:paraId="28A24E4C" w14:textId="77777777" w:rsidTr="003B51BD">
        <w:tc>
          <w:tcPr>
            <w:tcW w:w="519" w:type="dxa"/>
            <w:vMerge w:val="restart"/>
            <w:vAlign w:val="center"/>
          </w:tcPr>
          <w:p w14:paraId="68C8028F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629" w:type="dxa"/>
            <w:gridSpan w:val="3"/>
          </w:tcPr>
          <w:p w14:paraId="5C170CE0" w14:textId="48FE17C0" w:rsidR="00A767D6" w:rsidRPr="00B2071A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16F16DCB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79ED331F" w14:textId="5FC0393F" w:rsidR="002661E9" w:rsidRDefault="002661E9" w:rsidP="003B51BD">
            <w:pPr>
              <w:jc w:val="center"/>
              <w:rPr>
                <w:bCs/>
              </w:rPr>
            </w:pPr>
          </w:p>
          <w:p w14:paraId="6C611886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7B55E0E9" w14:textId="24E82C03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6CC3BC1B" w14:textId="77777777" w:rsidTr="003B51BD">
        <w:tc>
          <w:tcPr>
            <w:tcW w:w="519" w:type="dxa"/>
            <w:vMerge/>
          </w:tcPr>
          <w:p w14:paraId="75A272A0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8629" w:type="dxa"/>
            <w:gridSpan w:val="3"/>
          </w:tcPr>
          <w:p w14:paraId="74146D17" w14:textId="0F3299AF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1B6FB7D2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3F349B44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6AEDD5AD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4EAA0D0E" w14:textId="005F813E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46A291AC" w14:textId="77777777" w:rsidTr="003B51BD">
        <w:tc>
          <w:tcPr>
            <w:tcW w:w="519" w:type="dxa"/>
            <w:vMerge/>
          </w:tcPr>
          <w:p w14:paraId="2C1458D6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8629" w:type="dxa"/>
            <w:gridSpan w:val="3"/>
          </w:tcPr>
          <w:p w14:paraId="23A0DB7E" w14:textId="314561E1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03C7170C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2696AEBE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482E7B26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6D112AC4" w14:textId="378A1AAF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6E669151" w14:textId="77777777" w:rsidTr="003B51BD">
        <w:tc>
          <w:tcPr>
            <w:tcW w:w="519" w:type="dxa"/>
            <w:vMerge w:val="restart"/>
            <w:vAlign w:val="center"/>
          </w:tcPr>
          <w:p w14:paraId="65BB3FAF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</w:p>
        </w:tc>
        <w:tc>
          <w:tcPr>
            <w:tcW w:w="8629" w:type="dxa"/>
            <w:gridSpan w:val="3"/>
          </w:tcPr>
          <w:p w14:paraId="5B87125C" w14:textId="06AEEA73" w:rsidR="00A767D6" w:rsidRPr="00B2071A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41DB83AB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291B0880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3EEA6FD8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6AE88AE8" w14:textId="11B8F7D3" w:rsidR="002661E9" w:rsidRDefault="002661E9" w:rsidP="003B51BD">
            <w:pPr>
              <w:jc w:val="center"/>
              <w:rPr>
                <w:bCs/>
              </w:rPr>
            </w:pPr>
          </w:p>
          <w:p w14:paraId="00081646" w14:textId="340DDD93" w:rsidR="00280144" w:rsidRDefault="00280144" w:rsidP="003B51BD">
            <w:pPr>
              <w:jc w:val="center"/>
              <w:rPr>
                <w:bCs/>
              </w:rPr>
            </w:pPr>
          </w:p>
          <w:p w14:paraId="12FA1CFB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46933C94" w14:textId="77777777" w:rsidR="002661E9" w:rsidRDefault="002661E9" w:rsidP="003B51BD">
            <w:pPr>
              <w:jc w:val="center"/>
              <w:rPr>
                <w:bCs/>
              </w:rPr>
            </w:pPr>
          </w:p>
          <w:p w14:paraId="67D841F0" w14:textId="3E4DB7DC" w:rsidR="002661E9" w:rsidRPr="00C8393C" w:rsidRDefault="002661E9" w:rsidP="003B51BD">
            <w:pPr>
              <w:jc w:val="center"/>
              <w:rPr>
                <w:bCs/>
              </w:rPr>
            </w:pPr>
          </w:p>
        </w:tc>
      </w:tr>
      <w:tr w:rsidR="00A767D6" w14:paraId="04CE7BFA" w14:textId="77777777" w:rsidTr="003B51BD">
        <w:tc>
          <w:tcPr>
            <w:tcW w:w="519" w:type="dxa"/>
            <w:vMerge/>
          </w:tcPr>
          <w:p w14:paraId="6FE1B74D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8629" w:type="dxa"/>
            <w:gridSpan w:val="3"/>
          </w:tcPr>
          <w:p w14:paraId="4141EDF3" w14:textId="2AE69F42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62895AC1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3A061D81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3AD4FAB9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4CC016C9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01E8DF12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49F569CC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4FB0B88A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19524930" w14:textId="642DE4D5" w:rsidR="00280144" w:rsidRPr="00C8393C" w:rsidRDefault="00280144" w:rsidP="003B51BD">
            <w:pPr>
              <w:jc w:val="center"/>
              <w:rPr>
                <w:bCs/>
              </w:rPr>
            </w:pPr>
          </w:p>
        </w:tc>
      </w:tr>
      <w:tr w:rsidR="00A767D6" w14:paraId="7920B820" w14:textId="77777777" w:rsidTr="003B51BD">
        <w:tc>
          <w:tcPr>
            <w:tcW w:w="519" w:type="dxa"/>
            <w:vMerge/>
          </w:tcPr>
          <w:p w14:paraId="0076C884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8629" w:type="dxa"/>
            <w:gridSpan w:val="3"/>
          </w:tcPr>
          <w:p w14:paraId="67F72740" w14:textId="1A37E49C" w:rsidR="00A767D6" w:rsidRPr="00B2071A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79ABFED7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3FCEA3A9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29D55288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67C38255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1FB05612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786D770F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0FA99E0B" w14:textId="24E4CBDC" w:rsidR="00280144" w:rsidRPr="00C8393C" w:rsidRDefault="00280144" w:rsidP="003B51BD">
            <w:pPr>
              <w:jc w:val="center"/>
              <w:rPr>
                <w:bCs/>
              </w:rPr>
            </w:pPr>
          </w:p>
        </w:tc>
      </w:tr>
      <w:tr w:rsidR="00A767D6" w14:paraId="2B2ABD32" w14:textId="77777777" w:rsidTr="003B51BD">
        <w:tc>
          <w:tcPr>
            <w:tcW w:w="519" w:type="dxa"/>
            <w:vMerge/>
            <w:vAlign w:val="center"/>
          </w:tcPr>
          <w:p w14:paraId="7744A34D" w14:textId="77777777" w:rsidR="00A767D6" w:rsidRDefault="00A767D6" w:rsidP="003B51BD">
            <w:pPr>
              <w:jc w:val="center"/>
              <w:rPr>
                <w:b/>
                <w:bCs/>
              </w:rPr>
            </w:pPr>
          </w:p>
        </w:tc>
        <w:tc>
          <w:tcPr>
            <w:tcW w:w="8629" w:type="dxa"/>
            <w:gridSpan w:val="3"/>
          </w:tcPr>
          <w:p w14:paraId="1F39AE98" w14:textId="67E40A76" w:rsidR="00A767D6" w:rsidRDefault="00A767D6" w:rsidP="003B51BD"/>
        </w:tc>
        <w:tc>
          <w:tcPr>
            <w:tcW w:w="1272" w:type="dxa"/>
            <w:vAlign w:val="center"/>
          </w:tcPr>
          <w:p w14:paraId="36F65C41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57C7CBD9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72721E9A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2C23C194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0554F499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68606A70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02EBCD2C" w14:textId="06E70967" w:rsidR="00280144" w:rsidRPr="00C8393C" w:rsidRDefault="00280144" w:rsidP="003B51BD">
            <w:pPr>
              <w:jc w:val="center"/>
              <w:rPr>
                <w:bCs/>
              </w:rPr>
            </w:pPr>
          </w:p>
        </w:tc>
      </w:tr>
      <w:tr w:rsidR="00A767D6" w14:paraId="28898EAD" w14:textId="77777777" w:rsidTr="003B51BD">
        <w:tc>
          <w:tcPr>
            <w:tcW w:w="519" w:type="dxa"/>
            <w:vMerge w:val="restart"/>
            <w:vAlign w:val="center"/>
          </w:tcPr>
          <w:p w14:paraId="21A8E117" w14:textId="77777777" w:rsidR="00A767D6" w:rsidRDefault="00A767D6" w:rsidP="003B5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8629" w:type="dxa"/>
            <w:gridSpan w:val="3"/>
          </w:tcPr>
          <w:p w14:paraId="66CFE321" w14:textId="36308A0A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225A5FB0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6BA4F7B9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52B29FC3" w14:textId="4B1567C6" w:rsidR="00280144" w:rsidRDefault="00280144" w:rsidP="003B51BD">
            <w:pPr>
              <w:jc w:val="center"/>
              <w:rPr>
                <w:bCs/>
              </w:rPr>
            </w:pPr>
          </w:p>
          <w:p w14:paraId="0F3AE78E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04DC2C9D" w14:textId="393D8573" w:rsidR="00280144" w:rsidRDefault="00280144" w:rsidP="003B51BD">
            <w:pPr>
              <w:jc w:val="center"/>
              <w:rPr>
                <w:bCs/>
              </w:rPr>
            </w:pPr>
          </w:p>
          <w:p w14:paraId="0835571C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50495688" w14:textId="428509F7" w:rsidR="00280144" w:rsidRPr="00C8393C" w:rsidRDefault="00280144" w:rsidP="003B51BD">
            <w:pPr>
              <w:jc w:val="center"/>
              <w:rPr>
                <w:bCs/>
              </w:rPr>
            </w:pPr>
          </w:p>
        </w:tc>
      </w:tr>
      <w:tr w:rsidR="00A767D6" w14:paraId="1F693FAB" w14:textId="77777777" w:rsidTr="003B51BD">
        <w:tc>
          <w:tcPr>
            <w:tcW w:w="519" w:type="dxa"/>
            <w:vMerge/>
          </w:tcPr>
          <w:p w14:paraId="40335292" w14:textId="7777777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8629" w:type="dxa"/>
            <w:gridSpan w:val="3"/>
          </w:tcPr>
          <w:p w14:paraId="0BF38F12" w14:textId="28B3DEF7" w:rsidR="00A767D6" w:rsidRDefault="00A767D6" w:rsidP="003B51BD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2FC16B3D" w14:textId="77777777" w:rsidR="00A767D6" w:rsidRDefault="00A767D6" w:rsidP="003B51BD">
            <w:pPr>
              <w:jc w:val="center"/>
              <w:rPr>
                <w:bCs/>
              </w:rPr>
            </w:pPr>
          </w:p>
          <w:p w14:paraId="35390399" w14:textId="08DE4BDE" w:rsidR="00280144" w:rsidRDefault="00280144" w:rsidP="003B51BD">
            <w:pPr>
              <w:jc w:val="center"/>
              <w:rPr>
                <w:bCs/>
              </w:rPr>
            </w:pPr>
          </w:p>
          <w:p w14:paraId="531134A7" w14:textId="3FEF305E" w:rsidR="00280144" w:rsidRDefault="00280144" w:rsidP="003B51BD">
            <w:pPr>
              <w:jc w:val="center"/>
              <w:rPr>
                <w:bCs/>
              </w:rPr>
            </w:pPr>
          </w:p>
          <w:p w14:paraId="561F4BC1" w14:textId="654E87B8" w:rsidR="00280144" w:rsidRDefault="00280144" w:rsidP="003B51BD">
            <w:pPr>
              <w:jc w:val="center"/>
              <w:rPr>
                <w:bCs/>
              </w:rPr>
            </w:pPr>
          </w:p>
          <w:p w14:paraId="10B99761" w14:textId="0DE7C8DF" w:rsidR="00280144" w:rsidRDefault="00280144" w:rsidP="003B51BD">
            <w:pPr>
              <w:jc w:val="center"/>
              <w:rPr>
                <w:bCs/>
              </w:rPr>
            </w:pPr>
          </w:p>
          <w:p w14:paraId="1011CAD6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4C978F5E" w14:textId="77777777" w:rsidR="00280144" w:rsidRDefault="00280144" w:rsidP="003B51BD">
            <w:pPr>
              <w:jc w:val="center"/>
              <w:rPr>
                <w:bCs/>
              </w:rPr>
            </w:pPr>
          </w:p>
          <w:p w14:paraId="19C46BD3" w14:textId="48886FE2" w:rsidR="00280144" w:rsidRPr="00C8393C" w:rsidRDefault="00280144" w:rsidP="003B51BD">
            <w:pPr>
              <w:jc w:val="center"/>
              <w:rPr>
                <w:bCs/>
              </w:rPr>
            </w:pPr>
          </w:p>
        </w:tc>
      </w:tr>
    </w:tbl>
    <w:p w14:paraId="23BC3793" w14:textId="77777777" w:rsidR="00A767D6" w:rsidRPr="002A5980" w:rsidRDefault="00A767D6" w:rsidP="00A767D6">
      <w:pPr>
        <w:rPr>
          <w:b/>
          <w:bCs/>
        </w:rPr>
      </w:pPr>
    </w:p>
    <w:p w14:paraId="597D876F" w14:textId="77777777" w:rsidR="00817473" w:rsidRPr="00C8393C" w:rsidRDefault="00817473" w:rsidP="00925DB0">
      <w:pPr>
        <w:spacing w:line="276" w:lineRule="auto"/>
        <w:rPr>
          <w:sz w:val="22"/>
          <w:szCs w:val="22"/>
          <w:u w:val="single"/>
        </w:rPr>
      </w:pPr>
    </w:p>
    <w:sectPr w:rsidR="00817473" w:rsidRPr="00C8393C" w:rsidSect="00280144">
      <w:footerReference w:type="even" r:id="rId17"/>
      <w:footerReference w:type="default" r:id="rId18"/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85204" w14:textId="77777777" w:rsidR="00126522" w:rsidRDefault="00126522">
      <w:r>
        <w:separator/>
      </w:r>
    </w:p>
  </w:endnote>
  <w:endnote w:type="continuationSeparator" w:id="0">
    <w:p w14:paraId="09F18075" w14:textId="77777777" w:rsidR="00126522" w:rsidRDefault="0012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MT-Identity-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8F5F" w14:textId="77777777" w:rsidR="003C41B5" w:rsidRDefault="003C41B5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721257" w14:textId="77777777" w:rsidR="003C41B5" w:rsidRDefault="003C41B5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F991" w14:textId="409C1F70" w:rsidR="003C41B5" w:rsidRPr="002F1470" w:rsidRDefault="003C41B5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2F1470">
      <w:rPr>
        <w:rStyle w:val="Numerstrony"/>
        <w:sz w:val="20"/>
        <w:szCs w:val="20"/>
      </w:rPr>
      <w:fldChar w:fldCharType="begin"/>
    </w:r>
    <w:r w:rsidRPr="002F1470">
      <w:rPr>
        <w:rStyle w:val="Numerstrony"/>
        <w:sz w:val="20"/>
        <w:szCs w:val="20"/>
      </w:rPr>
      <w:instrText xml:space="preserve">PAGE  </w:instrText>
    </w:r>
    <w:r w:rsidRPr="002F1470">
      <w:rPr>
        <w:rStyle w:val="Numerstrony"/>
        <w:sz w:val="20"/>
        <w:szCs w:val="20"/>
      </w:rPr>
      <w:fldChar w:fldCharType="separate"/>
    </w:r>
    <w:r w:rsidR="00055AF5">
      <w:rPr>
        <w:rStyle w:val="Numerstrony"/>
        <w:noProof/>
        <w:sz w:val="20"/>
        <w:szCs w:val="20"/>
      </w:rPr>
      <w:t>9</w:t>
    </w:r>
    <w:r w:rsidRPr="002F1470">
      <w:rPr>
        <w:rStyle w:val="Numerstrony"/>
        <w:sz w:val="20"/>
        <w:szCs w:val="20"/>
      </w:rPr>
      <w:fldChar w:fldCharType="end"/>
    </w:r>
  </w:p>
  <w:p w14:paraId="59AF126E" w14:textId="77777777" w:rsidR="003C41B5" w:rsidRDefault="003C4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088E0" w14:textId="77777777" w:rsidR="00126522" w:rsidRDefault="00126522">
      <w:r>
        <w:separator/>
      </w:r>
    </w:p>
  </w:footnote>
  <w:footnote w:type="continuationSeparator" w:id="0">
    <w:p w14:paraId="27098C1F" w14:textId="77777777" w:rsidR="00126522" w:rsidRDefault="0012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3CE"/>
    <w:multiLevelType w:val="hybridMultilevel"/>
    <w:tmpl w:val="EFE2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14F"/>
    <w:multiLevelType w:val="multilevel"/>
    <w:tmpl w:val="93C20A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."/>
      <w:lvlJc w:val="left"/>
      <w:pPr>
        <w:ind w:left="502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F965F3"/>
    <w:multiLevelType w:val="hybridMultilevel"/>
    <w:tmpl w:val="CB46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6620"/>
    <w:multiLevelType w:val="hybridMultilevel"/>
    <w:tmpl w:val="5B7AACD0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4D19"/>
    <w:multiLevelType w:val="hybridMultilevel"/>
    <w:tmpl w:val="06C87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966A9"/>
    <w:multiLevelType w:val="hybridMultilevel"/>
    <w:tmpl w:val="AF76B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903BC"/>
    <w:multiLevelType w:val="hybridMultilevel"/>
    <w:tmpl w:val="F8C2E6C0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906A9"/>
    <w:multiLevelType w:val="hybridMultilevel"/>
    <w:tmpl w:val="5AC6E706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82E0305"/>
    <w:multiLevelType w:val="hybridMultilevel"/>
    <w:tmpl w:val="AF76B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07F49"/>
    <w:multiLevelType w:val="hybridMultilevel"/>
    <w:tmpl w:val="F14E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035F"/>
    <w:multiLevelType w:val="hybridMultilevel"/>
    <w:tmpl w:val="078A99F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309E4"/>
    <w:multiLevelType w:val="hybridMultilevel"/>
    <w:tmpl w:val="AF76B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6071F"/>
    <w:multiLevelType w:val="hybridMultilevel"/>
    <w:tmpl w:val="C5EA19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04311"/>
    <w:multiLevelType w:val="hybridMultilevel"/>
    <w:tmpl w:val="414A4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773B6"/>
    <w:multiLevelType w:val="hybridMultilevel"/>
    <w:tmpl w:val="C1E61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66E8C"/>
    <w:multiLevelType w:val="hybridMultilevel"/>
    <w:tmpl w:val="7B6C4B3A"/>
    <w:lvl w:ilvl="0" w:tplc="80A0F640">
      <w:start w:val="1"/>
      <w:numFmt w:val="lowerRoman"/>
      <w:lvlText w:val="%1."/>
      <w:lvlJc w:val="left"/>
      <w:pPr>
        <w:ind w:left="10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 w15:restartNumberingAfterBreak="0">
    <w:nsid w:val="69A47AC6"/>
    <w:multiLevelType w:val="hybridMultilevel"/>
    <w:tmpl w:val="AF76B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41B3F"/>
    <w:multiLevelType w:val="hybridMultilevel"/>
    <w:tmpl w:val="E416D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82848"/>
    <w:multiLevelType w:val="hybridMultilevel"/>
    <w:tmpl w:val="1854B688"/>
    <w:lvl w:ilvl="0" w:tplc="F8B03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17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94"/>
    <w:rsid w:val="00002A47"/>
    <w:rsid w:val="00002AF8"/>
    <w:rsid w:val="000033BE"/>
    <w:rsid w:val="00004AD6"/>
    <w:rsid w:val="000076A2"/>
    <w:rsid w:val="00011E7E"/>
    <w:rsid w:val="00012BDE"/>
    <w:rsid w:val="00016AA0"/>
    <w:rsid w:val="00021A08"/>
    <w:rsid w:val="00021AF5"/>
    <w:rsid w:val="00021DA8"/>
    <w:rsid w:val="0003249B"/>
    <w:rsid w:val="00040B46"/>
    <w:rsid w:val="00043E3F"/>
    <w:rsid w:val="00046AEC"/>
    <w:rsid w:val="00046C28"/>
    <w:rsid w:val="000500CF"/>
    <w:rsid w:val="0005016A"/>
    <w:rsid w:val="00050A50"/>
    <w:rsid w:val="00051162"/>
    <w:rsid w:val="00055AF5"/>
    <w:rsid w:val="000564F3"/>
    <w:rsid w:val="00060AAA"/>
    <w:rsid w:val="00067214"/>
    <w:rsid w:val="00070E24"/>
    <w:rsid w:val="00071BF7"/>
    <w:rsid w:val="00073D27"/>
    <w:rsid w:val="00075532"/>
    <w:rsid w:val="00081808"/>
    <w:rsid w:val="00082DC6"/>
    <w:rsid w:val="00084828"/>
    <w:rsid w:val="00084D9E"/>
    <w:rsid w:val="00084FE3"/>
    <w:rsid w:val="00086584"/>
    <w:rsid w:val="00087D48"/>
    <w:rsid w:val="000924F8"/>
    <w:rsid w:val="000969D7"/>
    <w:rsid w:val="000A083C"/>
    <w:rsid w:val="000A111A"/>
    <w:rsid w:val="000A11AE"/>
    <w:rsid w:val="000A28F2"/>
    <w:rsid w:val="000A4373"/>
    <w:rsid w:val="000A4CE8"/>
    <w:rsid w:val="000A54F0"/>
    <w:rsid w:val="000A591B"/>
    <w:rsid w:val="000B6770"/>
    <w:rsid w:val="000C469B"/>
    <w:rsid w:val="000C46CE"/>
    <w:rsid w:val="000C677A"/>
    <w:rsid w:val="000D0282"/>
    <w:rsid w:val="000D11F3"/>
    <w:rsid w:val="000D1BDF"/>
    <w:rsid w:val="000D6260"/>
    <w:rsid w:val="000E05BA"/>
    <w:rsid w:val="000E367F"/>
    <w:rsid w:val="000E42E8"/>
    <w:rsid w:val="000E570C"/>
    <w:rsid w:val="000E7158"/>
    <w:rsid w:val="000F4963"/>
    <w:rsid w:val="000F63C8"/>
    <w:rsid w:val="000F660B"/>
    <w:rsid w:val="000F6E0B"/>
    <w:rsid w:val="00101CB9"/>
    <w:rsid w:val="00107219"/>
    <w:rsid w:val="00107D96"/>
    <w:rsid w:val="001108F8"/>
    <w:rsid w:val="00110F3D"/>
    <w:rsid w:val="001159E6"/>
    <w:rsid w:val="00120BF4"/>
    <w:rsid w:val="00122EAC"/>
    <w:rsid w:val="00122FC4"/>
    <w:rsid w:val="00124FE3"/>
    <w:rsid w:val="00126522"/>
    <w:rsid w:val="00132909"/>
    <w:rsid w:val="001357DD"/>
    <w:rsid w:val="00137E63"/>
    <w:rsid w:val="001405FA"/>
    <w:rsid w:val="0014258B"/>
    <w:rsid w:val="00143AB5"/>
    <w:rsid w:val="00144657"/>
    <w:rsid w:val="00144A75"/>
    <w:rsid w:val="00144C5A"/>
    <w:rsid w:val="00145EFF"/>
    <w:rsid w:val="00151B83"/>
    <w:rsid w:val="00152225"/>
    <w:rsid w:val="00152B8C"/>
    <w:rsid w:val="00153456"/>
    <w:rsid w:val="00155327"/>
    <w:rsid w:val="00157345"/>
    <w:rsid w:val="00160ED5"/>
    <w:rsid w:val="00164F94"/>
    <w:rsid w:val="00170124"/>
    <w:rsid w:val="00174BA1"/>
    <w:rsid w:val="00174BB5"/>
    <w:rsid w:val="00181DA6"/>
    <w:rsid w:val="00183B8A"/>
    <w:rsid w:val="00184D56"/>
    <w:rsid w:val="00185F3D"/>
    <w:rsid w:val="00190918"/>
    <w:rsid w:val="001A00B5"/>
    <w:rsid w:val="001A0EA7"/>
    <w:rsid w:val="001A220F"/>
    <w:rsid w:val="001A2DEA"/>
    <w:rsid w:val="001A348B"/>
    <w:rsid w:val="001A4EAC"/>
    <w:rsid w:val="001B0BE5"/>
    <w:rsid w:val="001B176F"/>
    <w:rsid w:val="001B241A"/>
    <w:rsid w:val="001B3474"/>
    <w:rsid w:val="001B49C9"/>
    <w:rsid w:val="001B50B3"/>
    <w:rsid w:val="001C32D0"/>
    <w:rsid w:val="001C32D8"/>
    <w:rsid w:val="001C7A14"/>
    <w:rsid w:val="001D3DA9"/>
    <w:rsid w:val="001D4999"/>
    <w:rsid w:val="001E42CF"/>
    <w:rsid w:val="001E7B91"/>
    <w:rsid w:val="001F2982"/>
    <w:rsid w:val="001F3F0D"/>
    <w:rsid w:val="001F482B"/>
    <w:rsid w:val="001F52F9"/>
    <w:rsid w:val="001F6B4C"/>
    <w:rsid w:val="001F78C5"/>
    <w:rsid w:val="00200B76"/>
    <w:rsid w:val="002014C2"/>
    <w:rsid w:val="0020495F"/>
    <w:rsid w:val="002062F5"/>
    <w:rsid w:val="00206427"/>
    <w:rsid w:val="002124EC"/>
    <w:rsid w:val="002163FC"/>
    <w:rsid w:val="0022005D"/>
    <w:rsid w:val="00221274"/>
    <w:rsid w:val="00230A49"/>
    <w:rsid w:val="00232041"/>
    <w:rsid w:val="002325A4"/>
    <w:rsid w:val="002348DF"/>
    <w:rsid w:val="002365FE"/>
    <w:rsid w:val="00237B0E"/>
    <w:rsid w:val="00241485"/>
    <w:rsid w:val="00241C10"/>
    <w:rsid w:val="0024344D"/>
    <w:rsid w:val="002442D6"/>
    <w:rsid w:val="0024591D"/>
    <w:rsid w:val="00246E48"/>
    <w:rsid w:val="00247656"/>
    <w:rsid w:val="00247FB7"/>
    <w:rsid w:val="0025209B"/>
    <w:rsid w:val="00254FBC"/>
    <w:rsid w:val="002564C0"/>
    <w:rsid w:val="00261A30"/>
    <w:rsid w:val="002632D6"/>
    <w:rsid w:val="002643DC"/>
    <w:rsid w:val="00264655"/>
    <w:rsid w:val="002650E4"/>
    <w:rsid w:val="002661E9"/>
    <w:rsid w:val="00266378"/>
    <w:rsid w:val="002757AC"/>
    <w:rsid w:val="00275987"/>
    <w:rsid w:val="00275C1B"/>
    <w:rsid w:val="00280144"/>
    <w:rsid w:val="00281148"/>
    <w:rsid w:val="00285B8C"/>
    <w:rsid w:val="002861F6"/>
    <w:rsid w:val="00291C58"/>
    <w:rsid w:val="002937C8"/>
    <w:rsid w:val="002938B2"/>
    <w:rsid w:val="002961DC"/>
    <w:rsid w:val="002A06BF"/>
    <w:rsid w:val="002A135E"/>
    <w:rsid w:val="002A20C3"/>
    <w:rsid w:val="002A4F30"/>
    <w:rsid w:val="002B1ECD"/>
    <w:rsid w:val="002B2660"/>
    <w:rsid w:val="002B367E"/>
    <w:rsid w:val="002B3708"/>
    <w:rsid w:val="002B3812"/>
    <w:rsid w:val="002C0EF8"/>
    <w:rsid w:val="002C3524"/>
    <w:rsid w:val="002C38C5"/>
    <w:rsid w:val="002C5AAD"/>
    <w:rsid w:val="002C7CBD"/>
    <w:rsid w:val="002D2F78"/>
    <w:rsid w:val="002D40CB"/>
    <w:rsid w:val="002D4B08"/>
    <w:rsid w:val="002D4CD9"/>
    <w:rsid w:val="002D567E"/>
    <w:rsid w:val="002D6CA7"/>
    <w:rsid w:val="002E111C"/>
    <w:rsid w:val="002E5945"/>
    <w:rsid w:val="002E5C5B"/>
    <w:rsid w:val="002E5CDC"/>
    <w:rsid w:val="002E72B9"/>
    <w:rsid w:val="002E773F"/>
    <w:rsid w:val="002F1470"/>
    <w:rsid w:val="00300A8A"/>
    <w:rsid w:val="00301362"/>
    <w:rsid w:val="00301BFC"/>
    <w:rsid w:val="0030426A"/>
    <w:rsid w:val="003048D8"/>
    <w:rsid w:val="003059E6"/>
    <w:rsid w:val="00305FD8"/>
    <w:rsid w:val="0030643D"/>
    <w:rsid w:val="00311159"/>
    <w:rsid w:val="003173B1"/>
    <w:rsid w:val="00323F96"/>
    <w:rsid w:val="003264DB"/>
    <w:rsid w:val="003374B6"/>
    <w:rsid w:val="00346322"/>
    <w:rsid w:val="00346A94"/>
    <w:rsid w:val="00352631"/>
    <w:rsid w:val="00354D92"/>
    <w:rsid w:val="00356CB4"/>
    <w:rsid w:val="003644B0"/>
    <w:rsid w:val="00364758"/>
    <w:rsid w:val="003649AA"/>
    <w:rsid w:val="003752D5"/>
    <w:rsid w:val="00375A87"/>
    <w:rsid w:val="00380AB3"/>
    <w:rsid w:val="003852EE"/>
    <w:rsid w:val="00391CA6"/>
    <w:rsid w:val="00393B53"/>
    <w:rsid w:val="0039628D"/>
    <w:rsid w:val="003A1F00"/>
    <w:rsid w:val="003A311D"/>
    <w:rsid w:val="003A56D4"/>
    <w:rsid w:val="003A6937"/>
    <w:rsid w:val="003A6C5A"/>
    <w:rsid w:val="003A72FC"/>
    <w:rsid w:val="003A73A9"/>
    <w:rsid w:val="003B0022"/>
    <w:rsid w:val="003B2016"/>
    <w:rsid w:val="003B2BB6"/>
    <w:rsid w:val="003B2EAC"/>
    <w:rsid w:val="003B51BD"/>
    <w:rsid w:val="003C1550"/>
    <w:rsid w:val="003C3F3B"/>
    <w:rsid w:val="003C41B5"/>
    <w:rsid w:val="003C4F32"/>
    <w:rsid w:val="003C5B4F"/>
    <w:rsid w:val="003C649F"/>
    <w:rsid w:val="003C697D"/>
    <w:rsid w:val="003D1425"/>
    <w:rsid w:val="003D1934"/>
    <w:rsid w:val="003D22C8"/>
    <w:rsid w:val="003D5877"/>
    <w:rsid w:val="003D63EF"/>
    <w:rsid w:val="003D7AC0"/>
    <w:rsid w:val="003E4357"/>
    <w:rsid w:val="003E4808"/>
    <w:rsid w:val="003E5552"/>
    <w:rsid w:val="003E6FBA"/>
    <w:rsid w:val="003E7474"/>
    <w:rsid w:val="003F2DEE"/>
    <w:rsid w:val="003F2F82"/>
    <w:rsid w:val="003F3936"/>
    <w:rsid w:val="003F658E"/>
    <w:rsid w:val="003F75C8"/>
    <w:rsid w:val="003F78C7"/>
    <w:rsid w:val="0040069B"/>
    <w:rsid w:val="0040479C"/>
    <w:rsid w:val="0040649C"/>
    <w:rsid w:val="00406B61"/>
    <w:rsid w:val="004076EE"/>
    <w:rsid w:val="00407DAE"/>
    <w:rsid w:val="00412C4C"/>
    <w:rsid w:val="00415F21"/>
    <w:rsid w:val="00417152"/>
    <w:rsid w:val="00421074"/>
    <w:rsid w:val="004241E5"/>
    <w:rsid w:val="004273D1"/>
    <w:rsid w:val="00430FF5"/>
    <w:rsid w:val="004327CE"/>
    <w:rsid w:val="00434208"/>
    <w:rsid w:val="00434308"/>
    <w:rsid w:val="00435AE2"/>
    <w:rsid w:val="00436E3A"/>
    <w:rsid w:val="00437277"/>
    <w:rsid w:val="00440DA8"/>
    <w:rsid w:val="00441AEC"/>
    <w:rsid w:val="0044533A"/>
    <w:rsid w:val="00446377"/>
    <w:rsid w:val="00446577"/>
    <w:rsid w:val="00453AFD"/>
    <w:rsid w:val="004617E8"/>
    <w:rsid w:val="004662F6"/>
    <w:rsid w:val="00467A83"/>
    <w:rsid w:val="004727A8"/>
    <w:rsid w:val="004734FC"/>
    <w:rsid w:val="00476700"/>
    <w:rsid w:val="0048113E"/>
    <w:rsid w:val="00481603"/>
    <w:rsid w:val="00485BBA"/>
    <w:rsid w:val="00486C46"/>
    <w:rsid w:val="0049031A"/>
    <w:rsid w:val="0049248E"/>
    <w:rsid w:val="00493868"/>
    <w:rsid w:val="004945EA"/>
    <w:rsid w:val="004951F2"/>
    <w:rsid w:val="004954BB"/>
    <w:rsid w:val="004955B8"/>
    <w:rsid w:val="00497432"/>
    <w:rsid w:val="004974E0"/>
    <w:rsid w:val="004A0CEA"/>
    <w:rsid w:val="004A0E04"/>
    <w:rsid w:val="004A1D83"/>
    <w:rsid w:val="004A6FF5"/>
    <w:rsid w:val="004B1787"/>
    <w:rsid w:val="004B19D3"/>
    <w:rsid w:val="004B307E"/>
    <w:rsid w:val="004B54F3"/>
    <w:rsid w:val="004B6FE3"/>
    <w:rsid w:val="004C0D20"/>
    <w:rsid w:val="004C1F02"/>
    <w:rsid w:val="004C1FAC"/>
    <w:rsid w:val="004C269B"/>
    <w:rsid w:val="004C6931"/>
    <w:rsid w:val="004D7042"/>
    <w:rsid w:val="004E38B8"/>
    <w:rsid w:val="004E3C68"/>
    <w:rsid w:val="004E633A"/>
    <w:rsid w:val="004F35A8"/>
    <w:rsid w:val="004F3D3A"/>
    <w:rsid w:val="004F74F5"/>
    <w:rsid w:val="004F798C"/>
    <w:rsid w:val="00500365"/>
    <w:rsid w:val="00504E1C"/>
    <w:rsid w:val="005141E1"/>
    <w:rsid w:val="00516269"/>
    <w:rsid w:val="00517BE9"/>
    <w:rsid w:val="00521181"/>
    <w:rsid w:val="0052355E"/>
    <w:rsid w:val="00524200"/>
    <w:rsid w:val="00525E85"/>
    <w:rsid w:val="00530FBC"/>
    <w:rsid w:val="00532C0A"/>
    <w:rsid w:val="00535305"/>
    <w:rsid w:val="005408A2"/>
    <w:rsid w:val="00541373"/>
    <w:rsid w:val="00543EBC"/>
    <w:rsid w:val="00544819"/>
    <w:rsid w:val="00544EA6"/>
    <w:rsid w:val="0054630D"/>
    <w:rsid w:val="005504D3"/>
    <w:rsid w:val="00550DC2"/>
    <w:rsid w:val="00551908"/>
    <w:rsid w:val="00554C25"/>
    <w:rsid w:val="00556BEA"/>
    <w:rsid w:val="005605F3"/>
    <w:rsid w:val="005612AC"/>
    <w:rsid w:val="005631B6"/>
    <w:rsid w:val="0056689D"/>
    <w:rsid w:val="005679B8"/>
    <w:rsid w:val="00576667"/>
    <w:rsid w:val="00587747"/>
    <w:rsid w:val="00590877"/>
    <w:rsid w:val="00590D5B"/>
    <w:rsid w:val="005925B1"/>
    <w:rsid w:val="00594C7D"/>
    <w:rsid w:val="005A0B35"/>
    <w:rsid w:val="005A0E51"/>
    <w:rsid w:val="005B0700"/>
    <w:rsid w:val="005B0B0E"/>
    <w:rsid w:val="005B1830"/>
    <w:rsid w:val="005B757A"/>
    <w:rsid w:val="005C5DAE"/>
    <w:rsid w:val="005C7452"/>
    <w:rsid w:val="005C788B"/>
    <w:rsid w:val="005D10F4"/>
    <w:rsid w:val="005D2FA4"/>
    <w:rsid w:val="005D3F6A"/>
    <w:rsid w:val="005D469D"/>
    <w:rsid w:val="005D7529"/>
    <w:rsid w:val="005E1B82"/>
    <w:rsid w:val="005E3290"/>
    <w:rsid w:val="005E34E1"/>
    <w:rsid w:val="005E3854"/>
    <w:rsid w:val="005E3B8C"/>
    <w:rsid w:val="005E400A"/>
    <w:rsid w:val="005E4CE7"/>
    <w:rsid w:val="005E4E89"/>
    <w:rsid w:val="005F0E83"/>
    <w:rsid w:val="005F6EFB"/>
    <w:rsid w:val="00602F2D"/>
    <w:rsid w:val="00602FEE"/>
    <w:rsid w:val="00603365"/>
    <w:rsid w:val="00603837"/>
    <w:rsid w:val="00603A43"/>
    <w:rsid w:val="00605DAD"/>
    <w:rsid w:val="006129A1"/>
    <w:rsid w:val="00614188"/>
    <w:rsid w:val="00617002"/>
    <w:rsid w:val="0061798A"/>
    <w:rsid w:val="006202CF"/>
    <w:rsid w:val="00623B1E"/>
    <w:rsid w:val="00631071"/>
    <w:rsid w:val="006327FE"/>
    <w:rsid w:val="0063483C"/>
    <w:rsid w:val="006357F3"/>
    <w:rsid w:val="00636FD0"/>
    <w:rsid w:val="006374C6"/>
    <w:rsid w:val="0064195F"/>
    <w:rsid w:val="00642041"/>
    <w:rsid w:val="00645903"/>
    <w:rsid w:val="00650FDE"/>
    <w:rsid w:val="0065493D"/>
    <w:rsid w:val="00655B92"/>
    <w:rsid w:val="00663C76"/>
    <w:rsid w:val="00665EE5"/>
    <w:rsid w:val="00666351"/>
    <w:rsid w:val="00670580"/>
    <w:rsid w:val="006721E0"/>
    <w:rsid w:val="00675BBE"/>
    <w:rsid w:val="0068157C"/>
    <w:rsid w:val="006835FE"/>
    <w:rsid w:val="00685505"/>
    <w:rsid w:val="00690EDF"/>
    <w:rsid w:val="00692BCC"/>
    <w:rsid w:val="0069573E"/>
    <w:rsid w:val="0069595E"/>
    <w:rsid w:val="0069730E"/>
    <w:rsid w:val="006A1B77"/>
    <w:rsid w:val="006A3262"/>
    <w:rsid w:val="006A4A40"/>
    <w:rsid w:val="006A607F"/>
    <w:rsid w:val="006B0053"/>
    <w:rsid w:val="006B4840"/>
    <w:rsid w:val="006B4E5D"/>
    <w:rsid w:val="006B51D9"/>
    <w:rsid w:val="006B6129"/>
    <w:rsid w:val="006B7554"/>
    <w:rsid w:val="006C2B0C"/>
    <w:rsid w:val="006C5C02"/>
    <w:rsid w:val="006C6161"/>
    <w:rsid w:val="006C62A1"/>
    <w:rsid w:val="006C6F44"/>
    <w:rsid w:val="006C74E9"/>
    <w:rsid w:val="006D018C"/>
    <w:rsid w:val="006D02BE"/>
    <w:rsid w:val="006D134F"/>
    <w:rsid w:val="006D2529"/>
    <w:rsid w:val="006D371D"/>
    <w:rsid w:val="006D5B6B"/>
    <w:rsid w:val="006F17B7"/>
    <w:rsid w:val="006F3504"/>
    <w:rsid w:val="006F5261"/>
    <w:rsid w:val="00701100"/>
    <w:rsid w:val="007046CD"/>
    <w:rsid w:val="00705A42"/>
    <w:rsid w:val="00706D40"/>
    <w:rsid w:val="00711E7A"/>
    <w:rsid w:val="007150E9"/>
    <w:rsid w:val="00720DA2"/>
    <w:rsid w:val="00721E38"/>
    <w:rsid w:val="00723095"/>
    <w:rsid w:val="007402BA"/>
    <w:rsid w:val="0074440C"/>
    <w:rsid w:val="00744E55"/>
    <w:rsid w:val="007455FB"/>
    <w:rsid w:val="00746B41"/>
    <w:rsid w:val="00747AB4"/>
    <w:rsid w:val="00752DA7"/>
    <w:rsid w:val="00755D90"/>
    <w:rsid w:val="007560EA"/>
    <w:rsid w:val="0076014B"/>
    <w:rsid w:val="007601D0"/>
    <w:rsid w:val="007610F8"/>
    <w:rsid w:val="0076217D"/>
    <w:rsid w:val="00764244"/>
    <w:rsid w:val="007652DA"/>
    <w:rsid w:val="00776EF2"/>
    <w:rsid w:val="00777274"/>
    <w:rsid w:val="00783885"/>
    <w:rsid w:val="007858C9"/>
    <w:rsid w:val="00787512"/>
    <w:rsid w:val="00790B9C"/>
    <w:rsid w:val="00794686"/>
    <w:rsid w:val="007A149A"/>
    <w:rsid w:val="007A16D6"/>
    <w:rsid w:val="007A29E2"/>
    <w:rsid w:val="007A4328"/>
    <w:rsid w:val="007A4902"/>
    <w:rsid w:val="007B17A4"/>
    <w:rsid w:val="007B275C"/>
    <w:rsid w:val="007B2F44"/>
    <w:rsid w:val="007B48AE"/>
    <w:rsid w:val="007B4DA1"/>
    <w:rsid w:val="007C047E"/>
    <w:rsid w:val="007C1501"/>
    <w:rsid w:val="007C2577"/>
    <w:rsid w:val="007C2CDB"/>
    <w:rsid w:val="007C5280"/>
    <w:rsid w:val="007C5C65"/>
    <w:rsid w:val="007C73DB"/>
    <w:rsid w:val="007D0749"/>
    <w:rsid w:val="007D2185"/>
    <w:rsid w:val="007D24EA"/>
    <w:rsid w:val="007D37F8"/>
    <w:rsid w:val="007D4CC7"/>
    <w:rsid w:val="007E29AC"/>
    <w:rsid w:val="007E2D81"/>
    <w:rsid w:val="007E4EFD"/>
    <w:rsid w:val="007F0C5C"/>
    <w:rsid w:val="007F1824"/>
    <w:rsid w:val="007F660E"/>
    <w:rsid w:val="00800FDC"/>
    <w:rsid w:val="00801260"/>
    <w:rsid w:val="008019AE"/>
    <w:rsid w:val="0080332C"/>
    <w:rsid w:val="0080376F"/>
    <w:rsid w:val="0080390E"/>
    <w:rsid w:val="00812404"/>
    <w:rsid w:val="00814C64"/>
    <w:rsid w:val="00817473"/>
    <w:rsid w:val="00826C2E"/>
    <w:rsid w:val="00830186"/>
    <w:rsid w:val="0083118D"/>
    <w:rsid w:val="0083293B"/>
    <w:rsid w:val="00833B7C"/>
    <w:rsid w:val="008361B1"/>
    <w:rsid w:val="00840AE6"/>
    <w:rsid w:val="00840C6B"/>
    <w:rsid w:val="00843FF3"/>
    <w:rsid w:val="00844E97"/>
    <w:rsid w:val="00845CFB"/>
    <w:rsid w:val="00852C4C"/>
    <w:rsid w:val="00856764"/>
    <w:rsid w:val="00856914"/>
    <w:rsid w:val="0085758B"/>
    <w:rsid w:val="00860B68"/>
    <w:rsid w:val="00864F81"/>
    <w:rsid w:val="00865746"/>
    <w:rsid w:val="00866C8B"/>
    <w:rsid w:val="008706B7"/>
    <w:rsid w:val="008717C1"/>
    <w:rsid w:val="00874502"/>
    <w:rsid w:val="00877EAB"/>
    <w:rsid w:val="00880DD1"/>
    <w:rsid w:val="0088160F"/>
    <w:rsid w:val="00882BF5"/>
    <w:rsid w:val="00885823"/>
    <w:rsid w:val="00885AE6"/>
    <w:rsid w:val="00890656"/>
    <w:rsid w:val="0089174C"/>
    <w:rsid w:val="008933FE"/>
    <w:rsid w:val="00893A3C"/>
    <w:rsid w:val="00896CC9"/>
    <w:rsid w:val="00896EC5"/>
    <w:rsid w:val="008A38AD"/>
    <w:rsid w:val="008A3F7F"/>
    <w:rsid w:val="008A4238"/>
    <w:rsid w:val="008B1837"/>
    <w:rsid w:val="008B3E1F"/>
    <w:rsid w:val="008B4A6F"/>
    <w:rsid w:val="008B6B68"/>
    <w:rsid w:val="008D5622"/>
    <w:rsid w:val="008D6158"/>
    <w:rsid w:val="008E0333"/>
    <w:rsid w:val="008E2FC0"/>
    <w:rsid w:val="008E3A7E"/>
    <w:rsid w:val="008E4B58"/>
    <w:rsid w:val="008E5A7F"/>
    <w:rsid w:val="0090615E"/>
    <w:rsid w:val="00907B24"/>
    <w:rsid w:val="00910D5A"/>
    <w:rsid w:val="00910ED8"/>
    <w:rsid w:val="009129A9"/>
    <w:rsid w:val="00914F89"/>
    <w:rsid w:val="00915660"/>
    <w:rsid w:val="00916C8F"/>
    <w:rsid w:val="0091770B"/>
    <w:rsid w:val="00920193"/>
    <w:rsid w:val="00921BBB"/>
    <w:rsid w:val="0092242D"/>
    <w:rsid w:val="00922B14"/>
    <w:rsid w:val="00923FFD"/>
    <w:rsid w:val="00924FD1"/>
    <w:rsid w:val="00925DB0"/>
    <w:rsid w:val="009262DC"/>
    <w:rsid w:val="00926762"/>
    <w:rsid w:val="00926FA3"/>
    <w:rsid w:val="00927A5C"/>
    <w:rsid w:val="00927E56"/>
    <w:rsid w:val="00930FEE"/>
    <w:rsid w:val="0093120C"/>
    <w:rsid w:val="00931B61"/>
    <w:rsid w:val="00935294"/>
    <w:rsid w:val="00937D4D"/>
    <w:rsid w:val="00942E1F"/>
    <w:rsid w:val="00944BDC"/>
    <w:rsid w:val="0095355C"/>
    <w:rsid w:val="00953BCC"/>
    <w:rsid w:val="00954E67"/>
    <w:rsid w:val="009570E5"/>
    <w:rsid w:val="0095778E"/>
    <w:rsid w:val="009625FA"/>
    <w:rsid w:val="0096330C"/>
    <w:rsid w:val="00965F36"/>
    <w:rsid w:val="00973321"/>
    <w:rsid w:val="00974053"/>
    <w:rsid w:val="009802FC"/>
    <w:rsid w:val="00981CBD"/>
    <w:rsid w:val="0098356A"/>
    <w:rsid w:val="009844C0"/>
    <w:rsid w:val="009849AC"/>
    <w:rsid w:val="009873E7"/>
    <w:rsid w:val="009910DF"/>
    <w:rsid w:val="0099556F"/>
    <w:rsid w:val="00997800"/>
    <w:rsid w:val="009A0872"/>
    <w:rsid w:val="009A1A48"/>
    <w:rsid w:val="009A5EE1"/>
    <w:rsid w:val="009B0602"/>
    <w:rsid w:val="009B1201"/>
    <w:rsid w:val="009B1BE4"/>
    <w:rsid w:val="009B6962"/>
    <w:rsid w:val="009C65A3"/>
    <w:rsid w:val="009D249B"/>
    <w:rsid w:val="009D5FCB"/>
    <w:rsid w:val="009D79F6"/>
    <w:rsid w:val="009D7FAE"/>
    <w:rsid w:val="009E26A7"/>
    <w:rsid w:val="009E2DAB"/>
    <w:rsid w:val="009E373C"/>
    <w:rsid w:val="009E38A5"/>
    <w:rsid w:val="009E5544"/>
    <w:rsid w:val="009E56FC"/>
    <w:rsid w:val="009E6ADF"/>
    <w:rsid w:val="009E6BB1"/>
    <w:rsid w:val="009F0A82"/>
    <w:rsid w:val="009F0E99"/>
    <w:rsid w:val="009F1B11"/>
    <w:rsid w:val="009F29F8"/>
    <w:rsid w:val="009F34A9"/>
    <w:rsid w:val="009F6CE8"/>
    <w:rsid w:val="00A04474"/>
    <w:rsid w:val="00A053AE"/>
    <w:rsid w:val="00A05B39"/>
    <w:rsid w:val="00A12DC7"/>
    <w:rsid w:val="00A13C3D"/>
    <w:rsid w:val="00A15D71"/>
    <w:rsid w:val="00A17A66"/>
    <w:rsid w:val="00A20A3C"/>
    <w:rsid w:val="00A20E91"/>
    <w:rsid w:val="00A21E88"/>
    <w:rsid w:val="00A22501"/>
    <w:rsid w:val="00A32572"/>
    <w:rsid w:val="00A32CC5"/>
    <w:rsid w:val="00A3543B"/>
    <w:rsid w:val="00A42A4E"/>
    <w:rsid w:val="00A43440"/>
    <w:rsid w:val="00A43DC6"/>
    <w:rsid w:val="00A44BEC"/>
    <w:rsid w:val="00A45598"/>
    <w:rsid w:val="00A45C15"/>
    <w:rsid w:val="00A525E4"/>
    <w:rsid w:val="00A53A34"/>
    <w:rsid w:val="00A53D2B"/>
    <w:rsid w:val="00A547C0"/>
    <w:rsid w:val="00A54A2B"/>
    <w:rsid w:val="00A55007"/>
    <w:rsid w:val="00A56F3A"/>
    <w:rsid w:val="00A57E1E"/>
    <w:rsid w:val="00A632F2"/>
    <w:rsid w:val="00A6655E"/>
    <w:rsid w:val="00A6789A"/>
    <w:rsid w:val="00A72C55"/>
    <w:rsid w:val="00A767D6"/>
    <w:rsid w:val="00A77360"/>
    <w:rsid w:val="00A840FE"/>
    <w:rsid w:val="00A8515D"/>
    <w:rsid w:val="00A85282"/>
    <w:rsid w:val="00A87956"/>
    <w:rsid w:val="00A903EB"/>
    <w:rsid w:val="00A9136D"/>
    <w:rsid w:val="00A91CAC"/>
    <w:rsid w:val="00A92749"/>
    <w:rsid w:val="00A93E87"/>
    <w:rsid w:val="00AA1D4C"/>
    <w:rsid w:val="00AB0E77"/>
    <w:rsid w:val="00AB1879"/>
    <w:rsid w:val="00AB32FE"/>
    <w:rsid w:val="00AB3D72"/>
    <w:rsid w:val="00AB4735"/>
    <w:rsid w:val="00AB47AE"/>
    <w:rsid w:val="00AB7343"/>
    <w:rsid w:val="00AB7DD0"/>
    <w:rsid w:val="00AC2144"/>
    <w:rsid w:val="00AC2D0C"/>
    <w:rsid w:val="00AC3168"/>
    <w:rsid w:val="00AC39E6"/>
    <w:rsid w:val="00AC5603"/>
    <w:rsid w:val="00AC7797"/>
    <w:rsid w:val="00AD5484"/>
    <w:rsid w:val="00AD568D"/>
    <w:rsid w:val="00AD68C9"/>
    <w:rsid w:val="00AE0197"/>
    <w:rsid w:val="00AE0E48"/>
    <w:rsid w:val="00AE1365"/>
    <w:rsid w:val="00AE291C"/>
    <w:rsid w:val="00AE37B1"/>
    <w:rsid w:val="00AE4FC5"/>
    <w:rsid w:val="00AE64A6"/>
    <w:rsid w:val="00AF2A78"/>
    <w:rsid w:val="00AF2EEB"/>
    <w:rsid w:val="00AF4968"/>
    <w:rsid w:val="00AF4D97"/>
    <w:rsid w:val="00AF569A"/>
    <w:rsid w:val="00B0237F"/>
    <w:rsid w:val="00B06316"/>
    <w:rsid w:val="00B0777D"/>
    <w:rsid w:val="00B16336"/>
    <w:rsid w:val="00B2268D"/>
    <w:rsid w:val="00B22E1D"/>
    <w:rsid w:val="00B23E48"/>
    <w:rsid w:val="00B267C2"/>
    <w:rsid w:val="00B30B2F"/>
    <w:rsid w:val="00B31B8B"/>
    <w:rsid w:val="00B32780"/>
    <w:rsid w:val="00B34216"/>
    <w:rsid w:val="00B35690"/>
    <w:rsid w:val="00B37B56"/>
    <w:rsid w:val="00B40B8F"/>
    <w:rsid w:val="00B421E5"/>
    <w:rsid w:val="00B5086C"/>
    <w:rsid w:val="00B50DE3"/>
    <w:rsid w:val="00B54DFC"/>
    <w:rsid w:val="00B61894"/>
    <w:rsid w:val="00B6383E"/>
    <w:rsid w:val="00B65279"/>
    <w:rsid w:val="00B67B11"/>
    <w:rsid w:val="00B709F7"/>
    <w:rsid w:val="00B726AA"/>
    <w:rsid w:val="00B73429"/>
    <w:rsid w:val="00B73CDD"/>
    <w:rsid w:val="00B8235B"/>
    <w:rsid w:val="00B83334"/>
    <w:rsid w:val="00B8343F"/>
    <w:rsid w:val="00B8399B"/>
    <w:rsid w:val="00B83F93"/>
    <w:rsid w:val="00B84326"/>
    <w:rsid w:val="00B84F70"/>
    <w:rsid w:val="00B90E4A"/>
    <w:rsid w:val="00B92813"/>
    <w:rsid w:val="00BA0EAD"/>
    <w:rsid w:val="00BA4BDC"/>
    <w:rsid w:val="00BA4F0D"/>
    <w:rsid w:val="00BA4F8D"/>
    <w:rsid w:val="00BA6073"/>
    <w:rsid w:val="00BB043E"/>
    <w:rsid w:val="00BC1F76"/>
    <w:rsid w:val="00BC2CB9"/>
    <w:rsid w:val="00BC3856"/>
    <w:rsid w:val="00BC4A5F"/>
    <w:rsid w:val="00BC4C5D"/>
    <w:rsid w:val="00BC7280"/>
    <w:rsid w:val="00BC793D"/>
    <w:rsid w:val="00BD06F6"/>
    <w:rsid w:val="00BD2EB2"/>
    <w:rsid w:val="00BD41AE"/>
    <w:rsid w:val="00BD44C8"/>
    <w:rsid w:val="00BD569C"/>
    <w:rsid w:val="00BD665A"/>
    <w:rsid w:val="00BE5033"/>
    <w:rsid w:val="00BF0E67"/>
    <w:rsid w:val="00BF4554"/>
    <w:rsid w:val="00BF5320"/>
    <w:rsid w:val="00BF622D"/>
    <w:rsid w:val="00BF6A5C"/>
    <w:rsid w:val="00C0181E"/>
    <w:rsid w:val="00C0345A"/>
    <w:rsid w:val="00C0466F"/>
    <w:rsid w:val="00C059D8"/>
    <w:rsid w:val="00C157AF"/>
    <w:rsid w:val="00C15E70"/>
    <w:rsid w:val="00C1718C"/>
    <w:rsid w:val="00C2035C"/>
    <w:rsid w:val="00C206DB"/>
    <w:rsid w:val="00C231BE"/>
    <w:rsid w:val="00C23EAC"/>
    <w:rsid w:val="00C253B8"/>
    <w:rsid w:val="00C31B7F"/>
    <w:rsid w:val="00C32FA5"/>
    <w:rsid w:val="00C34FA0"/>
    <w:rsid w:val="00C40451"/>
    <w:rsid w:val="00C415B3"/>
    <w:rsid w:val="00C427F2"/>
    <w:rsid w:val="00C43827"/>
    <w:rsid w:val="00C44A09"/>
    <w:rsid w:val="00C5383E"/>
    <w:rsid w:val="00C60813"/>
    <w:rsid w:val="00C62533"/>
    <w:rsid w:val="00C6498A"/>
    <w:rsid w:val="00C66445"/>
    <w:rsid w:val="00C667E2"/>
    <w:rsid w:val="00C6763A"/>
    <w:rsid w:val="00C720CA"/>
    <w:rsid w:val="00C7256F"/>
    <w:rsid w:val="00C755C6"/>
    <w:rsid w:val="00C77048"/>
    <w:rsid w:val="00C82F1A"/>
    <w:rsid w:val="00C8393C"/>
    <w:rsid w:val="00C87260"/>
    <w:rsid w:val="00C90D0C"/>
    <w:rsid w:val="00C960DA"/>
    <w:rsid w:val="00C97ED4"/>
    <w:rsid w:val="00C97FC4"/>
    <w:rsid w:val="00CA0115"/>
    <w:rsid w:val="00CA5C2A"/>
    <w:rsid w:val="00CA676E"/>
    <w:rsid w:val="00CA7FB2"/>
    <w:rsid w:val="00CB0F37"/>
    <w:rsid w:val="00CB28A8"/>
    <w:rsid w:val="00CB54F2"/>
    <w:rsid w:val="00CC2F50"/>
    <w:rsid w:val="00CC309B"/>
    <w:rsid w:val="00CC3C76"/>
    <w:rsid w:val="00CC45D0"/>
    <w:rsid w:val="00CD057C"/>
    <w:rsid w:val="00CD0607"/>
    <w:rsid w:val="00CD26A8"/>
    <w:rsid w:val="00CD42BD"/>
    <w:rsid w:val="00CD5150"/>
    <w:rsid w:val="00CD63DC"/>
    <w:rsid w:val="00CD7578"/>
    <w:rsid w:val="00CE442C"/>
    <w:rsid w:val="00CE4A66"/>
    <w:rsid w:val="00CE58A2"/>
    <w:rsid w:val="00CE67F9"/>
    <w:rsid w:val="00CE6B1A"/>
    <w:rsid w:val="00CF0DEE"/>
    <w:rsid w:val="00CF4024"/>
    <w:rsid w:val="00CF520C"/>
    <w:rsid w:val="00CF5374"/>
    <w:rsid w:val="00CF799F"/>
    <w:rsid w:val="00CF7B32"/>
    <w:rsid w:val="00D01EDD"/>
    <w:rsid w:val="00D02A84"/>
    <w:rsid w:val="00D0715B"/>
    <w:rsid w:val="00D075E0"/>
    <w:rsid w:val="00D07A7B"/>
    <w:rsid w:val="00D10BCD"/>
    <w:rsid w:val="00D11EF4"/>
    <w:rsid w:val="00D12FEE"/>
    <w:rsid w:val="00D13157"/>
    <w:rsid w:val="00D1352F"/>
    <w:rsid w:val="00D13C57"/>
    <w:rsid w:val="00D170B9"/>
    <w:rsid w:val="00D172D2"/>
    <w:rsid w:val="00D1740C"/>
    <w:rsid w:val="00D2106C"/>
    <w:rsid w:val="00D234BB"/>
    <w:rsid w:val="00D25B94"/>
    <w:rsid w:val="00D25F06"/>
    <w:rsid w:val="00D3007C"/>
    <w:rsid w:val="00D30849"/>
    <w:rsid w:val="00D353A4"/>
    <w:rsid w:val="00D41B21"/>
    <w:rsid w:val="00D43913"/>
    <w:rsid w:val="00D4451A"/>
    <w:rsid w:val="00D4564B"/>
    <w:rsid w:val="00D4719E"/>
    <w:rsid w:val="00D47B02"/>
    <w:rsid w:val="00D51036"/>
    <w:rsid w:val="00D5764E"/>
    <w:rsid w:val="00D60707"/>
    <w:rsid w:val="00D62A99"/>
    <w:rsid w:val="00D70F2F"/>
    <w:rsid w:val="00D72435"/>
    <w:rsid w:val="00D74C19"/>
    <w:rsid w:val="00D74F64"/>
    <w:rsid w:val="00D753BE"/>
    <w:rsid w:val="00D82BC5"/>
    <w:rsid w:val="00D93B2C"/>
    <w:rsid w:val="00D94275"/>
    <w:rsid w:val="00D94CF8"/>
    <w:rsid w:val="00D958D0"/>
    <w:rsid w:val="00DA0678"/>
    <w:rsid w:val="00DA213E"/>
    <w:rsid w:val="00DA55E6"/>
    <w:rsid w:val="00DA6F1B"/>
    <w:rsid w:val="00DA7339"/>
    <w:rsid w:val="00DB13BC"/>
    <w:rsid w:val="00DB307A"/>
    <w:rsid w:val="00DB3B1F"/>
    <w:rsid w:val="00DB42FA"/>
    <w:rsid w:val="00DB4AD6"/>
    <w:rsid w:val="00DC4030"/>
    <w:rsid w:val="00DC480A"/>
    <w:rsid w:val="00DD13AD"/>
    <w:rsid w:val="00DD4427"/>
    <w:rsid w:val="00DD5087"/>
    <w:rsid w:val="00DD5CED"/>
    <w:rsid w:val="00DD64B2"/>
    <w:rsid w:val="00DD751D"/>
    <w:rsid w:val="00DD7BCA"/>
    <w:rsid w:val="00DE09B3"/>
    <w:rsid w:val="00DE10C2"/>
    <w:rsid w:val="00DF00E1"/>
    <w:rsid w:val="00DF1236"/>
    <w:rsid w:val="00DF6B48"/>
    <w:rsid w:val="00E02FB3"/>
    <w:rsid w:val="00E0373F"/>
    <w:rsid w:val="00E04CD0"/>
    <w:rsid w:val="00E05FFF"/>
    <w:rsid w:val="00E13FDC"/>
    <w:rsid w:val="00E1409D"/>
    <w:rsid w:val="00E22091"/>
    <w:rsid w:val="00E23046"/>
    <w:rsid w:val="00E25BD9"/>
    <w:rsid w:val="00E26D92"/>
    <w:rsid w:val="00E34B63"/>
    <w:rsid w:val="00E35288"/>
    <w:rsid w:val="00E36411"/>
    <w:rsid w:val="00E364E7"/>
    <w:rsid w:val="00E36520"/>
    <w:rsid w:val="00E3759C"/>
    <w:rsid w:val="00E44DC2"/>
    <w:rsid w:val="00E5413D"/>
    <w:rsid w:val="00E56A0A"/>
    <w:rsid w:val="00E60C08"/>
    <w:rsid w:val="00E65489"/>
    <w:rsid w:val="00E6554F"/>
    <w:rsid w:val="00E65D0E"/>
    <w:rsid w:val="00E6760F"/>
    <w:rsid w:val="00E67D6F"/>
    <w:rsid w:val="00E70C5B"/>
    <w:rsid w:val="00E73559"/>
    <w:rsid w:val="00E759A8"/>
    <w:rsid w:val="00E76383"/>
    <w:rsid w:val="00E76475"/>
    <w:rsid w:val="00E76881"/>
    <w:rsid w:val="00E811A0"/>
    <w:rsid w:val="00E812EF"/>
    <w:rsid w:val="00E8457C"/>
    <w:rsid w:val="00E85022"/>
    <w:rsid w:val="00E852B6"/>
    <w:rsid w:val="00E85FAD"/>
    <w:rsid w:val="00E86613"/>
    <w:rsid w:val="00E90C41"/>
    <w:rsid w:val="00E952FB"/>
    <w:rsid w:val="00EA00F5"/>
    <w:rsid w:val="00EA0A5C"/>
    <w:rsid w:val="00EA1D85"/>
    <w:rsid w:val="00EA2EA6"/>
    <w:rsid w:val="00EA3535"/>
    <w:rsid w:val="00EB01F3"/>
    <w:rsid w:val="00EB0E14"/>
    <w:rsid w:val="00EB1ED2"/>
    <w:rsid w:val="00EB2704"/>
    <w:rsid w:val="00EB5499"/>
    <w:rsid w:val="00EB6C3E"/>
    <w:rsid w:val="00EB7D91"/>
    <w:rsid w:val="00EB7D92"/>
    <w:rsid w:val="00EC0BE7"/>
    <w:rsid w:val="00EC39A6"/>
    <w:rsid w:val="00EC5F58"/>
    <w:rsid w:val="00EC677B"/>
    <w:rsid w:val="00ED1D8F"/>
    <w:rsid w:val="00ED1DB6"/>
    <w:rsid w:val="00ED2C9F"/>
    <w:rsid w:val="00ED5A00"/>
    <w:rsid w:val="00EF2144"/>
    <w:rsid w:val="00EF324C"/>
    <w:rsid w:val="00F0179B"/>
    <w:rsid w:val="00F01B2D"/>
    <w:rsid w:val="00F0252D"/>
    <w:rsid w:val="00F029B7"/>
    <w:rsid w:val="00F04BD7"/>
    <w:rsid w:val="00F07195"/>
    <w:rsid w:val="00F122E1"/>
    <w:rsid w:val="00F13F68"/>
    <w:rsid w:val="00F15FB0"/>
    <w:rsid w:val="00F22904"/>
    <w:rsid w:val="00F233B7"/>
    <w:rsid w:val="00F236AA"/>
    <w:rsid w:val="00F321E4"/>
    <w:rsid w:val="00F34AB7"/>
    <w:rsid w:val="00F36CB8"/>
    <w:rsid w:val="00F37415"/>
    <w:rsid w:val="00F40278"/>
    <w:rsid w:val="00F43448"/>
    <w:rsid w:val="00F44C81"/>
    <w:rsid w:val="00F53F06"/>
    <w:rsid w:val="00F6006A"/>
    <w:rsid w:val="00F60BC8"/>
    <w:rsid w:val="00F63472"/>
    <w:rsid w:val="00F64571"/>
    <w:rsid w:val="00F73E10"/>
    <w:rsid w:val="00F75CD0"/>
    <w:rsid w:val="00F80584"/>
    <w:rsid w:val="00F876FA"/>
    <w:rsid w:val="00F91124"/>
    <w:rsid w:val="00FA091C"/>
    <w:rsid w:val="00FA3868"/>
    <w:rsid w:val="00FA4836"/>
    <w:rsid w:val="00FB5D93"/>
    <w:rsid w:val="00FC0EF2"/>
    <w:rsid w:val="00FC25FB"/>
    <w:rsid w:val="00FC4CAD"/>
    <w:rsid w:val="00FC657B"/>
    <w:rsid w:val="00FC7502"/>
    <w:rsid w:val="00FD0B65"/>
    <w:rsid w:val="00FD2CA1"/>
    <w:rsid w:val="00FD442C"/>
    <w:rsid w:val="00FD4C92"/>
    <w:rsid w:val="00FD7998"/>
    <w:rsid w:val="00FE0FF9"/>
    <w:rsid w:val="00FE2C3B"/>
    <w:rsid w:val="00FE2F87"/>
    <w:rsid w:val="00FE40AA"/>
    <w:rsid w:val="00FE55FF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2262C"/>
  <w15:docId w15:val="{5644A613-6393-4C17-A6C6-9C9B8592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BD665A"/>
    <w:rPr>
      <w:i/>
      <w:iCs/>
    </w:rPr>
  </w:style>
  <w:style w:type="paragraph" w:styleId="NormalnyWeb">
    <w:name w:val="Normal (Web)"/>
    <w:basedOn w:val="Normalny"/>
    <w:uiPriority w:val="99"/>
    <w:unhideWhenUsed/>
    <w:rsid w:val="00C90D0C"/>
    <w:pPr>
      <w:spacing w:before="100" w:beforeAutospacing="1" w:after="100" w:afterAutospacing="1"/>
    </w:pPr>
  </w:style>
  <w:style w:type="character" w:customStyle="1" w:styleId="mwe-math-mathml-inline">
    <w:name w:val="mwe-math-mathml-inline"/>
    <w:rsid w:val="00ED1D8F"/>
  </w:style>
  <w:style w:type="character" w:styleId="Odwoaniedokomentarza">
    <w:name w:val="annotation reference"/>
    <w:basedOn w:val="Domylnaczcionkaakapitu"/>
    <w:semiHidden/>
    <w:unhideWhenUsed/>
    <w:rsid w:val="00185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85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3D"/>
    <w:rPr>
      <w:b/>
      <w:bCs/>
    </w:rPr>
  </w:style>
  <w:style w:type="character" w:customStyle="1" w:styleId="fontstyle21">
    <w:name w:val="fontstyle21"/>
    <w:basedOn w:val="Domylnaczcionkaakapitu"/>
    <w:rsid w:val="002E111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E11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2E111C"/>
    <w:rPr>
      <w:rFonts w:ascii="TimesNewRomanPSMT-Identity-H" w:hAnsi="TimesNewRomanPSMT-Identity-H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%20Pusz\Ustawienia%20lokalne\Dane%20aplikacji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7CF5A66-2D3C-4C53-B94E-FCFCFCC0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26</TotalTime>
  <Pages>9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7</cp:revision>
  <cp:lastPrinted>2022-02-01T11:42:00Z</cp:lastPrinted>
  <dcterms:created xsi:type="dcterms:W3CDTF">2022-02-01T11:12:00Z</dcterms:created>
  <dcterms:modified xsi:type="dcterms:W3CDTF">2022-02-05T13:56:00Z</dcterms:modified>
</cp:coreProperties>
</file>