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520" w:rsidRPr="000456A0" w:rsidRDefault="00260E9E" w:rsidP="00DF6AA8">
      <w:pPr>
        <w:jc w:val="center"/>
        <w:rPr>
          <w:b/>
          <w:sz w:val="32"/>
          <w:szCs w:val="32"/>
        </w:rPr>
      </w:pPr>
      <w:r w:rsidRPr="000456A0">
        <w:rPr>
          <w:b/>
          <w:sz w:val="32"/>
          <w:szCs w:val="32"/>
        </w:rPr>
        <w:t>X</w:t>
      </w:r>
      <w:r w:rsidR="0053519A" w:rsidRPr="000456A0">
        <w:rPr>
          <w:b/>
          <w:sz w:val="32"/>
          <w:szCs w:val="32"/>
        </w:rPr>
        <w:t>I</w:t>
      </w:r>
      <w:r w:rsidR="008950CE" w:rsidRPr="000456A0">
        <w:rPr>
          <w:b/>
          <w:sz w:val="32"/>
          <w:szCs w:val="32"/>
        </w:rPr>
        <w:t xml:space="preserve">I </w:t>
      </w:r>
      <w:r w:rsidR="0053519A" w:rsidRPr="000456A0">
        <w:rPr>
          <w:b/>
          <w:sz w:val="32"/>
          <w:szCs w:val="32"/>
        </w:rPr>
        <w:t>Ogólnopolski</w:t>
      </w:r>
      <w:r w:rsidR="00B3484C" w:rsidRPr="000456A0">
        <w:rPr>
          <w:b/>
          <w:sz w:val="32"/>
          <w:szCs w:val="32"/>
        </w:rPr>
        <w:t xml:space="preserve"> </w:t>
      </w:r>
      <w:r w:rsidR="00E36520" w:rsidRPr="000456A0">
        <w:rPr>
          <w:b/>
          <w:sz w:val="32"/>
          <w:szCs w:val="32"/>
        </w:rPr>
        <w:t>Podk</w:t>
      </w:r>
      <w:r w:rsidR="003C649F" w:rsidRPr="000456A0">
        <w:rPr>
          <w:b/>
          <w:sz w:val="32"/>
          <w:szCs w:val="32"/>
        </w:rPr>
        <w:t>arpacki Konkurs Chemiczny – 201</w:t>
      </w:r>
      <w:r w:rsidR="008950CE" w:rsidRPr="000456A0">
        <w:rPr>
          <w:b/>
          <w:sz w:val="32"/>
          <w:szCs w:val="32"/>
        </w:rPr>
        <w:t>9</w:t>
      </w:r>
      <w:r w:rsidR="00E36520" w:rsidRPr="000456A0">
        <w:rPr>
          <w:b/>
          <w:sz w:val="32"/>
          <w:szCs w:val="32"/>
        </w:rPr>
        <w:t>/</w:t>
      </w:r>
      <w:r w:rsidR="00923FFD" w:rsidRPr="000456A0">
        <w:rPr>
          <w:b/>
          <w:sz w:val="32"/>
          <w:szCs w:val="32"/>
        </w:rPr>
        <w:t>20</w:t>
      </w:r>
      <w:r w:rsidR="008950CE" w:rsidRPr="000456A0">
        <w:rPr>
          <w:b/>
          <w:sz w:val="32"/>
          <w:szCs w:val="32"/>
        </w:rPr>
        <w:t>20</w:t>
      </w:r>
    </w:p>
    <w:p w:rsidR="00E36520" w:rsidRPr="000456A0" w:rsidRDefault="00BE459E" w:rsidP="00DF6AA8">
      <w:r w:rsidRPr="000456A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146685</wp:posOffset>
                </wp:positionV>
                <wp:extent cx="1243330" cy="690245"/>
                <wp:effectExtent l="0" t="0" r="0" b="0"/>
                <wp:wrapNone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9E" w:rsidRDefault="00127F9E" w:rsidP="00E36520">
                            <w:r>
                              <w:object w:dxaOrig="2419" w:dyaOrig="135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2.75pt;height:46.4pt" o:ole="">
                                  <v:imagedata r:id="rId9" o:title=""/>
                                </v:shape>
                                <o:OLEObject Type="Embed" ProgID="CorelDraw.Graphic.13" ShapeID="_x0000_i1026" DrawAspect="Content" ObjectID="_1637476549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11.45pt;margin-top:11.55pt;width:97.9pt;height:54.35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" strokecolor="white">
                <v:textbox style="mso-fit-shape-to-text:t">
                  <w:txbxContent>
                    <w:p w:rsidR="00127F9E" w:rsidRDefault="00127F9E" w:rsidP="00E36520">
                      <w:r>
                        <w:object w:dxaOrig="2419" w:dyaOrig="1356">
                          <v:shape id="_x0000_i1026" type="#_x0000_t75" style="width:82.75pt;height:46.4pt" o:ole="">
                            <v:imagedata r:id="rId11" o:title=""/>
                          </v:shape>
                          <o:OLEObject Type="Embed" ProgID="CorelDraw.Graphic.13" ShapeID="_x0000_i1026" DrawAspect="Content" ObjectID="_1637417205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D6C93" w:rsidRPr="000456A0" w:rsidRDefault="00FD6C93" w:rsidP="00DF6AA8">
      <w:pPr>
        <w:jc w:val="center"/>
        <w:rPr>
          <w:b/>
        </w:rPr>
      </w:pPr>
    </w:p>
    <w:p w:rsidR="00A13B35" w:rsidRPr="000456A0" w:rsidRDefault="00A13B35" w:rsidP="00DF6AA8">
      <w:pPr>
        <w:jc w:val="center"/>
        <w:rPr>
          <w:b/>
        </w:rPr>
      </w:pPr>
    </w:p>
    <w:p w:rsidR="00E36520" w:rsidRPr="000456A0" w:rsidRDefault="00182AB3" w:rsidP="00DF6AA8">
      <w:pPr>
        <w:jc w:val="center"/>
        <w:rPr>
          <w:b/>
        </w:rPr>
      </w:pPr>
      <w:r w:rsidRPr="000456A0">
        <w:rPr>
          <w:b/>
        </w:rPr>
        <w:t>ETAP II</w:t>
      </w:r>
      <w:r w:rsidR="008950CE" w:rsidRPr="000456A0">
        <w:rPr>
          <w:b/>
        </w:rPr>
        <w:t xml:space="preserve">– </w:t>
      </w:r>
      <w:r w:rsidRPr="000456A0">
        <w:rPr>
          <w:b/>
        </w:rPr>
        <w:t>14</w:t>
      </w:r>
      <w:r w:rsidR="004B54F3" w:rsidRPr="000456A0">
        <w:rPr>
          <w:b/>
        </w:rPr>
        <w:t>.1</w:t>
      </w:r>
      <w:r w:rsidRPr="000456A0">
        <w:rPr>
          <w:b/>
        </w:rPr>
        <w:t>2</w:t>
      </w:r>
      <w:r w:rsidR="004B54F3" w:rsidRPr="000456A0">
        <w:rPr>
          <w:b/>
        </w:rPr>
        <w:t>.201</w:t>
      </w:r>
      <w:r w:rsidR="008950CE" w:rsidRPr="000456A0">
        <w:rPr>
          <w:b/>
        </w:rPr>
        <w:t>9</w:t>
      </w:r>
      <w:r w:rsidR="00E36520" w:rsidRPr="000456A0">
        <w:rPr>
          <w:b/>
        </w:rPr>
        <w:t xml:space="preserve"> r.</w:t>
      </w:r>
      <w:r w:rsidR="00E36520" w:rsidRPr="000456A0">
        <w:rPr>
          <w:b/>
        </w:rPr>
        <w:tab/>
        <w:t xml:space="preserve"> Godz. 1</w:t>
      </w:r>
      <w:r w:rsidRPr="000456A0">
        <w:rPr>
          <w:b/>
        </w:rPr>
        <w:t>1.3</w:t>
      </w:r>
      <w:r w:rsidR="00E36520" w:rsidRPr="000456A0">
        <w:rPr>
          <w:b/>
        </w:rPr>
        <w:t>0</w:t>
      </w:r>
      <w:r w:rsidRPr="000456A0">
        <w:rPr>
          <w:b/>
        </w:rPr>
        <w:t>-13</w:t>
      </w:r>
      <w:r w:rsidR="00E36520" w:rsidRPr="000456A0">
        <w:rPr>
          <w:b/>
        </w:rPr>
        <w:t>.</w:t>
      </w:r>
      <w:r w:rsidRPr="000456A0">
        <w:rPr>
          <w:b/>
        </w:rPr>
        <w:t>30</w:t>
      </w:r>
    </w:p>
    <w:p w:rsidR="00E36520" w:rsidRPr="000456A0" w:rsidRDefault="00E36520" w:rsidP="00DF6AA8">
      <w:pPr>
        <w:jc w:val="center"/>
        <w:rPr>
          <w:b/>
          <w:u w:val="single"/>
        </w:rPr>
      </w:pPr>
    </w:p>
    <w:p w:rsidR="00FD6C93" w:rsidRPr="000456A0" w:rsidRDefault="00FD6C93" w:rsidP="00DF6AA8">
      <w:pPr>
        <w:rPr>
          <w:b/>
          <w:i/>
          <w:u w:val="single"/>
        </w:rPr>
      </w:pPr>
    </w:p>
    <w:p w:rsidR="003C649F" w:rsidRPr="000456A0" w:rsidRDefault="009E5544" w:rsidP="00DF6AA8">
      <w:pPr>
        <w:rPr>
          <w:b/>
          <w:i/>
        </w:rPr>
      </w:pPr>
      <w:r w:rsidRPr="000456A0">
        <w:rPr>
          <w:b/>
          <w:i/>
          <w:u w:val="single"/>
        </w:rPr>
        <w:t>Uwaga!</w:t>
      </w:r>
      <w:r w:rsidRPr="000456A0">
        <w:rPr>
          <w:b/>
          <w:i/>
        </w:rPr>
        <w:t xml:space="preserve"> Masy molowe pierwiastków podano na końcu zestawu.</w:t>
      </w:r>
    </w:p>
    <w:p w:rsidR="00FD6C93" w:rsidRPr="000456A0" w:rsidRDefault="00FD6C93" w:rsidP="00633570">
      <w:pPr>
        <w:rPr>
          <w:b/>
        </w:rPr>
      </w:pPr>
    </w:p>
    <w:p w:rsidR="00A13B35" w:rsidRPr="000456A0" w:rsidRDefault="00A13B35" w:rsidP="00DF6AA8">
      <w:pPr>
        <w:jc w:val="center"/>
        <w:rPr>
          <w:b/>
        </w:rPr>
      </w:pPr>
    </w:p>
    <w:p w:rsidR="00CF0D92" w:rsidRPr="000456A0" w:rsidRDefault="00CF0D92" w:rsidP="00DF6AA8">
      <w:pPr>
        <w:jc w:val="center"/>
        <w:rPr>
          <w:b/>
        </w:rPr>
      </w:pPr>
    </w:p>
    <w:p w:rsidR="00A13B35" w:rsidRPr="000456A0" w:rsidRDefault="00A13B35" w:rsidP="00DF6AA8">
      <w:pPr>
        <w:jc w:val="center"/>
        <w:rPr>
          <w:b/>
        </w:rPr>
      </w:pPr>
    </w:p>
    <w:p w:rsidR="003C649F" w:rsidRPr="000456A0" w:rsidRDefault="003C649F" w:rsidP="00DF6AA8">
      <w:pPr>
        <w:jc w:val="center"/>
        <w:rPr>
          <w:b/>
        </w:rPr>
      </w:pPr>
      <w:r w:rsidRPr="000456A0">
        <w:rPr>
          <w:b/>
        </w:rPr>
        <w:t>Zadanie 1</w:t>
      </w:r>
      <w:r w:rsidR="00AF4968" w:rsidRPr="000456A0">
        <w:rPr>
          <w:b/>
        </w:rPr>
        <w:t xml:space="preserve"> </w:t>
      </w:r>
      <w:r w:rsidR="00B01C7E" w:rsidRPr="000456A0">
        <w:t>(1</w:t>
      </w:r>
      <w:r w:rsidR="006B73B3" w:rsidRPr="000456A0">
        <w:t>0</w:t>
      </w:r>
      <w:r w:rsidR="00AF4968" w:rsidRPr="000456A0">
        <w:t xml:space="preserve"> pkt)</w:t>
      </w:r>
    </w:p>
    <w:p w:rsidR="008950CE" w:rsidRPr="000456A0" w:rsidRDefault="008950CE" w:rsidP="008950CE">
      <w:pPr>
        <w:rPr>
          <w:b/>
        </w:rPr>
      </w:pPr>
    </w:p>
    <w:p w:rsidR="00836187" w:rsidRPr="000456A0" w:rsidRDefault="00130737" w:rsidP="00130737">
      <w:pPr>
        <w:numPr>
          <w:ilvl w:val="0"/>
          <w:numId w:val="13"/>
        </w:numPr>
        <w:tabs>
          <w:tab w:val="clear" w:pos="720"/>
          <w:tab w:val="num" w:pos="360"/>
        </w:tabs>
        <w:spacing w:after="240"/>
        <w:ind w:left="284"/>
      </w:pPr>
      <w:r w:rsidRPr="000456A0">
        <w:t>Płytkę cynkową zanurzono w 50 cm</w:t>
      </w:r>
      <w:r w:rsidRPr="000456A0">
        <w:rPr>
          <w:vertAlign w:val="superscript"/>
        </w:rPr>
        <w:t>3</w:t>
      </w:r>
      <w:r w:rsidRPr="000456A0">
        <w:t xml:space="preserve"> roztworu azotanu(V) srebra</w:t>
      </w:r>
      <w:r w:rsidRPr="000456A0">
        <w:rPr>
          <w:vertAlign w:val="subscript"/>
        </w:rPr>
        <w:t xml:space="preserve"> </w:t>
      </w:r>
      <w:r w:rsidRPr="000456A0">
        <w:t>o stężeniu 0,25 mol/dm</w:t>
      </w:r>
      <w:r w:rsidRPr="000456A0">
        <w:rPr>
          <w:vertAlign w:val="superscript"/>
        </w:rPr>
        <w:t>3</w:t>
      </w:r>
      <w:r w:rsidRPr="000456A0">
        <w:t>. Po reakcji stężenie jonów Zn</w:t>
      </w:r>
      <w:r w:rsidRPr="000456A0">
        <w:rPr>
          <w:vertAlign w:val="superscript"/>
        </w:rPr>
        <w:t>2+</w:t>
      </w:r>
      <w:r w:rsidRPr="000456A0">
        <w:t xml:space="preserve"> w roztworze wynosiło 0,05 mol/dm</w:t>
      </w:r>
      <w:r w:rsidRPr="000456A0">
        <w:rPr>
          <w:vertAlign w:val="superscript"/>
        </w:rPr>
        <w:t>3</w:t>
      </w:r>
      <w:r w:rsidRPr="000456A0">
        <w:t>. Ile g srebra wydzieliło się z roztworu:</w:t>
      </w:r>
    </w:p>
    <w:tbl>
      <w:tblPr>
        <w:tblW w:w="11060" w:type="dxa"/>
        <w:tblLook w:val="01E0" w:firstRow="1" w:lastRow="1" w:firstColumn="1" w:lastColumn="1" w:noHBand="0" w:noVBand="0"/>
      </w:tblPr>
      <w:tblGrid>
        <w:gridCol w:w="433"/>
        <w:gridCol w:w="346"/>
        <w:gridCol w:w="932"/>
        <w:gridCol w:w="932"/>
        <w:gridCol w:w="8417"/>
      </w:tblGrid>
      <w:tr w:rsidR="00400BDB" w:rsidRPr="000456A0" w:rsidTr="00400B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0BDB" w:rsidRPr="000456A0" w:rsidRDefault="00400BDB" w:rsidP="00400BDB">
            <w:r w:rsidRPr="000456A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B" w:rsidRPr="000456A0" w:rsidRDefault="00400BDB" w:rsidP="00400BDB"/>
        </w:tc>
        <w:tc>
          <w:tcPr>
            <w:tcW w:w="932" w:type="dxa"/>
            <w:tcBorders>
              <w:left w:val="single" w:sz="4" w:space="0" w:color="auto"/>
            </w:tcBorders>
          </w:tcPr>
          <w:p w:rsidR="00400BDB" w:rsidRPr="000456A0" w:rsidRDefault="00400BDB" w:rsidP="00400BDB">
            <w:pPr>
              <w:ind w:left="72"/>
            </w:pPr>
            <w:r w:rsidRPr="000456A0">
              <w:t>1,08</w:t>
            </w:r>
            <w:r>
              <w:t xml:space="preserve"> </w:t>
            </w:r>
            <w:r w:rsidRPr="000456A0">
              <w:t>g</w:t>
            </w:r>
          </w:p>
        </w:tc>
        <w:tc>
          <w:tcPr>
            <w:tcW w:w="932" w:type="dxa"/>
          </w:tcPr>
          <w:p w:rsidR="00400BDB" w:rsidRPr="000456A0" w:rsidRDefault="00400BDB" w:rsidP="00400BDB">
            <w:pPr>
              <w:ind w:left="72"/>
            </w:pPr>
          </w:p>
        </w:tc>
        <w:tc>
          <w:tcPr>
            <w:tcW w:w="8417" w:type="dxa"/>
            <w:vMerge w:val="restart"/>
          </w:tcPr>
          <w:p w:rsidR="00400BDB" w:rsidRPr="000456A0" w:rsidRDefault="00400BDB" w:rsidP="00400BDB">
            <w:pPr>
              <w:ind w:left="25"/>
            </w:pPr>
          </w:p>
        </w:tc>
      </w:tr>
      <w:tr w:rsidR="00400BDB" w:rsidRPr="000456A0" w:rsidTr="00400B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0BDB" w:rsidRPr="000456A0" w:rsidRDefault="00400BDB" w:rsidP="00400BDB">
            <w:r w:rsidRPr="000456A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DB" w:rsidRPr="000456A0" w:rsidRDefault="00400BDB" w:rsidP="00400BDB"/>
        </w:tc>
        <w:tc>
          <w:tcPr>
            <w:tcW w:w="932" w:type="dxa"/>
            <w:tcBorders>
              <w:left w:val="single" w:sz="4" w:space="0" w:color="auto"/>
            </w:tcBorders>
          </w:tcPr>
          <w:p w:rsidR="00400BDB" w:rsidRPr="000456A0" w:rsidRDefault="00400BDB" w:rsidP="00400BDB">
            <w:pPr>
              <w:ind w:left="72"/>
            </w:pPr>
            <w:r w:rsidRPr="000456A0">
              <w:t>0,54</w:t>
            </w:r>
            <w:r>
              <w:t xml:space="preserve"> </w:t>
            </w:r>
            <w:r w:rsidRPr="000456A0">
              <w:t>g</w:t>
            </w:r>
          </w:p>
        </w:tc>
        <w:tc>
          <w:tcPr>
            <w:tcW w:w="932" w:type="dxa"/>
          </w:tcPr>
          <w:p w:rsidR="00400BDB" w:rsidRPr="000456A0" w:rsidRDefault="00400BDB" w:rsidP="00400BDB">
            <w:pPr>
              <w:ind w:left="72"/>
            </w:pPr>
          </w:p>
        </w:tc>
        <w:tc>
          <w:tcPr>
            <w:tcW w:w="8417" w:type="dxa"/>
            <w:vMerge/>
          </w:tcPr>
          <w:p w:rsidR="00400BDB" w:rsidRPr="000456A0" w:rsidRDefault="00400BDB" w:rsidP="00400BDB">
            <w:pPr>
              <w:ind w:left="6173"/>
            </w:pPr>
          </w:p>
        </w:tc>
      </w:tr>
      <w:tr w:rsidR="00400BDB" w:rsidRPr="000456A0" w:rsidTr="00400B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0BDB" w:rsidRPr="000456A0" w:rsidRDefault="00400BDB" w:rsidP="00400BDB">
            <w:r w:rsidRPr="000456A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B" w:rsidRPr="000456A0" w:rsidRDefault="00400BDB" w:rsidP="00400BDB"/>
        </w:tc>
        <w:tc>
          <w:tcPr>
            <w:tcW w:w="932" w:type="dxa"/>
            <w:tcBorders>
              <w:left w:val="single" w:sz="4" w:space="0" w:color="auto"/>
            </w:tcBorders>
          </w:tcPr>
          <w:p w:rsidR="00400BDB" w:rsidRPr="000456A0" w:rsidRDefault="00400BDB" w:rsidP="00400BDB">
            <w:pPr>
              <w:ind w:left="72"/>
            </w:pPr>
            <w:r w:rsidRPr="000456A0">
              <w:t>2,16</w:t>
            </w:r>
            <w:r>
              <w:t xml:space="preserve"> </w:t>
            </w:r>
            <w:r w:rsidRPr="000456A0">
              <w:t>g</w:t>
            </w:r>
          </w:p>
        </w:tc>
        <w:tc>
          <w:tcPr>
            <w:tcW w:w="932" w:type="dxa"/>
          </w:tcPr>
          <w:p w:rsidR="00400BDB" w:rsidRPr="000456A0" w:rsidRDefault="00400BDB" w:rsidP="00400BDB">
            <w:pPr>
              <w:ind w:left="72"/>
            </w:pPr>
          </w:p>
        </w:tc>
        <w:tc>
          <w:tcPr>
            <w:tcW w:w="8417" w:type="dxa"/>
            <w:vMerge/>
          </w:tcPr>
          <w:p w:rsidR="00400BDB" w:rsidRPr="000456A0" w:rsidRDefault="00400BDB" w:rsidP="00400BDB">
            <w:pPr>
              <w:ind w:left="6173"/>
            </w:pPr>
          </w:p>
        </w:tc>
      </w:tr>
      <w:tr w:rsidR="00400BDB" w:rsidRPr="000456A0" w:rsidTr="00400BDB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400BDB" w:rsidRPr="000456A0" w:rsidRDefault="00400BDB" w:rsidP="00400BDB">
            <w:pPr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DB" w:rsidRPr="000456A0" w:rsidRDefault="00400BDB" w:rsidP="00400BDB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400BDB" w:rsidRPr="000456A0" w:rsidRDefault="00400BDB" w:rsidP="00400BDB">
            <w:pPr>
              <w:ind w:left="72"/>
            </w:pPr>
            <w:r w:rsidRPr="000456A0">
              <w:t>0,05</w:t>
            </w:r>
            <w:r>
              <w:t xml:space="preserve"> </w:t>
            </w:r>
            <w:r w:rsidRPr="000456A0">
              <w:t>g</w:t>
            </w:r>
          </w:p>
        </w:tc>
        <w:tc>
          <w:tcPr>
            <w:tcW w:w="932" w:type="dxa"/>
          </w:tcPr>
          <w:p w:rsidR="00400BDB" w:rsidRPr="000456A0" w:rsidRDefault="00400BDB" w:rsidP="00400BDB">
            <w:pPr>
              <w:ind w:left="72"/>
            </w:pPr>
          </w:p>
        </w:tc>
        <w:tc>
          <w:tcPr>
            <w:tcW w:w="8417" w:type="dxa"/>
            <w:vMerge/>
          </w:tcPr>
          <w:p w:rsidR="00400BDB" w:rsidRPr="000456A0" w:rsidRDefault="00400BDB" w:rsidP="00400BDB">
            <w:pPr>
              <w:ind w:left="6173"/>
            </w:pPr>
          </w:p>
        </w:tc>
      </w:tr>
    </w:tbl>
    <w:p w:rsidR="006B73B3" w:rsidRPr="000456A0" w:rsidRDefault="00130737" w:rsidP="0013073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284"/>
      </w:pPr>
      <w:r w:rsidRPr="000456A0">
        <w:t>Jaki związek poddano elektrolizie na elektrodach platynowych, jeżeli na anodzie wydzielił się etan i dwutlenek węgla, a na katodzie wodór</w:t>
      </w:r>
      <w:r w:rsidR="00456D1F" w:rsidRPr="000456A0">
        <w:t>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6B73B3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B73B3" w:rsidRPr="000456A0" w:rsidRDefault="006B73B3" w:rsidP="009B563C">
            <w:r w:rsidRPr="000456A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0456A0" w:rsidRDefault="006B73B3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6B73B3" w:rsidRPr="000456A0" w:rsidRDefault="006B73B3" w:rsidP="009B563C">
            <w:pPr>
              <w:ind w:left="72"/>
            </w:pPr>
            <w:r w:rsidRPr="000456A0">
              <w:t>nie można uzyskać takich produktów podczas elektrolizy</w:t>
            </w:r>
          </w:p>
        </w:tc>
      </w:tr>
      <w:tr w:rsidR="006B73B3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B73B3" w:rsidRPr="000456A0" w:rsidRDefault="006B73B3" w:rsidP="009B563C">
            <w:r w:rsidRPr="000456A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B3" w:rsidRPr="000456A0" w:rsidRDefault="006B73B3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6B73B3" w:rsidRPr="000456A0" w:rsidRDefault="006B73B3" w:rsidP="009B563C">
            <w:pPr>
              <w:ind w:left="72"/>
            </w:pPr>
            <w:r w:rsidRPr="000456A0">
              <w:t>octan sodu</w:t>
            </w:r>
          </w:p>
        </w:tc>
      </w:tr>
      <w:tr w:rsidR="006B73B3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B73B3" w:rsidRPr="000456A0" w:rsidRDefault="006B73B3" w:rsidP="009B563C">
            <w:r w:rsidRPr="000456A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0456A0" w:rsidRDefault="006B73B3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6B73B3" w:rsidRPr="000456A0" w:rsidRDefault="006B73B3" w:rsidP="009B563C">
            <w:pPr>
              <w:ind w:left="72"/>
            </w:pPr>
            <w:r w:rsidRPr="000456A0">
              <w:t>mrówczan potasu</w:t>
            </w:r>
          </w:p>
        </w:tc>
      </w:tr>
      <w:tr w:rsidR="006B73B3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6B73B3" w:rsidRPr="000456A0" w:rsidRDefault="006B73B3" w:rsidP="009B563C">
            <w:r w:rsidRPr="000456A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0456A0" w:rsidRDefault="006B73B3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6B73B3" w:rsidRPr="000456A0" w:rsidRDefault="006B73B3" w:rsidP="006806BF">
            <w:pPr>
              <w:ind w:left="72"/>
            </w:pPr>
            <w:r w:rsidRPr="000456A0">
              <w:t>węglan sodu</w:t>
            </w:r>
          </w:p>
        </w:tc>
      </w:tr>
    </w:tbl>
    <w:p w:rsidR="001C26FA" w:rsidRPr="000456A0" w:rsidRDefault="001C26FA" w:rsidP="001C26FA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 w:after="240"/>
        <w:ind w:left="284"/>
      </w:pPr>
      <w:r w:rsidRPr="000456A0">
        <w:t>Szybkość reakcji rzędu pierwszego opisana jest równaniem: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1C26FA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C26FA" w:rsidRPr="000456A0" w:rsidRDefault="001C26FA" w:rsidP="009B563C">
            <w:r w:rsidRPr="000456A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A" w:rsidRPr="000456A0" w:rsidRDefault="001C26FA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1C26FA" w:rsidRPr="000456A0" w:rsidRDefault="001C26FA" w:rsidP="009B563C">
            <w:pPr>
              <w:ind w:left="72"/>
            </w:pPr>
            <w:r w:rsidRPr="000456A0">
              <w:t>v + k = c</w:t>
            </w:r>
          </w:p>
        </w:tc>
      </w:tr>
      <w:tr w:rsidR="001C26FA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C26FA" w:rsidRPr="000456A0" w:rsidRDefault="001C26FA" w:rsidP="009B563C">
            <w:r w:rsidRPr="000456A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FA" w:rsidRPr="000456A0" w:rsidRDefault="001C26FA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1C26FA" w:rsidRPr="000456A0" w:rsidRDefault="001C26FA" w:rsidP="009B563C">
            <w:pPr>
              <w:ind w:left="72"/>
            </w:pPr>
            <w:r w:rsidRPr="000456A0">
              <w:t>v = k∙c</w:t>
            </w:r>
          </w:p>
        </w:tc>
      </w:tr>
      <w:tr w:rsidR="001C26FA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C26FA" w:rsidRPr="000456A0" w:rsidRDefault="001C26FA" w:rsidP="009B563C">
            <w:r w:rsidRPr="000456A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A" w:rsidRPr="000456A0" w:rsidRDefault="001C26FA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1C26FA" w:rsidRPr="000456A0" w:rsidRDefault="001C26FA" w:rsidP="009B563C">
            <w:pPr>
              <w:ind w:left="72"/>
            </w:pPr>
            <w:r w:rsidRPr="000456A0">
              <w:t>v+1 = k - c</w:t>
            </w:r>
          </w:p>
        </w:tc>
      </w:tr>
      <w:tr w:rsidR="001C26FA" w:rsidRPr="000456A0" w:rsidTr="009B563C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1C26FA" w:rsidRPr="000456A0" w:rsidRDefault="001C26FA" w:rsidP="009B563C">
            <w:r w:rsidRPr="000456A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FA" w:rsidRPr="000456A0" w:rsidRDefault="001C26FA" w:rsidP="009B563C"/>
        </w:tc>
        <w:tc>
          <w:tcPr>
            <w:tcW w:w="9349" w:type="dxa"/>
            <w:tcBorders>
              <w:left w:val="single" w:sz="4" w:space="0" w:color="auto"/>
            </w:tcBorders>
          </w:tcPr>
          <w:p w:rsidR="001C26FA" w:rsidRPr="000456A0" w:rsidRDefault="001C26FA" w:rsidP="006806BF">
            <w:pPr>
              <w:ind w:left="72"/>
            </w:pPr>
            <w:r w:rsidRPr="000456A0">
              <w:t>v = k+c</w:t>
            </w:r>
          </w:p>
        </w:tc>
      </w:tr>
    </w:tbl>
    <w:p w:rsidR="00836187" w:rsidRPr="000456A0" w:rsidRDefault="00836187" w:rsidP="001C26FA">
      <w:pPr>
        <w:spacing w:after="160" w:line="259" w:lineRule="auto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27F9E" w:rsidRPr="000456A0" w:rsidTr="009B56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6FA" w:rsidRPr="000456A0" w:rsidRDefault="001C26FA" w:rsidP="001C26FA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240"/>
              <w:ind w:left="426" w:hanging="426"/>
              <w:rPr>
                <w:bCs/>
              </w:rPr>
            </w:pPr>
            <w:r w:rsidRPr="000456A0">
              <w:rPr>
                <w:bCs/>
              </w:rPr>
              <w:t xml:space="preserve">Jądro izotopu </w:t>
            </w:r>
            <m:oMath>
              <m:sPre>
                <m:sPre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bCs/>
                    </w:rPr>
                    <m:t>92</m:t>
                  </m:r>
                </m:sub>
                <m:sup>
                  <m:r>
                    <m:rPr>
                      <m:nor/>
                    </m:rPr>
                    <w:rPr>
                      <w:bCs/>
                    </w:rPr>
                    <m:t>238</m:t>
                  </m:r>
                </m:sup>
                <m:e>
                  <m:r>
                    <m:rPr>
                      <m:nor/>
                    </m:rPr>
                    <w:rPr>
                      <w:bCs/>
                    </w:rPr>
                    <m:t>U</m:t>
                  </m:r>
                </m:e>
              </m:sPre>
            </m:oMath>
            <w:r w:rsidRPr="000456A0">
              <w:rPr>
                <w:bCs/>
              </w:rPr>
              <w:t xml:space="preserve"> przekształca się w </w:t>
            </w:r>
            <w:r w:rsidR="00EE2CE4" w:rsidRPr="000456A0">
              <w:rPr>
                <w:bCs/>
              </w:rPr>
              <w:t xml:space="preserve">jądro izotopu </w:t>
            </w:r>
            <m:oMath>
              <m:sPre>
                <m:sPrePr>
                  <m:ctrlPr>
                    <w:rPr>
                      <w:rFonts w:ascii="Cambria Math" w:hAnsi="Cambria Math"/>
                      <w:bCs/>
                      <w:i/>
                    </w:rPr>
                  </m:ctrlPr>
                </m:sPrePr>
                <m:sub>
                  <m:r>
                    <m:rPr>
                      <m:nor/>
                    </m:rPr>
                    <w:rPr>
                      <w:bCs/>
                    </w:rPr>
                    <m:t>82</m:t>
                  </m:r>
                </m:sub>
                <m:sup>
                  <m:r>
                    <m:rPr>
                      <m:nor/>
                    </m:rPr>
                    <w:rPr>
                      <w:bCs/>
                    </w:rPr>
                    <m:t>206</m:t>
                  </m:r>
                </m:sup>
                <m:e>
                  <m:r>
                    <m:rPr>
                      <m:nor/>
                    </m:rPr>
                    <w:rPr>
                      <w:bCs/>
                    </w:rPr>
                    <m:t>Pb</m:t>
                  </m:r>
                </m:e>
              </m:sPre>
            </m:oMath>
            <w:r w:rsidR="00127F9E" w:rsidRPr="000456A0">
              <w:rPr>
                <w:bCs/>
              </w:rPr>
              <w:t xml:space="preserve"> </w:t>
            </w:r>
            <w:r w:rsidR="004743C8" w:rsidRPr="000456A0">
              <w:rPr>
                <w:bCs/>
              </w:rPr>
              <w:t>w wyniku przemian α i β</w:t>
            </w:r>
            <w:r w:rsidR="004743C8" w:rsidRPr="000456A0">
              <w:rPr>
                <w:bCs/>
                <w:vertAlign w:val="superscript"/>
              </w:rPr>
              <w:t>-</w:t>
            </w:r>
            <w:r w:rsidR="00127F9E" w:rsidRPr="000456A0">
              <w:rPr>
                <w:bCs/>
              </w:rPr>
              <w:t xml:space="preserve">. Liczba wyemitowanych cząstek </w:t>
            </w:r>
            <w:r w:rsidRPr="000456A0">
              <w:t>wynosi: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"/>
              <w:gridCol w:w="346"/>
              <w:gridCol w:w="9349"/>
            </w:tblGrid>
            <w:tr w:rsidR="00127F9E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a)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pPr>
                    <w:tabs>
                      <w:tab w:val="left" w:pos="865"/>
                    </w:tabs>
                    <w:ind w:left="104"/>
                  </w:pPr>
                  <w:r w:rsidRPr="000456A0">
                    <w:t>2 α i 3 β</w:t>
                  </w:r>
                  <w:r w:rsidR="005B07D6" w:rsidRPr="000456A0">
                    <w:rPr>
                      <w:vertAlign w:val="superscript"/>
                    </w:rPr>
                    <w:t>-</w:t>
                  </w:r>
                </w:p>
              </w:tc>
            </w:tr>
            <w:tr w:rsidR="00127F9E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b)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pPr>
                    <w:tabs>
                      <w:tab w:val="left" w:pos="865"/>
                    </w:tabs>
                    <w:ind w:left="104"/>
                  </w:pPr>
                  <w:r w:rsidRPr="000456A0">
                    <w:t>8 α i 4 β</w:t>
                  </w:r>
                  <w:r w:rsidR="005B07D6" w:rsidRPr="000456A0">
                    <w:rPr>
                      <w:vertAlign w:val="superscript"/>
                    </w:rPr>
                    <w:t>-</w:t>
                  </w:r>
                </w:p>
              </w:tc>
            </w:tr>
            <w:tr w:rsidR="00127F9E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c)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pPr>
                    <w:tabs>
                      <w:tab w:val="left" w:pos="865"/>
                    </w:tabs>
                    <w:ind w:left="104"/>
                  </w:pPr>
                  <w:r w:rsidRPr="000456A0">
                    <w:t>6 α i 8 β</w:t>
                  </w:r>
                  <w:r w:rsidR="005B07D6" w:rsidRPr="000456A0">
                    <w:rPr>
                      <w:vertAlign w:val="superscript"/>
                    </w:rPr>
                    <w:t>-</w:t>
                  </w:r>
                </w:p>
              </w:tc>
            </w:tr>
            <w:tr w:rsidR="00127F9E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d)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pPr>
                    <w:ind w:left="104"/>
                  </w:pPr>
                  <w:r w:rsidRPr="000456A0">
                    <w:rPr>
                      <w:bCs/>
                    </w:rPr>
                    <w:t>8 α i 6 β</w:t>
                  </w:r>
                  <w:r w:rsidR="005B07D6" w:rsidRPr="000456A0">
                    <w:rPr>
                      <w:bCs/>
                      <w:vertAlign w:val="superscript"/>
                    </w:rPr>
                    <w:t>-</w:t>
                  </w:r>
                </w:p>
              </w:tc>
            </w:tr>
          </w:tbl>
          <w:p w:rsidR="001C26FA" w:rsidRPr="000456A0" w:rsidRDefault="001C26FA" w:rsidP="001C26FA">
            <w:pPr>
              <w:tabs>
                <w:tab w:val="left" w:pos="865"/>
              </w:tabs>
              <w:spacing w:after="240"/>
              <w:ind w:left="145"/>
              <w:rPr>
                <w:b/>
                <w:u w:val="single"/>
              </w:rPr>
            </w:pPr>
          </w:p>
        </w:tc>
      </w:tr>
      <w:tr w:rsidR="001C26FA" w:rsidRPr="000456A0" w:rsidTr="009B56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26FA" w:rsidRPr="000456A0" w:rsidRDefault="001C26FA" w:rsidP="001C26FA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spacing w:before="240" w:after="240"/>
              <w:ind w:left="284" w:hanging="284"/>
            </w:pPr>
            <w:r w:rsidRPr="000456A0">
              <w:rPr>
                <w:bCs/>
              </w:rPr>
              <w:t>W wyniku rozpadu promieniotwórczego α pierwiastka o liczbie masow</w:t>
            </w:r>
            <w:r w:rsidR="00F94CCF" w:rsidRPr="000456A0">
              <w:rPr>
                <w:bCs/>
              </w:rPr>
              <w:t>ej</w:t>
            </w:r>
            <w:r w:rsidRPr="000456A0">
              <w:rPr>
                <w:bCs/>
              </w:rPr>
              <w:t xml:space="preserve"> A = x i atomowej Z = y powstanie pierwiastek o</w:t>
            </w:r>
            <w:r w:rsidR="00633570" w:rsidRPr="000456A0">
              <w:rPr>
                <w:bCs/>
              </w:rPr>
              <w:t xml:space="preserve"> liczbach</w:t>
            </w:r>
            <w:r w:rsidRPr="000456A0">
              <w:rPr>
                <w:bCs/>
              </w:rPr>
              <w:t>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"/>
              <w:gridCol w:w="346"/>
              <w:gridCol w:w="9349"/>
            </w:tblGrid>
            <w:tr w:rsidR="001C26FA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a)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r w:rsidRPr="000456A0">
                    <w:t>A = x-1; Z = y-3</w:t>
                  </w:r>
                </w:p>
              </w:tc>
            </w:tr>
            <w:tr w:rsidR="001C26FA" w:rsidRPr="000456A0" w:rsidTr="00B77A56">
              <w:trPr>
                <w:trHeight w:val="264"/>
              </w:trPr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b)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r w:rsidRPr="000456A0">
                    <w:rPr>
                      <w:bCs/>
                    </w:rPr>
                    <w:t>A = x-4; Z = y-2</w:t>
                  </w:r>
                </w:p>
              </w:tc>
            </w:tr>
            <w:tr w:rsidR="001C26FA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c)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r w:rsidRPr="000456A0">
                    <w:t>A = x; Z = y -1</w:t>
                  </w:r>
                </w:p>
              </w:tc>
            </w:tr>
            <w:tr w:rsidR="001C26FA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1C26FA" w:rsidRPr="000456A0" w:rsidRDefault="001C26FA" w:rsidP="001C26FA">
                  <w:r w:rsidRPr="000456A0">
                    <w:t>d)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6FA" w:rsidRPr="000456A0" w:rsidRDefault="001C26FA" w:rsidP="001C26FA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1C26FA" w:rsidRPr="000456A0" w:rsidRDefault="001C26FA" w:rsidP="001C26FA">
                  <w:r w:rsidRPr="000456A0">
                    <w:t>A = x+1; Z = y+3</w:t>
                  </w:r>
                </w:p>
              </w:tc>
            </w:tr>
          </w:tbl>
          <w:p w:rsidR="001C26FA" w:rsidRPr="000456A0" w:rsidRDefault="001C26FA" w:rsidP="001C26FA">
            <w:pPr>
              <w:tabs>
                <w:tab w:val="num" w:pos="426"/>
              </w:tabs>
              <w:spacing w:before="240"/>
            </w:pPr>
          </w:p>
          <w:p w:rsidR="009B563C" w:rsidRPr="000456A0" w:rsidRDefault="009B563C" w:rsidP="009B563C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ind w:left="426"/>
            </w:pPr>
            <w:r w:rsidRPr="000456A0">
              <w:lastRenderedPageBreak/>
              <w:t>Z 350 cm</w:t>
            </w:r>
            <w:r w:rsidRPr="000456A0">
              <w:rPr>
                <w:vertAlign w:val="superscript"/>
              </w:rPr>
              <w:t xml:space="preserve">3 </w:t>
            </w:r>
            <w:r w:rsidRPr="000456A0">
              <w:t>roztworu słabego elektrolitu odparowano 50 cm</w:t>
            </w:r>
            <w:r w:rsidRPr="000456A0">
              <w:rPr>
                <w:vertAlign w:val="superscript"/>
              </w:rPr>
              <w:t xml:space="preserve">3 </w:t>
            </w:r>
            <w:r w:rsidRPr="000456A0">
              <w:t xml:space="preserve">wody. Jak zmieni się stopień </w:t>
            </w:r>
            <w:r w:rsidR="009F283B" w:rsidRPr="000456A0">
              <w:t xml:space="preserve">dysocjacji </w:t>
            </w:r>
            <w:r w:rsidRPr="000456A0">
              <w:t>(</w:t>
            </w:r>
            <w:r w:rsidRPr="000456A0">
              <w:rPr>
                <w:rFonts w:eastAsia="Arial,Italic"/>
                <w:iCs/>
              </w:rPr>
              <w:t>α</w:t>
            </w:r>
            <w:r w:rsidRPr="000456A0">
              <w:t xml:space="preserve">) i stała dysocjacji </w:t>
            </w:r>
            <w:r w:rsidR="00400BDB">
              <w:t xml:space="preserve">rozpuszczonej substancji </w:t>
            </w:r>
            <w:r w:rsidRPr="000456A0">
              <w:t>(</w:t>
            </w:r>
            <w:r w:rsidRPr="000456A0">
              <w:rPr>
                <w:iCs/>
              </w:rPr>
              <w:t>K</w:t>
            </w:r>
            <w:r w:rsidRPr="000456A0">
              <w:t>)?</w:t>
            </w:r>
          </w:p>
          <w:p w:rsidR="009B563C" w:rsidRPr="000456A0" w:rsidRDefault="009B563C" w:rsidP="009B563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8"/>
              </w:rPr>
            </w:pPr>
            <w:r w:rsidRPr="000456A0">
              <w:rPr>
                <w:rFonts w:eastAsia="Arial,Italic"/>
                <w:iCs/>
              </w:rPr>
              <w:t xml:space="preserve">                   </w:t>
            </w:r>
            <w:r w:rsidRPr="000456A0">
              <w:rPr>
                <w:rFonts w:eastAsia="Arial,Italic"/>
                <w:b/>
                <w:iCs/>
                <w:sz w:val="28"/>
                <w:szCs w:val="28"/>
              </w:rPr>
              <w:t>α</w:t>
            </w:r>
            <w:r w:rsidRPr="000456A0">
              <w:rPr>
                <w:b/>
                <w:iCs/>
                <w:sz w:val="28"/>
                <w:szCs w:val="28"/>
              </w:rPr>
              <w:t xml:space="preserve">                             K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"/>
              <w:gridCol w:w="346"/>
              <w:gridCol w:w="9349"/>
            </w:tblGrid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a)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B563C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zmaleje          pozostanie bez zmian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b)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B563C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zmaleje                      wzrośnie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c)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B563C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wzrośnie         pozostanie bez zmian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d)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B563C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wzrośnie                     zmaleje</w:t>
                  </w:r>
                </w:p>
              </w:tc>
            </w:tr>
          </w:tbl>
          <w:p w:rsidR="009B563C" w:rsidRPr="000456A0" w:rsidRDefault="009B563C" w:rsidP="009B563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  <w:p w:rsidR="009B563C" w:rsidRPr="000456A0" w:rsidRDefault="00130737" w:rsidP="00130737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240"/>
              <w:ind w:left="426" w:hanging="426"/>
            </w:pPr>
            <w:r w:rsidRPr="000456A0">
              <w:t>Do naczynia zawierającego nasycony roztwór siarczanu(VI) baru</w:t>
            </w:r>
            <w:r w:rsidRPr="000456A0">
              <w:rPr>
                <w:vertAlign w:val="subscript"/>
              </w:rPr>
              <w:t xml:space="preserve"> </w:t>
            </w:r>
            <w:r w:rsidRPr="000456A0">
              <w:t>dodano 100 cm</w:t>
            </w:r>
            <w:r w:rsidRPr="000456A0">
              <w:rPr>
                <w:vertAlign w:val="superscript"/>
              </w:rPr>
              <w:t>3</w:t>
            </w:r>
            <w:r w:rsidRPr="000456A0">
              <w:t xml:space="preserve"> 0,1-molowego roztworu siarczanu(VI) potasu. Wskaż prawidłową odpowiedź.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"/>
              <w:gridCol w:w="346"/>
              <w:gridCol w:w="9349"/>
            </w:tblGrid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a)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F283B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w</w:t>
                  </w:r>
                  <w:r w:rsidR="009B563C" w:rsidRPr="000456A0">
                    <w:t>ytrąci się osad, ponieważ zmniejszy się iloczyn rozp</w:t>
                  </w:r>
                  <w:r w:rsidR="00456D1F" w:rsidRPr="000456A0">
                    <w:t>uszczalności siarczanu(VI) baru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b)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F283B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n</w:t>
                  </w:r>
                  <w:r w:rsidR="009B563C" w:rsidRPr="000456A0">
                    <w:t>ie wytrąci się osad, ponieważ iloczyn rozpuszczalności siar</w:t>
                  </w:r>
                  <w:r w:rsidR="00456D1F" w:rsidRPr="000456A0">
                    <w:t>czanu(VI) baru ma stałą wartość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c)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F283B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w</w:t>
                  </w:r>
                  <w:r w:rsidR="009B563C" w:rsidRPr="000456A0">
                    <w:t xml:space="preserve"> naczyniu nie zajdą żadne zmiany, ponieważ dodany siarczan(VI) potasu jes</w:t>
                  </w:r>
                  <w:r w:rsidR="00456D1F" w:rsidRPr="000456A0">
                    <w:t>t dobrze rozpuszczalny w wodzie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d)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9F283B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w</w:t>
                  </w:r>
                  <w:r w:rsidR="009B563C" w:rsidRPr="000456A0">
                    <w:t>ytrąci się osad siarczanu(VI) baru, ponieważ iloczyn stężeń jonów przekroczy wartość</w:t>
                  </w:r>
                  <w:r w:rsidR="00456D1F" w:rsidRPr="000456A0">
                    <w:t xml:space="preserve"> jego iloczynu rozpuszczalności</w:t>
                  </w:r>
                </w:p>
              </w:tc>
            </w:tr>
          </w:tbl>
          <w:p w:rsidR="009B563C" w:rsidRPr="000456A0" w:rsidRDefault="009B563C" w:rsidP="009B563C">
            <w:pPr>
              <w:tabs>
                <w:tab w:val="num" w:pos="426"/>
              </w:tabs>
              <w:autoSpaceDE w:val="0"/>
              <w:autoSpaceDN w:val="0"/>
              <w:adjustRightInd w:val="0"/>
            </w:pPr>
          </w:p>
          <w:p w:rsidR="009B563C" w:rsidRPr="000456A0" w:rsidRDefault="009B563C" w:rsidP="009B563C">
            <w:pPr>
              <w:pStyle w:val="Akapitzlist"/>
              <w:numPr>
                <w:ilvl w:val="0"/>
                <w:numId w:val="13"/>
              </w:numPr>
              <w:tabs>
                <w:tab w:val="clear" w:pos="720"/>
                <w:tab w:val="num" w:pos="426"/>
              </w:tabs>
              <w:autoSpaceDE w:val="0"/>
              <w:autoSpaceDN w:val="0"/>
              <w:adjustRightInd w:val="0"/>
              <w:spacing w:after="240"/>
              <w:ind w:left="426" w:hanging="426"/>
            </w:pPr>
            <w:r w:rsidRPr="000456A0">
              <w:t xml:space="preserve">Roztwór wodorotlenku sodu o stężeniu molowym </w:t>
            </w:r>
            <w:r w:rsidR="00277636" w:rsidRPr="000456A0">
              <w:t>c</w:t>
            </w:r>
            <w:r w:rsidRPr="000456A0">
              <w:t xml:space="preserve"> = 1 mol/dm</w:t>
            </w:r>
            <w:r w:rsidRPr="000456A0">
              <w:rPr>
                <w:vertAlign w:val="superscript"/>
              </w:rPr>
              <w:t>3</w:t>
            </w:r>
            <w:r w:rsidRPr="000456A0">
              <w:t xml:space="preserve"> miareczkowano roztworem kwasu solnego o stężeniu </w:t>
            </w:r>
            <w:r w:rsidR="00277636" w:rsidRPr="000456A0">
              <w:t>c</w:t>
            </w:r>
            <w:r w:rsidRPr="000456A0">
              <w:t xml:space="preserve"> = 1</w:t>
            </w:r>
            <w:r w:rsidR="00400BDB">
              <w:t xml:space="preserve"> </w:t>
            </w:r>
            <w:r w:rsidRPr="000456A0">
              <w:t>mol/dm</w:t>
            </w:r>
            <w:r w:rsidRPr="000456A0">
              <w:rPr>
                <w:vertAlign w:val="superscript"/>
              </w:rPr>
              <w:t>3</w:t>
            </w:r>
            <w:r w:rsidRPr="000456A0">
              <w:t>. Zaznacz jak zmienia się pH tego roztworu.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3"/>
              <w:gridCol w:w="346"/>
              <w:gridCol w:w="9349"/>
            </w:tblGrid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a)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327176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s</w:t>
                  </w:r>
                  <w:r w:rsidR="00456D1F" w:rsidRPr="000456A0">
                    <w:t>tale rośnie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b)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327176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s</w:t>
                  </w:r>
                  <w:r w:rsidR="00456D1F" w:rsidRPr="000456A0">
                    <w:t>tale maleje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c)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327176" w:rsidP="009B563C">
                  <w:pPr>
                    <w:autoSpaceDE w:val="0"/>
                    <w:autoSpaceDN w:val="0"/>
                    <w:adjustRightInd w:val="0"/>
                  </w:pPr>
                  <w:r w:rsidRPr="000456A0">
                    <w:t>p</w:t>
                  </w:r>
                  <w:r w:rsidR="009B563C" w:rsidRPr="000456A0">
                    <w:t xml:space="preserve">oczątkowo </w:t>
                  </w:r>
                  <w:r w:rsidR="00456D1F" w:rsidRPr="000456A0">
                    <w:t>maleje do 7, a następnie rośnie</w:t>
                  </w:r>
                </w:p>
              </w:tc>
            </w:tr>
            <w:tr w:rsidR="009B563C" w:rsidRPr="000456A0" w:rsidTr="009B563C">
              <w:tc>
                <w:tcPr>
                  <w:tcW w:w="433" w:type="dxa"/>
                  <w:tcBorders>
                    <w:right w:val="single" w:sz="4" w:space="0" w:color="auto"/>
                  </w:tcBorders>
                  <w:vAlign w:val="center"/>
                </w:tcPr>
                <w:p w:rsidR="009B563C" w:rsidRPr="000456A0" w:rsidRDefault="009B563C" w:rsidP="009B563C">
                  <w:r w:rsidRPr="000456A0">
                    <w:t>d)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563C" w:rsidRPr="000456A0" w:rsidRDefault="009B563C" w:rsidP="009B563C"/>
              </w:tc>
              <w:tc>
                <w:tcPr>
                  <w:tcW w:w="9349" w:type="dxa"/>
                  <w:tcBorders>
                    <w:left w:val="single" w:sz="4" w:space="0" w:color="auto"/>
                  </w:tcBorders>
                </w:tcPr>
                <w:p w:rsidR="009B563C" w:rsidRPr="000456A0" w:rsidRDefault="00327176" w:rsidP="00F94CCF">
                  <w:pPr>
                    <w:autoSpaceDE w:val="0"/>
                    <w:autoSpaceDN w:val="0"/>
                    <w:adjustRightInd w:val="0"/>
                  </w:pPr>
                  <w:r w:rsidRPr="000456A0">
                    <w:t>p</w:t>
                  </w:r>
                  <w:r w:rsidR="00F94CCF" w:rsidRPr="000456A0">
                    <w:t>oczątkowo rośnie do 7, a następnie maleje</w:t>
                  </w:r>
                </w:p>
              </w:tc>
            </w:tr>
          </w:tbl>
          <w:p w:rsidR="001C26FA" w:rsidRPr="000456A0" w:rsidRDefault="001C26FA" w:rsidP="009B563C">
            <w:pPr>
              <w:spacing w:after="240"/>
            </w:pPr>
          </w:p>
        </w:tc>
      </w:tr>
    </w:tbl>
    <w:p w:rsidR="009B563C" w:rsidRPr="000456A0" w:rsidRDefault="009B563C" w:rsidP="009B563C"/>
    <w:p w:rsidR="009B563C" w:rsidRPr="000456A0" w:rsidRDefault="009B563C" w:rsidP="009B563C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after="240"/>
        <w:ind w:left="426" w:hanging="426"/>
      </w:pPr>
      <w:r w:rsidRPr="000456A0">
        <w:t>Wskaż monomer dla teflonu: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424"/>
        <w:gridCol w:w="340"/>
        <w:gridCol w:w="9442"/>
      </w:tblGrid>
      <w:tr w:rsidR="00913BEB" w:rsidRPr="000456A0" w:rsidTr="00913BEB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9B563C" w:rsidRPr="000456A0" w:rsidRDefault="009B563C" w:rsidP="009B563C">
            <w:r w:rsidRPr="000456A0">
              <w:t>a)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C" w:rsidRPr="000456A0" w:rsidRDefault="009B563C" w:rsidP="009B563C"/>
        </w:tc>
        <w:tc>
          <w:tcPr>
            <w:tcW w:w="9442" w:type="dxa"/>
            <w:tcBorders>
              <w:left w:val="single" w:sz="4" w:space="0" w:color="auto"/>
            </w:tcBorders>
          </w:tcPr>
          <w:p w:rsidR="009B563C" w:rsidRPr="000456A0" w:rsidRDefault="009B563C" w:rsidP="009B563C">
            <w:pPr>
              <w:ind w:left="72"/>
            </w:pPr>
            <w:r w:rsidRPr="000456A0">
              <w:t>CF</w:t>
            </w:r>
            <w:r w:rsidRPr="000456A0">
              <w:rPr>
                <w:vertAlign w:val="subscript"/>
              </w:rPr>
              <w:t>2</w:t>
            </w:r>
            <w:r w:rsidRPr="000456A0">
              <w:t>=CF</w:t>
            </w:r>
            <w:r w:rsidRPr="000456A0">
              <w:rPr>
                <w:vertAlign w:val="subscript"/>
              </w:rPr>
              <w:t>2</w:t>
            </w:r>
          </w:p>
        </w:tc>
      </w:tr>
      <w:tr w:rsidR="00913BEB" w:rsidRPr="000456A0" w:rsidTr="00913BEB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9B563C" w:rsidRPr="000456A0" w:rsidRDefault="009B563C" w:rsidP="009B563C">
            <w:r w:rsidRPr="000456A0">
              <w:t>b)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63C" w:rsidRPr="000456A0" w:rsidRDefault="009B563C" w:rsidP="009B563C"/>
        </w:tc>
        <w:tc>
          <w:tcPr>
            <w:tcW w:w="9442" w:type="dxa"/>
            <w:tcBorders>
              <w:left w:val="single" w:sz="4" w:space="0" w:color="auto"/>
            </w:tcBorders>
          </w:tcPr>
          <w:p w:rsidR="009B563C" w:rsidRPr="000456A0" w:rsidRDefault="009B563C" w:rsidP="009B563C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CH</w:t>
            </w:r>
            <w:r w:rsidRPr="000456A0">
              <w:rPr>
                <w:sz w:val="26"/>
                <w:szCs w:val="26"/>
                <w:vertAlign w:val="subscript"/>
              </w:rPr>
              <w:t>2</w:t>
            </w:r>
            <w:r w:rsidRPr="000456A0">
              <w:rPr>
                <w:sz w:val="26"/>
                <w:szCs w:val="26"/>
              </w:rPr>
              <w:t>=CHF</w:t>
            </w:r>
          </w:p>
        </w:tc>
      </w:tr>
      <w:tr w:rsidR="00913BEB" w:rsidRPr="000456A0" w:rsidTr="00913BEB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9B563C" w:rsidRPr="000456A0" w:rsidRDefault="009B563C" w:rsidP="009B563C">
            <w:r w:rsidRPr="000456A0">
              <w:t>c)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C" w:rsidRPr="000456A0" w:rsidRDefault="009B563C" w:rsidP="009B563C"/>
        </w:tc>
        <w:tc>
          <w:tcPr>
            <w:tcW w:w="9442" w:type="dxa"/>
            <w:tcBorders>
              <w:left w:val="single" w:sz="4" w:space="0" w:color="auto"/>
            </w:tcBorders>
          </w:tcPr>
          <w:p w:rsidR="009B563C" w:rsidRPr="000456A0" w:rsidRDefault="009B563C" w:rsidP="009B563C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CH</w:t>
            </w:r>
            <w:r w:rsidRPr="000456A0">
              <w:rPr>
                <w:sz w:val="26"/>
                <w:szCs w:val="26"/>
                <w:vertAlign w:val="subscript"/>
              </w:rPr>
              <w:t>2</w:t>
            </w:r>
            <w:r w:rsidRPr="000456A0">
              <w:rPr>
                <w:sz w:val="26"/>
                <w:szCs w:val="26"/>
              </w:rPr>
              <w:t>=CHCl</w:t>
            </w:r>
          </w:p>
        </w:tc>
      </w:tr>
      <w:tr w:rsidR="009F794C" w:rsidRPr="000456A0" w:rsidTr="00913BEB"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9B563C" w:rsidRPr="000456A0" w:rsidRDefault="009B563C" w:rsidP="009B563C">
            <w:r w:rsidRPr="000456A0">
              <w:t>d)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3C" w:rsidRPr="000456A0" w:rsidRDefault="009B563C" w:rsidP="009B563C"/>
        </w:tc>
        <w:tc>
          <w:tcPr>
            <w:tcW w:w="9442" w:type="dxa"/>
            <w:tcBorders>
              <w:left w:val="single" w:sz="4" w:space="0" w:color="auto"/>
            </w:tcBorders>
          </w:tcPr>
          <w:p w:rsidR="009B563C" w:rsidRPr="000456A0" w:rsidRDefault="009B563C" w:rsidP="009B563C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CH</w:t>
            </w:r>
            <w:r w:rsidRPr="000456A0">
              <w:rPr>
                <w:sz w:val="26"/>
                <w:szCs w:val="26"/>
                <w:vertAlign w:val="subscript"/>
              </w:rPr>
              <w:t>2</w:t>
            </w:r>
            <w:r w:rsidRPr="000456A0">
              <w:rPr>
                <w:sz w:val="26"/>
                <w:szCs w:val="26"/>
              </w:rPr>
              <w:t>=CHCOOH</w:t>
            </w:r>
          </w:p>
        </w:tc>
      </w:tr>
    </w:tbl>
    <w:p w:rsidR="00277636" w:rsidRPr="000456A0" w:rsidRDefault="00277636" w:rsidP="009F794C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pacing w:before="240"/>
        <w:ind w:left="284" w:hanging="284"/>
      </w:pPr>
      <w:r w:rsidRPr="000456A0">
        <w:t xml:space="preserve">Związek, o ogólnym wzorze: </w:t>
      </w:r>
    </w:p>
    <w:p w:rsidR="00277636" w:rsidRPr="000456A0" w:rsidRDefault="00277636" w:rsidP="00277636">
      <w:pPr>
        <w:ind w:left="360"/>
        <w:jc w:val="center"/>
      </w:pPr>
      <w:r w:rsidRPr="000456A0">
        <w:object w:dxaOrig="1350" w:dyaOrig="1126">
          <v:shape id="_x0000_i1027" type="#_x0000_t75" style="width:67.5pt;height:56.3pt" o:ole="">
            <v:imagedata r:id="rId13" o:title=""/>
          </v:shape>
          <o:OLEObject Type="Embed" ProgID="ACD.ChemSketch.20" ShapeID="_x0000_i1027" DrawAspect="Content" ObjectID="_1637476548" r:id="rId14"/>
        </w:object>
      </w:r>
      <w:r w:rsidR="00490A55" w:rsidRPr="000456A0">
        <w:t xml:space="preserve">gdzie, </w:t>
      </w:r>
      <w:r w:rsidRPr="000456A0">
        <w:t>R</w:t>
      </w:r>
      <w:r w:rsidRPr="000456A0">
        <w:rPr>
          <w:vertAlign w:val="superscript"/>
        </w:rPr>
        <w:t>1</w:t>
      </w:r>
      <w:r w:rsidR="00DB625C" w:rsidRPr="000456A0">
        <w:t>, R</w:t>
      </w:r>
      <w:r w:rsidR="00DB625C" w:rsidRPr="000456A0">
        <w:rPr>
          <w:vertAlign w:val="superscript"/>
        </w:rPr>
        <w:t>2</w:t>
      </w:r>
      <w:r w:rsidR="00DB625C" w:rsidRPr="000456A0">
        <w:t xml:space="preserve">, </w:t>
      </w:r>
      <w:r w:rsidRPr="000456A0">
        <w:t>R</w:t>
      </w:r>
      <w:r w:rsidRPr="000456A0">
        <w:rPr>
          <w:vertAlign w:val="superscript"/>
        </w:rPr>
        <w:t>3</w:t>
      </w:r>
      <w:r w:rsidRPr="000456A0">
        <w:t xml:space="preserve"> </w:t>
      </w:r>
      <w:r w:rsidR="00DB625C" w:rsidRPr="000456A0">
        <w:t>-</w:t>
      </w:r>
      <w:r w:rsidR="00130737" w:rsidRPr="000456A0">
        <w:t xml:space="preserve"> </w:t>
      </w:r>
      <w:r w:rsidRPr="000456A0">
        <w:t>grupa alkilowa, zaliczany jest do</w:t>
      </w:r>
      <w:r w:rsidR="00DB625C" w:rsidRPr="000456A0">
        <w:t>:</w:t>
      </w:r>
    </w:p>
    <w:p w:rsidR="00277636" w:rsidRPr="000456A0" w:rsidRDefault="00277636" w:rsidP="00277636">
      <w:pPr>
        <w:ind w:left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346"/>
        <w:gridCol w:w="9349"/>
      </w:tblGrid>
      <w:tr w:rsidR="00277636" w:rsidRPr="000456A0" w:rsidTr="009C7B5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77636" w:rsidRPr="000456A0" w:rsidRDefault="00277636" w:rsidP="009C7B5E">
            <w:r w:rsidRPr="000456A0">
              <w:t>a)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6" w:rsidRPr="000456A0" w:rsidRDefault="00277636" w:rsidP="009C7B5E"/>
        </w:tc>
        <w:tc>
          <w:tcPr>
            <w:tcW w:w="9349" w:type="dxa"/>
            <w:tcBorders>
              <w:left w:val="single" w:sz="4" w:space="0" w:color="auto"/>
            </w:tcBorders>
          </w:tcPr>
          <w:p w:rsidR="00277636" w:rsidRPr="000456A0" w:rsidRDefault="00277636" w:rsidP="009C7B5E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eterów</w:t>
            </w:r>
          </w:p>
        </w:tc>
      </w:tr>
      <w:tr w:rsidR="00277636" w:rsidRPr="000456A0" w:rsidTr="009C7B5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77636" w:rsidRPr="000456A0" w:rsidRDefault="00277636" w:rsidP="009C7B5E">
            <w:r w:rsidRPr="000456A0">
              <w:t>b)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36" w:rsidRPr="000456A0" w:rsidRDefault="00277636" w:rsidP="009C7B5E"/>
        </w:tc>
        <w:tc>
          <w:tcPr>
            <w:tcW w:w="9349" w:type="dxa"/>
            <w:tcBorders>
              <w:left w:val="single" w:sz="4" w:space="0" w:color="auto"/>
            </w:tcBorders>
          </w:tcPr>
          <w:p w:rsidR="00277636" w:rsidRPr="000456A0" w:rsidRDefault="00277636" w:rsidP="009C7B5E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 xml:space="preserve">alkoholi </w:t>
            </w:r>
          </w:p>
        </w:tc>
      </w:tr>
      <w:tr w:rsidR="00277636" w:rsidRPr="000456A0" w:rsidTr="009C7B5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77636" w:rsidRPr="000456A0" w:rsidRDefault="00277636" w:rsidP="009C7B5E">
            <w:r w:rsidRPr="000456A0">
              <w:t>c)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6" w:rsidRPr="000456A0" w:rsidRDefault="00277636" w:rsidP="009C7B5E"/>
        </w:tc>
        <w:tc>
          <w:tcPr>
            <w:tcW w:w="9349" w:type="dxa"/>
            <w:tcBorders>
              <w:left w:val="single" w:sz="4" w:space="0" w:color="auto"/>
            </w:tcBorders>
          </w:tcPr>
          <w:p w:rsidR="00277636" w:rsidRPr="000456A0" w:rsidRDefault="00277636" w:rsidP="009C7B5E">
            <w:pPr>
              <w:ind w:left="72"/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>hemiacetali</w:t>
            </w:r>
          </w:p>
        </w:tc>
      </w:tr>
      <w:tr w:rsidR="00277636" w:rsidRPr="000456A0" w:rsidTr="009C7B5E">
        <w:tc>
          <w:tcPr>
            <w:tcW w:w="433" w:type="dxa"/>
            <w:tcBorders>
              <w:right w:val="single" w:sz="4" w:space="0" w:color="auto"/>
            </w:tcBorders>
            <w:vAlign w:val="center"/>
          </w:tcPr>
          <w:p w:rsidR="00277636" w:rsidRPr="000456A0" w:rsidRDefault="00277636" w:rsidP="009C7B5E">
            <w:r w:rsidRPr="000456A0">
              <w:t>d)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36" w:rsidRPr="000456A0" w:rsidRDefault="00277636" w:rsidP="009C7B5E"/>
        </w:tc>
        <w:tc>
          <w:tcPr>
            <w:tcW w:w="9349" w:type="dxa"/>
            <w:tcBorders>
              <w:left w:val="single" w:sz="4" w:space="0" w:color="auto"/>
            </w:tcBorders>
          </w:tcPr>
          <w:p w:rsidR="00277636" w:rsidRPr="000456A0" w:rsidRDefault="00DB625C" w:rsidP="00277636">
            <w:pPr>
              <w:rPr>
                <w:sz w:val="26"/>
                <w:szCs w:val="26"/>
              </w:rPr>
            </w:pPr>
            <w:r w:rsidRPr="000456A0">
              <w:rPr>
                <w:sz w:val="26"/>
                <w:szCs w:val="26"/>
              </w:rPr>
              <w:t xml:space="preserve"> </w:t>
            </w:r>
            <w:r w:rsidR="00277636" w:rsidRPr="000456A0">
              <w:rPr>
                <w:sz w:val="26"/>
                <w:szCs w:val="26"/>
              </w:rPr>
              <w:t>estrów</w:t>
            </w:r>
          </w:p>
        </w:tc>
      </w:tr>
    </w:tbl>
    <w:p w:rsidR="001C26FA" w:rsidRPr="000456A0" w:rsidRDefault="001C26FA" w:rsidP="001C26FA">
      <w:pPr>
        <w:spacing w:after="160" w:line="259" w:lineRule="auto"/>
      </w:pPr>
    </w:p>
    <w:p w:rsidR="008950CE" w:rsidRPr="000456A0" w:rsidRDefault="00B15EEF" w:rsidP="00B15EEF">
      <w:pPr>
        <w:jc w:val="right"/>
      </w:pPr>
      <w:r w:rsidRPr="000456A0">
        <w:t>Całkowita ilość punktów  1</w:t>
      </w:r>
      <w:r w:rsidR="00277636" w:rsidRPr="000456A0">
        <w:t>0</w:t>
      </w:r>
      <w:r w:rsidRPr="000456A0">
        <w:t xml:space="preserve"> pkt</w:t>
      </w:r>
    </w:p>
    <w:p w:rsidR="00301C9E" w:rsidRDefault="00301C9E">
      <w:pPr>
        <w:rPr>
          <w:b/>
        </w:rPr>
      </w:pPr>
      <w:r>
        <w:rPr>
          <w:b/>
        </w:rPr>
        <w:br w:type="page"/>
      </w:r>
    </w:p>
    <w:p w:rsidR="00226F41" w:rsidRPr="000456A0" w:rsidRDefault="00226F41" w:rsidP="00DF6AA8">
      <w:pPr>
        <w:spacing w:before="600" w:after="120"/>
        <w:jc w:val="center"/>
      </w:pPr>
      <w:r w:rsidRPr="000456A0">
        <w:rPr>
          <w:b/>
        </w:rPr>
        <w:lastRenderedPageBreak/>
        <w:t xml:space="preserve">Zadanie 2 </w:t>
      </w:r>
      <w:r w:rsidR="00182AB3" w:rsidRPr="000456A0">
        <w:t>(25</w:t>
      </w:r>
      <w:r w:rsidRPr="000456A0">
        <w:t xml:space="preserve"> pkt)</w:t>
      </w:r>
    </w:p>
    <w:p w:rsidR="00182AB3" w:rsidRPr="006806BF" w:rsidRDefault="00182AB3" w:rsidP="00182AB3">
      <w:pPr>
        <w:rPr>
          <w:sz w:val="22"/>
          <w:szCs w:val="22"/>
        </w:rPr>
      </w:pPr>
      <w:r w:rsidRPr="006806BF">
        <w:rPr>
          <w:sz w:val="22"/>
          <w:szCs w:val="22"/>
        </w:rPr>
        <w:t xml:space="preserve">Zidentyfikuj trzy węglowodory </w:t>
      </w:r>
      <w:r w:rsidR="009C7B5E" w:rsidRPr="006806BF">
        <w:rPr>
          <w:sz w:val="22"/>
          <w:szCs w:val="22"/>
        </w:rPr>
        <w:t xml:space="preserve">oznaczone jako </w:t>
      </w:r>
      <w:r w:rsidRPr="006806BF">
        <w:rPr>
          <w:sz w:val="22"/>
          <w:szCs w:val="22"/>
        </w:rPr>
        <w:t>A, B i C, które są względem siebie izomerami, jeśli wiadomo, że:</w:t>
      </w:r>
    </w:p>
    <w:p w:rsidR="00182AB3" w:rsidRPr="006806BF" w:rsidRDefault="00182AB3" w:rsidP="00182AB3">
      <w:pPr>
        <w:numPr>
          <w:ilvl w:val="0"/>
          <w:numId w:val="10"/>
        </w:numPr>
        <w:rPr>
          <w:sz w:val="22"/>
          <w:szCs w:val="22"/>
        </w:rPr>
      </w:pPr>
      <w:r w:rsidRPr="006806BF">
        <w:rPr>
          <w:sz w:val="22"/>
          <w:szCs w:val="22"/>
        </w:rPr>
        <w:t>zbudowane są z 87,8% węgla, a ich masa molowa wynosi 82 g,</w:t>
      </w:r>
    </w:p>
    <w:p w:rsidR="00182AB3" w:rsidRPr="006806BF" w:rsidRDefault="00182AB3" w:rsidP="00182AB3">
      <w:pPr>
        <w:numPr>
          <w:ilvl w:val="0"/>
          <w:numId w:val="10"/>
        </w:numPr>
        <w:rPr>
          <w:sz w:val="22"/>
          <w:szCs w:val="22"/>
        </w:rPr>
      </w:pPr>
      <w:r w:rsidRPr="006806BF">
        <w:rPr>
          <w:sz w:val="22"/>
          <w:szCs w:val="22"/>
        </w:rPr>
        <w:t>wszystkie odbarwiają roztwór wody bromowej,</w:t>
      </w:r>
    </w:p>
    <w:p w:rsidR="00182AB3" w:rsidRPr="006806BF" w:rsidRDefault="00182AB3" w:rsidP="00182AB3">
      <w:pPr>
        <w:numPr>
          <w:ilvl w:val="0"/>
          <w:numId w:val="10"/>
        </w:numPr>
        <w:rPr>
          <w:sz w:val="22"/>
          <w:szCs w:val="22"/>
        </w:rPr>
      </w:pPr>
      <w:r w:rsidRPr="006806BF">
        <w:rPr>
          <w:sz w:val="22"/>
          <w:szCs w:val="22"/>
        </w:rPr>
        <w:t xml:space="preserve">związek A: 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wykazuje izomerię geometryczną i może występować w postaci 3 izomerów geometrycznych,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 xml:space="preserve">może przyłączyć 1 lub 2 mole bromu, przy czym w reakcji z 1 molem bromu mogą powstać dwa produkty addycji, 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podczas utleniania manganianem(VII) potasu</w:t>
      </w:r>
      <w:r w:rsidRPr="006806BF">
        <w:rPr>
          <w:sz w:val="22"/>
          <w:szCs w:val="22"/>
          <w:vertAlign w:val="subscript"/>
        </w:rPr>
        <w:t xml:space="preserve"> </w:t>
      </w:r>
      <w:r w:rsidRPr="006806BF">
        <w:rPr>
          <w:sz w:val="22"/>
          <w:szCs w:val="22"/>
        </w:rPr>
        <w:t>w środowisku kwaśnym rozpada się na dwa produkty, przy czym jednego z produktów powstaje 2 razy więcej,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ulega reakcji Dielsa-Aldera ze związkiem B i C,</w:t>
      </w:r>
    </w:p>
    <w:p w:rsidR="00182AB3" w:rsidRPr="006806BF" w:rsidRDefault="00182AB3" w:rsidP="00182AB3">
      <w:pPr>
        <w:numPr>
          <w:ilvl w:val="0"/>
          <w:numId w:val="10"/>
        </w:numPr>
        <w:rPr>
          <w:sz w:val="22"/>
          <w:szCs w:val="22"/>
        </w:rPr>
      </w:pPr>
      <w:r w:rsidRPr="006806BF">
        <w:rPr>
          <w:sz w:val="22"/>
          <w:szCs w:val="22"/>
        </w:rPr>
        <w:t>związek B: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 xml:space="preserve">może przyłączyć tylko 1 mol bromu, 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podczas utleniania manganianem(VII) potasu</w:t>
      </w:r>
      <w:r w:rsidRPr="006806BF">
        <w:rPr>
          <w:sz w:val="22"/>
          <w:szCs w:val="22"/>
          <w:vertAlign w:val="subscript"/>
        </w:rPr>
        <w:t xml:space="preserve"> </w:t>
      </w:r>
      <w:r w:rsidRPr="006806BF">
        <w:rPr>
          <w:sz w:val="22"/>
          <w:szCs w:val="22"/>
        </w:rPr>
        <w:t>w środowisku kwaśnym rozpada się tylko do jednego nierozgałęzionego produktu o dwóch takich samych grupach funkcyjnych,</w:t>
      </w:r>
    </w:p>
    <w:p w:rsidR="00182AB3" w:rsidRPr="006806BF" w:rsidRDefault="00182AB3" w:rsidP="00182AB3">
      <w:pPr>
        <w:numPr>
          <w:ilvl w:val="0"/>
          <w:numId w:val="10"/>
        </w:numPr>
        <w:rPr>
          <w:sz w:val="22"/>
          <w:szCs w:val="22"/>
        </w:rPr>
      </w:pPr>
      <w:r w:rsidRPr="006806BF">
        <w:rPr>
          <w:sz w:val="22"/>
          <w:szCs w:val="22"/>
        </w:rPr>
        <w:t>związek C: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reaguje z sodem w ciekłym amoniaku,</w:t>
      </w:r>
    </w:p>
    <w:p w:rsidR="00182AB3" w:rsidRPr="006806BF" w:rsidRDefault="00182AB3" w:rsidP="00182AB3">
      <w:pPr>
        <w:numPr>
          <w:ilvl w:val="1"/>
          <w:numId w:val="10"/>
        </w:numPr>
        <w:ind w:left="1037" w:hanging="357"/>
        <w:rPr>
          <w:sz w:val="22"/>
          <w:szCs w:val="22"/>
        </w:rPr>
      </w:pPr>
      <w:r w:rsidRPr="006806BF">
        <w:rPr>
          <w:sz w:val="22"/>
          <w:szCs w:val="22"/>
        </w:rPr>
        <w:t>w reakcji hydroksyrtęciowania (H</w:t>
      </w:r>
      <w:r w:rsidRPr="006806BF">
        <w:rPr>
          <w:sz w:val="22"/>
          <w:szCs w:val="22"/>
          <w:vertAlign w:val="subscript"/>
        </w:rPr>
        <w:t>2</w:t>
      </w:r>
      <w:r w:rsidRPr="006806BF">
        <w:rPr>
          <w:sz w:val="22"/>
          <w:szCs w:val="22"/>
        </w:rPr>
        <w:t>O, H</w:t>
      </w:r>
      <w:r w:rsidRPr="006806BF">
        <w:rPr>
          <w:sz w:val="22"/>
          <w:szCs w:val="22"/>
          <w:vertAlign w:val="subscript"/>
        </w:rPr>
        <w:t>2</w:t>
      </w:r>
      <w:r w:rsidRPr="006806BF">
        <w:rPr>
          <w:sz w:val="22"/>
          <w:szCs w:val="22"/>
        </w:rPr>
        <w:t>SO</w:t>
      </w:r>
      <w:r w:rsidRPr="006806BF">
        <w:rPr>
          <w:sz w:val="22"/>
          <w:szCs w:val="22"/>
          <w:vertAlign w:val="subscript"/>
        </w:rPr>
        <w:t>4</w:t>
      </w:r>
      <w:r w:rsidRPr="006806BF">
        <w:rPr>
          <w:sz w:val="22"/>
          <w:szCs w:val="22"/>
        </w:rPr>
        <w:t>, HgSO</w:t>
      </w:r>
      <w:r w:rsidRPr="006806BF">
        <w:rPr>
          <w:sz w:val="22"/>
          <w:szCs w:val="22"/>
          <w:vertAlign w:val="subscript"/>
        </w:rPr>
        <w:t>4</w:t>
      </w:r>
      <w:r w:rsidRPr="006806BF">
        <w:rPr>
          <w:sz w:val="22"/>
          <w:szCs w:val="22"/>
        </w:rPr>
        <w:t>) przekształca się w związek z grupą karbonylową.</w:t>
      </w:r>
    </w:p>
    <w:p w:rsidR="00182AB3" w:rsidRPr="006806BF" w:rsidRDefault="00182AB3" w:rsidP="00182AB3">
      <w:pPr>
        <w:rPr>
          <w:sz w:val="22"/>
          <w:szCs w:val="22"/>
        </w:rPr>
      </w:pPr>
      <w:r w:rsidRPr="006806BF">
        <w:rPr>
          <w:sz w:val="22"/>
          <w:szCs w:val="22"/>
        </w:rPr>
        <w:t>Podaj: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wzór sumaryczny związków A, B i C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i nazwy związków A, B i C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i nazwy produktów reakcji związków A, B i C z nadmiarem wody bromowej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wszystkich izomer</w:t>
      </w:r>
      <w:r w:rsidR="009C7B5E" w:rsidRPr="006806BF">
        <w:rPr>
          <w:sz w:val="22"/>
          <w:szCs w:val="22"/>
        </w:rPr>
        <w:t>ów</w:t>
      </w:r>
      <w:r w:rsidRPr="006806BF">
        <w:rPr>
          <w:sz w:val="22"/>
          <w:szCs w:val="22"/>
        </w:rPr>
        <w:t xml:space="preserve"> geometrycznych związku A i określ ich konfigurację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i nazwy produktów reakcji związku A z 1 molem bromu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i nazwy produktów utleniania manganianem(VII) potasu</w:t>
      </w:r>
      <w:r w:rsidRPr="006806BF">
        <w:rPr>
          <w:sz w:val="22"/>
          <w:szCs w:val="22"/>
          <w:vertAlign w:val="subscript"/>
        </w:rPr>
        <w:t xml:space="preserve"> </w:t>
      </w:r>
      <w:r w:rsidRPr="006806BF">
        <w:rPr>
          <w:sz w:val="22"/>
          <w:szCs w:val="22"/>
        </w:rPr>
        <w:t>w środowisku kwaśnym związków A, B i C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wzór strukturalny produktu reakcji związku C z sodem w ciekłym amoniaku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reakcję hydroksyrtęciowania (H</w:t>
      </w:r>
      <w:r w:rsidRPr="006806BF">
        <w:rPr>
          <w:sz w:val="22"/>
          <w:szCs w:val="22"/>
          <w:vertAlign w:val="subscript"/>
        </w:rPr>
        <w:t>2</w:t>
      </w:r>
      <w:r w:rsidRPr="006806BF">
        <w:rPr>
          <w:sz w:val="22"/>
          <w:szCs w:val="22"/>
        </w:rPr>
        <w:t>O, H</w:t>
      </w:r>
      <w:r w:rsidRPr="006806BF">
        <w:rPr>
          <w:sz w:val="22"/>
          <w:szCs w:val="22"/>
          <w:vertAlign w:val="subscript"/>
        </w:rPr>
        <w:t>2</w:t>
      </w:r>
      <w:r w:rsidRPr="006806BF">
        <w:rPr>
          <w:sz w:val="22"/>
          <w:szCs w:val="22"/>
        </w:rPr>
        <w:t>SO</w:t>
      </w:r>
      <w:r w:rsidRPr="006806BF">
        <w:rPr>
          <w:sz w:val="22"/>
          <w:szCs w:val="22"/>
          <w:vertAlign w:val="subscript"/>
        </w:rPr>
        <w:t>4</w:t>
      </w:r>
      <w:r w:rsidRPr="006806BF">
        <w:rPr>
          <w:sz w:val="22"/>
          <w:szCs w:val="22"/>
        </w:rPr>
        <w:t>, HgSO</w:t>
      </w:r>
      <w:r w:rsidRPr="006806BF">
        <w:rPr>
          <w:sz w:val="22"/>
          <w:szCs w:val="22"/>
          <w:vertAlign w:val="subscript"/>
        </w:rPr>
        <w:t>4</w:t>
      </w:r>
      <w:r w:rsidRPr="006806BF">
        <w:rPr>
          <w:sz w:val="22"/>
          <w:szCs w:val="22"/>
        </w:rPr>
        <w:t xml:space="preserve">) związku C, produkt pośredni i </w:t>
      </w:r>
      <w:r w:rsidR="009C7B5E" w:rsidRPr="006806BF">
        <w:rPr>
          <w:sz w:val="22"/>
          <w:szCs w:val="22"/>
        </w:rPr>
        <w:t xml:space="preserve">produkt </w:t>
      </w:r>
      <w:r w:rsidRPr="006806BF">
        <w:rPr>
          <w:sz w:val="22"/>
          <w:szCs w:val="22"/>
        </w:rPr>
        <w:t>końcowy tej reakcji</w:t>
      </w:r>
      <w:r w:rsidR="00400BDB">
        <w:rPr>
          <w:sz w:val="22"/>
          <w:szCs w:val="22"/>
        </w:rPr>
        <w:t>,</w:t>
      </w:r>
    </w:p>
    <w:p w:rsidR="00182AB3" w:rsidRPr="006806BF" w:rsidRDefault="00182AB3" w:rsidP="00182AB3">
      <w:pPr>
        <w:pStyle w:val="Akapitzlist"/>
        <w:numPr>
          <w:ilvl w:val="0"/>
          <w:numId w:val="11"/>
        </w:numPr>
        <w:spacing w:after="200" w:line="276" w:lineRule="auto"/>
        <w:rPr>
          <w:sz w:val="22"/>
          <w:szCs w:val="22"/>
        </w:rPr>
      </w:pPr>
      <w:r w:rsidRPr="006806BF">
        <w:rPr>
          <w:sz w:val="22"/>
          <w:szCs w:val="22"/>
        </w:rPr>
        <w:t>wzory strukturalne produktów reakcji Dielsa-Aldera związku A ze związkiem B i C.</w:t>
      </w:r>
    </w:p>
    <w:p w:rsidR="006806BF" w:rsidRDefault="006806BF" w:rsidP="006806BF">
      <w:pPr>
        <w:jc w:val="center"/>
        <w:rPr>
          <w:b/>
        </w:rPr>
      </w:pPr>
    </w:p>
    <w:p w:rsidR="006806BF" w:rsidRPr="000456A0" w:rsidRDefault="006806BF" w:rsidP="006806BF">
      <w:pPr>
        <w:jc w:val="center"/>
      </w:pPr>
      <w:r w:rsidRPr="000456A0">
        <w:rPr>
          <w:b/>
        </w:rPr>
        <w:t>Zadanie 3</w:t>
      </w:r>
      <w:r w:rsidRPr="000456A0">
        <w:t xml:space="preserve"> (15 pkt)</w:t>
      </w:r>
    </w:p>
    <w:p w:rsidR="006806BF" w:rsidRPr="000456A0" w:rsidRDefault="006806BF" w:rsidP="006806BF">
      <w:pPr>
        <w:jc w:val="center"/>
      </w:pPr>
    </w:p>
    <w:p w:rsidR="006806BF" w:rsidRPr="006806BF" w:rsidRDefault="006806BF" w:rsidP="006806BF">
      <w:pPr>
        <w:spacing w:line="276" w:lineRule="auto"/>
        <w:jc w:val="both"/>
        <w:rPr>
          <w:strike/>
          <w:sz w:val="22"/>
          <w:szCs w:val="22"/>
        </w:rPr>
      </w:pPr>
      <w:r w:rsidRPr="006806BF">
        <w:rPr>
          <w:sz w:val="22"/>
          <w:szCs w:val="22"/>
        </w:rPr>
        <w:t>a). Pewien Uczeń o wzroście 1,8 m ważył 85 kg. Pracując w kole naukowym Uczeń potrzebował sporządzić mieszaninę gazową o składzie 20% molowych dwutlenku węgla i 80% molowych azotu. Do dyspozycji miał butlę o objętości 30 dm</w:t>
      </w:r>
      <w:r w:rsidRPr="006806BF">
        <w:rPr>
          <w:sz w:val="22"/>
          <w:szCs w:val="22"/>
          <w:vertAlign w:val="superscript"/>
        </w:rPr>
        <w:t>3</w:t>
      </w:r>
      <w:r w:rsidRPr="006806BF">
        <w:rPr>
          <w:sz w:val="22"/>
          <w:szCs w:val="22"/>
        </w:rPr>
        <w:t>, a temperatura w laboratorium wynosiła 20°C. Na początku do pustej butli wprowadził dwutlenek węgla, aż ciśnienie tego gazu osiągnęło wartość 10</w:t>
      </w:r>
      <w:r w:rsidRPr="006806BF">
        <w:rPr>
          <w:sz w:val="22"/>
          <w:szCs w:val="22"/>
          <w:vertAlign w:val="superscript"/>
        </w:rPr>
        <w:t>5</w:t>
      </w:r>
      <w:r w:rsidRPr="006806BF">
        <w:rPr>
          <w:sz w:val="22"/>
          <w:szCs w:val="22"/>
        </w:rPr>
        <w:t xml:space="preserve"> Pa, a następnie uzupełnił butlę azotem. Oblicz:</w:t>
      </w:r>
    </w:p>
    <w:p w:rsidR="006806BF" w:rsidRPr="006806BF" w:rsidRDefault="006806BF" w:rsidP="006806BF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806BF">
        <w:rPr>
          <w:sz w:val="22"/>
          <w:szCs w:val="22"/>
        </w:rPr>
        <w:t xml:space="preserve">Ciśnienie [Pa] wywierane przez Ucznia na powierzchnię Ziemi, gdy na nogach miał założone buty o całkowitej powierzchni nacisku/ </w:t>
      </w:r>
      <w:r w:rsidR="002712EC">
        <w:rPr>
          <w:sz w:val="22"/>
          <w:szCs w:val="22"/>
        </w:rPr>
        <w:t xml:space="preserve">kontaktu </w:t>
      </w:r>
      <w:r w:rsidRPr="006806BF">
        <w:rPr>
          <w:sz w:val="22"/>
          <w:szCs w:val="22"/>
        </w:rPr>
        <w:t>podeszew 300 cm</w:t>
      </w:r>
      <w:r w:rsidRPr="006806BF">
        <w:rPr>
          <w:sz w:val="22"/>
          <w:szCs w:val="22"/>
          <w:vertAlign w:val="superscript"/>
        </w:rPr>
        <w:t>2</w:t>
      </w:r>
      <w:r w:rsidRPr="006806BF">
        <w:rPr>
          <w:sz w:val="22"/>
          <w:szCs w:val="22"/>
        </w:rPr>
        <w:t>.</w:t>
      </w:r>
    </w:p>
    <w:p w:rsidR="006806BF" w:rsidRPr="006806BF" w:rsidRDefault="006806BF" w:rsidP="006806BF">
      <w:pPr>
        <w:pStyle w:val="Akapitzlist"/>
        <w:numPr>
          <w:ilvl w:val="0"/>
          <w:numId w:val="12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6806BF">
        <w:rPr>
          <w:sz w:val="22"/>
          <w:szCs w:val="22"/>
        </w:rPr>
        <w:t>Masę azotu [g] wprowadzonego do butli o objętości 30 dm</w:t>
      </w:r>
      <w:r w:rsidRPr="006806BF">
        <w:rPr>
          <w:sz w:val="22"/>
          <w:szCs w:val="22"/>
          <w:vertAlign w:val="superscript"/>
        </w:rPr>
        <w:t>3</w:t>
      </w:r>
      <w:r w:rsidRPr="006806BF">
        <w:rPr>
          <w:sz w:val="22"/>
          <w:szCs w:val="22"/>
        </w:rPr>
        <w:t>, a także ciśnienia całkowite [Pa] mieszaniny gazów panujące w butli.</w:t>
      </w:r>
    </w:p>
    <w:p w:rsidR="006806BF" w:rsidRPr="006806BF" w:rsidRDefault="006806BF" w:rsidP="006806BF">
      <w:pPr>
        <w:spacing w:line="276" w:lineRule="auto"/>
        <w:jc w:val="both"/>
        <w:rPr>
          <w:sz w:val="22"/>
          <w:szCs w:val="22"/>
        </w:rPr>
      </w:pPr>
      <w:r w:rsidRPr="006806BF">
        <w:rPr>
          <w:sz w:val="22"/>
          <w:szCs w:val="22"/>
        </w:rPr>
        <w:t>b). Uczeń w prezencie urodzinowym dostał zaproszenie na lot balonem. Powłoka balonu (stylon) wraz z oprzyrządowaniem miała masę 85 kg i mogła pomieścić 1500 m</w:t>
      </w:r>
      <w:r w:rsidRPr="006806BF">
        <w:rPr>
          <w:sz w:val="22"/>
          <w:szCs w:val="22"/>
          <w:vertAlign w:val="superscript"/>
        </w:rPr>
        <w:t>3</w:t>
      </w:r>
      <w:r w:rsidRPr="006806BF">
        <w:rPr>
          <w:sz w:val="22"/>
          <w:szCs w:val="22"/>
        </w:rPr>
        <w:t xml:space="preserve"> powietrza (przed i po ogrzaniu). Uzasadnij poprzez obliczenia czy Uczeń (wzrost 1,8 m, waga 85 kg) może lecieć balonem (nie jest za ciężki na lot) przy założeniu, że: temperatura otaczającego powietrza wynosi 20°C, ciśnienie 10</w:t>
      </w:r>
      <w:r w:rsidRPr="006806BF">
        <w:rPr>
          <w:sz w:val="22"/>
          <w:szCs w:val="22"/>
          <w:vertAlign w:val="superscript"/>
        </w:rPr>
        <w:t>5</w:t>
      </w:r>
      <w:r w:rsidRPr="006806BF">
        <w:rPr>
          <w:sz w:val="22"/>
          <w:szCs w:val="22"/>
        </w:rPr>
        <w:t xml:space="preserve"> Pa, średnia masa molowa powietrza 29 [g/mol], natomiast powietrze w balonie podczas jego startu ogrz</w:t>
      </w:r>
      <w:r w:rsidR="00400BDB">
        <w:rPr>
          <w:sz w:val="22"/>
          <w:szCs w:val="22"/>
        </w:rPr>
        <w:t>ano</w:t>
      </w:r>
      <w:r w:rsidRPr="006806BF">
        <w:rPr>
          <w:sz w:val="22"/>
          <w:szCs w:val="22"/>
        </w:rPr>
        <w:t xml:space="preserve"> do 100°C.</w:t>
      </w: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  <w:r w:rsidRPr="000456A0">
        <w:rPr>
          <w:b/>
        </w:rPr>
        <w:t xml:space="preserve">Masy molowe (g/mol): H ‒ 1; C – 12; O ‒ 16; Ag – 107,8 </w:t>
      </w:r>
    </w:p>
    <w:p w:rsidR="008179BF" w:rsidRDefault="008179BF">
      <w:pPr>
        <w:rPr>
          <w:b/>
        </w:rPr>
      </w:pPr>
      <w:r>
        <w:rPr>
          <w:b/>
        </w:rPr>
        <w:br w:type="page"/>
      </w:r>
    </w:p>
    <w:p w:rsidR="008179BF" w:rsidRPr="000456A0" w:rsidRDefault="008179BF" w:rsidP="006806BF">
      <w:pPr>
        <w:rPr>
          <w:b/>
        </w:rPr>
      </w:pPr>
    </w:p>
    <w:p w:rsidR="006806BF" w:rsidRDefault="006806BF">
      <w:pPr>
        <w:rPr>
          <w:strike/>
        </w:rPr>
      </w:pPr>
      <w:r>
        <w:rPr>
          <w:strike/>
        </w:rPr>
        <w:br w:type="page"/>
      </w:r>
      <w:bookmarkStart w:id="0" w:name="_GoBack"/>
      <w:bookmarkEnd w:id="0"/>
    </w:p>
    <w:p w:rsidR="006806BF" w:rsidRPr="000456A0" w:rsidRDefault="006806BF" w:rsidP="006806BF">
      <w:pPr>
        <w:spacing w:line="276" w:lineRule="auto"/>
        <w:jc w:val="both"/>
        <w:rPr>
          <w:strike/>
        </w:rPr>
      </w:pPr>
    </w:p>
    <w:p w:rsidR="002E78D9" w:rsidRPr="006806BF" w:rsidRDefault="006806BF" w:rsidP="006806BF">
      <w:pPr>
        <w:jc w:val="center"/>
        <w:rPr>
          <w:b/>
          <w:sz w:val="28"/>
        </w:rPr>
      </w:pPr>
      <w:r w:rsidRPr="006806BF">
        <w:rPr>
          <w:b/>
          <w:sz w:val="28"/>
        </w:rPr>
        <w:t>Rozwiązanie zadania 2.</w:t>
      </w:r>
    </w:p>
    <w:p w:rsidR="002E78D9" w:rsidRPr="000456A0" w:rsidRDefault="002E78D9" w:rsidP="002E78D9"/>
    <w:p w:rsidR="00182AB3" w:rsidRPr="000456A0" w:rsidRDefault="00182AB3" w:rsidP="00182AB3">
      <w:pPr>
        <w:spacing w:after="240"/>
        <w:rPr>
          <w:b/>
        </w:rPr>
      </w:pPr>
      <w:r w:rsidRPr="000456A0">
        <w:rPr>
          <w:b/>
        </w:rPr>
        <w:t>ad.1</w:t>
      </w: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9B1389" w:rsidRDefault="009B1389" w:rsidP="006806BF">
      <w:pPr>
        <w:rPr>
          <w:b/>
        </w:rPr>
      </w:pPr>
    </w:p>
    <w:p w:rsidR="009B1389" w:rsidRDefault="009B1389" w:rsidP="006806BF">
      <w:pPr>
        <w:rPr>
          <w:b/>
        </w:rPr>
      </w:pPr>
    </w:p>
    <w:p w:rsidR="009B1389" w:rsidRDefault="009B1389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9B1389" w:rsidRDefault="009B1389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6806BF" w:rsidRDefault="006806BF" w:rsidP="006806BF">
      <w:pPr>
        <w:rPr>
          <w:b/>
        </w:rPr>
      </w:pPr>
    </w:p>
    <w:p w:rsidR="00182AB3" w:rsidRDefault="00182AB3" w:rsidP="006806BF">
      <w:pPr>
        <w:rPr>
          <w:b/>
        </w:rPr>
      </w:pPr>
      <w:r w:rsidRPr="000456A0">
        <w:rPr>
          <w:b/>
        </w:rPr>
        <w:t>ad.2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97"/>
        <w:gridCol w:w="3960"/>
        <w:gridCol w:w="850"/>
        <w:gridCol w:w="3544"/>
        <w:gridCol w:w="845"/>
      </w:tblGrid>
      <w:tr w:rsidR="00182AB3" w:rsidRPr="000456A0" w:rsidTr="00351085">
        <w:trPr>
          <w:trHeight w:val="522"/>
        </w:trPr>
        <w:tc>
          <w:tcPr>
            <w:tcW w:w="997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>Związek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>Wzór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 xml:space="preserve">Nazwa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</w:tr>
      <w:tr w:rsidR="00182AB3" w:rsidRPr="000456A0" w:rsidTr="00351085">
        <w:trPr>
          <w:trHeight w:val="686"/>
        </w:trPr>
        <w:tc>
          <w:tcPr>
            <w:tcW w:w="997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  <w:tr w:rsidR="00182AB3" w:rsidRPr="000456A0" w:rsidTr="00351085">
        <w:trPr>
          <w:trHeight w:val="637"/>
        </w:trPr>
        <w:tc>
          <w:tcPr>
            <w:tcW w:w="997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B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  <w:rPr>
                <w:lang w:val="en-GB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  <w:tr w:rsidR="00182AB3" w:rsidRPr="000456A0" w:rsidTr="00351085">
        <w:trPr>
          <w:trHeight w:val="702"/>
        </w:trPr>
        <w:tc>
          <w:tcPr>
            <w:tcW w:w="997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C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</w:tbl>
    <w:p w:rsidR="00182AB3" w:rsidRPr="000456A0" w:rsidRDefault="00182AB3" w:rsidP="002E78D9"/>
    <w:p w:rsidR="00182AB3" w:rsidRDefault="00182AB3" w:rsidP="002E78D9">
      <w:pPr>
        <w:rPr>
          <w:b/>
        </w:rPr>
      </w:pPr>
      <w:r w:rsidRPr="000456A0">
        <w:rPr>
          <w:b/>
        </w:rPr>
        <w:t>ad.3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50"/>
        <w:gridCol w:w="3707"/>
        <w:gridCol w:w="850"/>
        <w:gridCol w:w="3686"/>
        <w:gridCol w:w="798"/>
      </w:tblGrid>
      <w:tr w:rsidR="00182AB3" w:rsidRPr="000456A0" w:rsidTr="00351085">
        <w:tc>
          <w:tcPr>
            <w:tcW w:w="1250" w:type="dxa"/>
            <w:shd w:val="clear" w:color="auto" w:fill="auto"/>
            <w:vAlign w:val="center"/>
          </w:tcPr>
          <w:p w:rsidR="00182AB3" w:rsidRPr="000456A0" w:rsidRDefault="00182AB3" w:rsidP="00351085">
            <w:pPr>
              <w:spacing w:line="276" w:lineRule="auto"/>
              <w:jc w:val="center"/>
            </w:pPr>
            <w:r w:rsidRPr="000456A0">
              <w:t>Produkt reakcji z nadmiarem Br</w:t>
            </w:r>
            <w:r w:rsidRPr="000456A0">
              <w:rPr>
                <w:vertAlign w:val="subscript"/>
              </w:rPr>
              <w:t>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>Wzór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 xml:space="preserve">Nazwa 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</w:tr>
      <w:tr w:rsidR="00182AB3" w:rsidRPr="000456A0" w:rsidTr="00351085">
        <w:tc>
          <w:tcPr>
            <w:tcW w:w="12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  <w:tr w:rsidR="00182AB3" w:rsidRPr="000456A0" w:rsidTr="00351085">
        <w:tc>
          <w:tcPr>
            <w:tcW w:w="12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B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  <w:rPr>
                <w:lang w:val="en-GB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  <w:tr w:rsidR="00182AB3" w:rsidRPr="000456A0" w:rsidTr="00351085">
        <w:tc>
          <w:tcPr>
            <w:tcW w:w="12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C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</w:tbl>
    <w:p w:rsidR="009B1389" w:rsidRDefault="009B1389" w:rsidP="002E78D9"/>
    <w:p w:rsidR="009B1389" w:rsidRDefault="009B1389">
      <w:r>
        <w:br w:type="page"/>
      </w:r>
    </w:p>
    <w:p w:rsidR="00182AB3" w:rsidRPr="000456A0" w:rsidRDefault="00182AB3" w:rsidP="002E78D9"/>
    <w:p w:rsidR="00182AB3" w:rsidRPr="000456A0" w:rsidRDefault="00182AB3" w:rsidP="002E78D9">
      <w:pPr>
        <w:rPr>
          <w:b/>
        </w:rPr>
      </w:pPr>
      <w:r w:rsidRPr="000456A0">
        <w:rPr>
          <w:b/>
        </w:rPr>
        <w:t>ad.4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3119"/>
        <w:gridCol w:w="850"/>
        <w:gridCol w:w="3686"/>
        <w:gridCol w:w="703"/>
      </w:tblGrid>
      <w:tr w:rsidR="00D62DCA" w:rsidRPr="000456A0" w:rsidTr="003510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 w:rsidP="00351085">
            <w:pPr>
              <w:spacing w:line="276" w:lineRule="auto"/>
              <w:jc w:val="center"/>
            </w:pPr>
            <w:r w:rsidRPr="000456A0">
              <w:t xml:space="preserve">Izomery geometryczne </w:t>
            </w:r>
            <w:r w:rsidRPr="00351085">
              <w:rPr>
                <w:b/>
              </w:rPr>
              <w:t>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>
            <w:pPr>
              <w:jc w:val="center"/>
            </w:pPr>
            <w:r w:rsidRPr="000456A0">
              <w:t>Wzór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925FD6">
            <w:pPr>
              <w:jc w:val="center"/>
            </w:pPr>
            <w:r>
              <w:t>pkt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>
            <w:pPr>
              <w:jc w:val="center"/>
            </w:pPr>
            <w:r w:rsidRPr="000456A0">
              <w:t>Konfiguracja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925FD6">
            <w:pPr>
              <w:jc w:val="center"/>
            </w:pPr>
            <w:r>
              <w:t>pkt</w:t>
            </w:r>
          </w:p>
        </w:tc>
      </w:tr>
      <w:tr w:rsidR="00D62DCA" w:rsidRPr="000456A0" w:rsidTr="003510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  <w:r w:rsidRPr="000456A0">
              <w:rPr>
                <w:b/>
                <w:vertAlign w:val="sub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Default="00D62DCA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</w:tr>
      <w:tr w:rsidR="00D62DCA" w:rsidRPr="000456A0" w:rsidTr="003510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  <w:r w:rsidRPr="000456A0">
              <w:rPr>
                <w:b/>
                <w:vertAlign w:val="sub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Default="00D62DCA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</w:tr>
      <w:tr w:rsidR="00D62DCA" w:rsidRPr="000456A0" w:rsidTr="0035108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Pr="000456A0" w:rsidRDefault="00D62DCA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  <w:r w:rsidRPr="000456A0">
              <w:rPr>
                <w:b/>
                <w:vertAlign w:val="subscript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CA" w:rsidRDefault="00D62DCA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CA" w:rsidRPr="000456A0" w:rsidRDefault="00D62DCA" w:rsidP="009B1389">
            <w:pPr>
              <w:jc w:val="center"/>
            </w:pPr>
          </w:p>
        </w:tc>
      </w:tr>
    </w:tbl>
    <w:p w:rsidR="00D62DCA" w:rsidRPr="000456A0" w:rsidRDefault="00D62DCA" w:rsidP="002E78D9"/>
    <w:p w:rsidR="00182AB3" w:rsidRPr="000456A0" w:rsidRDefault="00182AB3" w:rsidP="002E78D9">
      <w:pPr>
        <w:rPr>
          <w:b/>
        </w:rPr>
      </w:pPr>
      <w:r w:rsidRPr="000456A0">
        <w:rPr>
          <w:b/>
        </w:rPr>
        <w:t>ad.5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32"/>
        <w:gridCol w:w="4025"/>
        <w:gridCol w:w="850"/>
        <w:gridCol w:w="3686"/>
        <w:gridCol w:w="708"/>
      </w:tblGrid>
      <w:tr w:rsidR="00182AB3" w:rsidRPr="000456A0" w:rsidTr="00351085">
        <w:tc>
          <w:tcPr>
            <w:tcW w:w="932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t xml:space="preserve">Produkt reakcji </w:t>
            </w:r>
            <w:r w:rsidRPr="000456A0">
              <w:rPr>
                <w:b/>
              </w:rPr>
              <w:t>A</w:t>
            </w:r>
            <w:r w:rsidRPr="000456A0">
              <w:t xml:space="preserve"> z 1 molem Br</w:t>
            </w:r>
            <w:r w:rsidRPr="000456A0">
              <w:rPr>
                <w:vertAlign w:val="subscript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>Wzór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 xml:space="preserve">Nazwa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</w:tr>
      <w:tr w:rsidR="00182AB3" w:rsidRPr="000456A0" w:rsidTr="00351085">
        <w:tc>
          <w:tcPr>
            <w:tcW w:w="932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  <w:r w:rsidRPr="000456A0">
              <w:rPr>
                <w:b/>
                <w:vertAlign w:val="subscript"/>
              </w:rPr>
              <w:t>1</w:t>
            </w:r>
            <w:r w:rsidRPr="000456A0">
              <w:rPr>
                <w:b/>
              </w:rPr>
              <w:t>Br</w:t>
            </w:r>
            <w:r w:rsidRPr="000456A0">
              <w:rPr>
                <w:b/>
                <w:vertAlign w:val="subscript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  <w:tr w:rsidR="00182AB3" w:rsidRPr="000456A0" w:rsidTr="00351085">
        <w:tc>
          <w:tcPr>
            <w:tcW w:w="932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  <w:r w:rsidRPr="000456A0">
              <w:rPr>
                <w:b/>
                <w:vertAlign w:val="subscript"/>
              </w:rPr>
              <w:t>2</w:t>
            </w:r>
            <w:r w:rsidRPr="000456A0">
              <w:rPr>
                <w:b/>
              </w:rPr>
              <w:t>Br</w:t>
            </w:r>
            <w:r w:rsidRPr="000456A0">
              <w:rPr>
                <w:b/>
                <w:vertAlign w:val="subscript"/>
              </w:rPr>
              <w:t>2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82AB3" w:rsidRDefault="00182AB3" w:rsidP="009B1389">
            <w:pPr>
              <w:jc w:val="center"/>
            </w:pPr>
          </w:p>
          <w:p w:rsidR="009B1389" w:rsidRDefault="009B1389" w:rsidP="009B1389">
            <w:pPr>
              <w:jc w:val="center"/>
            </w:pPr>
          </w:p>
          <w:p w:rsidR="009B1389" w:rsidRPr="000456A0" w:rsidRDefault="009B1389" w:rsidP="009B1389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30737" w:rsidRPr="000456A0" w:rsidRDefault="00130737" w:rsidP="009B1389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2AB3" w:rsidRPr="000456A0" w:rsidRDefault="00182AB3" w:rsidP="009B1389">
            <w:pPr>
              <w:jc w:val="center"/>
            </w:pPr>
          </w:p>
        </w:tc>
      </w:tr>
    </w:tbl>
    <w:p w:rsidR="00182AB3" w:rsidRPr="000456A0" w:rsidRDefault="00182AB3" w:rsidP="002E78D9"/>
    <w:p w:rsidR="00182AB3" w:rsidRPr="000456A0" w:rsidRDefault="00182AB3" w:rsidP="002E78D9">
      <w:pPr>
        <w:rPr>
          <w:b/>
        </w:rPr>
      </w:pPr>
      <w:r w:rsidRPr="000456A0">
        <w:rPr>
          <w:b/>
        </w:rPr>
        <w:t>ad.6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18"/>
        <w:gridCol w:w="3839"/>
        <w:gridCol w:w="850"/>
        <w:gridCol w:w="3686"/>
        <w:gridCol w:w="703"/>
      </w:tblGrid>
      <w:tr w:rsidR="009F794C" w:rsidRPr="000456A0" w:rsidTr="00351085">
        <w:tc>
          <w:tcPr>
            <w:tcW w:w="1118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t>Produkty utleniania KMnO</w:t>
            </w:r>
            <w:r w:rsidRPr="000456A0">
              <w:rPr>
                <w:vertAlign w:val="subscript"/>
              </w:rPr>
              <w:t xml:space="preserve">4 </w:t>
            </w:r>
            <w:r w:rsidRPr="000456A0">
              <w:t>w środ. kwaśnym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>Wzór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  <w:r w:rsidRPr="000456A0">
              <w:t xml:space="preserve">Nazwa 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925FD6" w:rsidP="00182AB3">
            <w:pPr>
              <w:jc w:val="center"/>
            </w:pPr>
            <w:r>
              <w:t>pkt</w:t>
            </w:r>
          </w:p>
        </w:tc>
      </w:tr>
      <w:tr w:rsidR="009F794C" w:rsidRPr="000456A0" w:rsidTr="00351085">
        <w:trPr>
          <w:trHeight w:val="454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A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  <w:rPr>
                <w:sz w:val="22"/>
                <w:szCs w:val="22"/>
              </w:rPr>
            </w:pPr>
          </w:p>
          <w:p w:rsidR="009B1389" w:rsidRDefault="009B1389" w:rsidP="00182AB3">
            <w:pPr>
              <w:jc w:val="center"/>
              <w:rPr>
                <w:sz w:val="22"/>
                <w:szCs w:val="22"/>
              </w:rPr>
            </w:pPr>
          </w:p>
          <w:p w:rsidR="009B1389" w:rsidRPr="000456A0" w:rsidRDefault="009B1389" w:rsidP="00182A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  <w:tr w:rsidR="009F794C" w:rsidRPr="000456A0" w:rsidTr="00351085">
        <w:trPr>
          <w:trHeight w:val="454"/>
        </w:trPr>
        <w:tc>
          <w:tcPr>
            <w:tcW w:w="1118" w:type="dxa"/>
            <w:vMerge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</w:pPr>
          </w:p>
          <w:p w:rsidR="009B1389" w:rsidRDefault="009B1389" w:rsidP="00182AB3">
            <w:pPr>
              <w:jc w:val="center"/>
            </w:pPr>
          </w:p>
          <w:p w:rsidR="009B1389" w:rsidRPr="000456A0" w:rsidRDefault="009B1389" w:rsidP="00182AB3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  <w:tr w:rsidR="009F794C" w:rsidRPr="000456A0" w:rsidTr="00351085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B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182AB3" w:rsidRDefault="00182AB3" w:rsidP="00182AB3"/>
          <w:p w:rsidR="009B1389" w:rsidRDefault="009B1389" w:rsidP="00182AB3"/>
          <w:p w:rsidR="009B1389" w:rsidRPr="000456A0" w:rsidRDefault="009B1389" w:rsidP="00182AB3"/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lang w:val="en-GB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  <w:tr w:rsidR="009F794C" w:rsidRPr="000456A0" w:rsidTr="00351085">
        <w:trPr>
          <w:trHeight w:val="738"/>
        </w:trPr>
        <w:tc>
          <w:tcPr>
            <w:tcW w:w="1118" w:type="dxa"/>
            <w:vMerge w:val="restart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  <w:r w:rsidRPr="000456A0">
              <w:rPr>
                <w:b/>
              </w:rPr>
              <w:t>C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182AB3" w:rsidRDefault="00182AB3" w:rsidP="00182AB3"/>
          <w:p w:rsidR="009B1389" w:rsidRDefault="009B1389" w:rsidP="00182AB3"/>
          <w:p w:rsidR="009B1389" w:rsidRPr="000456A0" w:rsidRDefault="009B1389" w:rsidP="00182AB3"/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  <w:tr w:rsidR="009F794C" w:rsidRPr="000456A0" w:rsidTr="00351085">
        <w:trPr>
          <w:trHeight w:val="454"/>
        </w:trPr>
        <w:tc>
          <w:tcPr>
            <w:tcW w:w="1118" w:type="dxa"/>
            <w:vMerge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  <w:rPr>
                <w:b/>
              </w:rPr>
            </w:pPr>
          </w:p>
        </w:tc>
        <w:tc>
          <w:tcPr>
            <w:tcW w:w="3839" w:type="dxa"/>
            <w:shd w:val="clear" w:color="auto" w:fill="auto"/>
            <w:vAlign w:val="center"/>
          </w:tcPr>
          <w:p w:rsidR="00182AB3" w:rsidRDefault="00182AB3" w:rsidP="00320D4E">
            <w:pPr>
              <w:jc w:val="center"/>
              <w:rPr>
                <w:sz w:val="22"/>
                <w:szCs w:val="22"/>
              </w:rPr>
            </w:pPr>
          </w:p>
          <w:p w:rsidR="00351085" w:rsidRDefault="00351085" w:rsidP="00320D4E">
            <w:pPr>
              <w:jc w:val="center"/>
              <w:rPr>
                <w:sz w:val="22"/>
                <w:szCs w:val="22"/>
              </w:rPr>
            </w:pPr>
          </w:p>
          <w:p w:rsidR="009B1389" w:rsidRPr="000456A0" w:rsidRDefault="009B1389" w:rsidP="00320D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</w:tbl>
    <w:p w:rsidR="00182AB3" w:rsidRPr="000456A0" w:rsidRDefault="00182AB3" w:rsidP="00182AB3">
      <w:pPr>
        <w:rPr>
          <w:b/>
        </w:rPr>
      </w:pPr>
    </w:p>
    <w:p w:rsidR="00182AB3" w:rsidRPr="000456A0" w:rsidRDefault="00182AB3" w:rsidP="002E78D9">
      <w:pPr>
        <w:rPr>
          <w:b/>
        </w:rPr>
      </w:pPr>
      <w:r w:rsidRPr="000456A0">
        <w:rPr>
          <w:b/>
        </w:rPr>
        <w:lastRenderedPageBreak/>
        <w:t>ad.7</w:t>
      </w:r>
    </w:p>
    <w:p w:rsidR="00DA3C01" w:rsidRPr="000456A0" w:rsidRDefault="00925FD6" w:rsidP="00925FD6">
      <w:pPr>
        <w:ind w:right="283"/>
        <w:jc w:val="right"/>
        <w:rPr>
          <w:b/>
        </w:rPr>
      </w:pPr>
      <w:r>
        <w:rPr>
          <w:b/>
        </w:rPr>
        <w:t>pkt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81"/>
        <w:gridCol w:w="5812"/>
        <w:gridCol w:w="703"/>
      </w:tblGrid>
      <w:tr w:rsidR="00843DD0" w:rsidRPr="000456A0" w:rsidTr="00351085">
        <w:trPr>
          <w:trHeight w:val="454"/>
        </w:trPr>
        <w:tc>
          <w:tcPr>
            <w:tcW w:w="3681" w:type="dxa"/>
            <w:shd w:val="clear" w:color="auto" w:fill="auto"/>
            <w:vAlign w:val="center"/>
          </w:tcPr>
          <w:p w:rsidR="00351085" w:rsidRDefault="00843DD0" w:rsidP="00351085">
            <w:pPr>
              <w:spacing w:line="360" w:lineRule="auto"/>
              <w:jc w:val="center"/>
            </w:pPr>
            <w:r w:rsidRPr="000456A0">
              <w:t xml:space="preserve">Produkt reakcji związku </w:t>
            </w:r>
            <w:r w:rsidRPr="000456A0">
              <w:rPr>
                <w:b/>
              </w:rPr>
              <w:t>C</w:t>
            </w:r>
            <w:r w:rsidR="009A1005" w:rsidRPr="000456A0">
              <w:t xml:space="preserve"> z sodem </w:t>
            </w:r>
          </w:p>
          <w:p w:rsidR="009B1389" w:rsidRPr="000456A0" w:rsidRDefault="009A1005" w:rsidP="00351085">
            <w:pPr>
              <w:spacing w:line="360" w:lineRule="auto"/>
              <w:jc w:val="center"/>
            </w:pPr>
            <w:r w:rsidRPr="000456A0">
              <w:t>w ciekłym amoniaku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3DD0" w:rsidRDefault="00843DD0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Pr="000456A0" w:rsidRDefault="009B1389" w:rsidP="00351085">
            <w:pPr>
              <w:spacing w:line="360" w:lineRule="auto"/>
              <w:jc w:val="center"/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43DD0" w:rsidRPr="000456A0" w:rsidRDefault="00843DD0" w:rsidP="00351085">
            <w:pPr>
              <w:spacing w:line="360" w:lineRule="auto"/>
              <w:ind w:left="-12"/>
              <w:jc w:val="center"/>
            </w:pPr>
          </w:p>
        </w:tc>
      </w:tr>
    </w:tbl>
    <w:p w:rsidR="00843DD0" w:rsidRPr="000456A0" w:rsidRDefault="00843DD0" w:rsidP="00351085">
      <w:pPr>
        <w:spacing w:line="360" w:lineRule="auto"/>
        <w:rPr>
          <w:b/>
        </w:rPr>
      </w:pPr>
    </w:p>
    <w:p w:rsidR="00182AB3" w:rsidRPr="000456A0" w:rsidRDefault="00182AB3" w:rsidP="00351085">
      <w:pPr>
        <w:spacing w:line="360" w:lineRule="auto"/>
        <w:ind w:right="425"/>
        <w:rPr>
          <w:b/>
        </w:rPr>
      </w:pPr>
      <w:r w:rsidRPr="000456A0">
        <w:rPr>
          <w:b/>
        </w:rPr>
        <w:t>ad.8</w:t>
      </w:r>
    </w:p>
    <w:p w:rsidR="00182AB3" w:rsidRPr="000456A0" w:rsidRDefault="00925FD6" w:rsidP="00351085">
      <w:pPr>
        <w:spacing w:line="360" w:lineRule="auto"/>
        <w:ind w:right="283"/>
        <w:jc w:val="right"/>
      </w:pPr>
      <w:r>
        <w:t>pkt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95"/>
        <w:gridCol w:w="6992"/>
        <w:gridCol w:w="804"/>
      </w:tblGrid>
      <w:tr w:rsidR="00182AB3" w:rsidRPr="000456A0" w:rsidTr="00182AB3">
        <w:trPr>
          <w:trHeight w:val="984"/>
        </w:trPr>
        <w:tc>
          <w:tcPr>
            <w:tcW w:w="2495" w:type="dxa"/>
            <w:shd w:val="clear" w:color="auto" w:fill="auto"/>
            <w:vAlign w:val="center"/>
          </w:tcPr>
          <w:p w:rsidR="009B1389" w:rsidRPr="000456A0" w:rsidRDefault="00843DD0" w:rsidP="00351085">
            <w:pPr>
              <w:spacing w:line="360" w:lineRule="auto"/>
              <w:jc w:val="center"/>
            </w:pPr>
            <w:r w:rsidRPr="000456A0">
              <w:t>R</w:t>
            </w:r>
            <w:r w:rsidR="00182AB3" w:rsidRPr="000456A0">
              <w:t xml:space="preserve">eakcja hydroksy-rtęciowania </w:t>
            </w:r>
            <w:r w:rsidRPr="000456A0">
              <w:t xml:space="preserve">związku </w:t>
            </w:r>
            <w:r w:rsidR="00182AB3" w:rsidRPr="000456A0">
              <w:rPr>
                <w:b/>
              </w:rPr>
              <w:t>C</w:t>
            </w:r>
            <w:r w:rsidRPr="000456A0">
              <w:t xml:space="preserve"> i</w:t>
            </w:r>
            <w:r w:rsidR="00182AB3" w:rsidRPr="000456A0">
              <w:t xml:space="preserve"> produkt pośredni reakcji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182AB3" w:rsidRDefault="00182AB3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Pr="000456A0" w:rsidRDefault="009B1389" w:rsidP="00351085">
            <w:pPr>
              <w:spacing w:line="360" w:lineRule="auto"/>
              <w:jc w:val="center"/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82AB3" w:rsidRPr="000456A0" w:rsidRDefault="00182AB3" w:rsidP="00351085">
            <w:pPr>
              <w:spacing w:line="360" w:lineRule="auto"/>
              <w:jc w:val="center"/>
            </w:pPr>
          </w:p>
        </w:tc>
      </w:tr>
      <w:tr w:rsidR="00182AB3" w:rsidRPr="000456A0" w:rsidTr="009B1389">
        <w:trPr>
          <w:trHeight w:val="984"/>
        </w:trPr>
        <w:tc>
          <w:tcPr>
            <w:tcW w:w="2495" w:type="dxa"/>
            <w:shd w:val="clear" w:color="auto" w:fill="auto"/>
            <w:vAlign w:val="center"/>
          </w:tcPr>
          <w:p w:rsidR="009B1389" w:rsidRPr="000456A0" w:rsidRDefault="00843DD0" w:rsidP="00351085">
            <w:pPr>
              <w:spacing w:line="360" w:lineRule="auto"/>
              <w:jc w:val="center"/>
            </w:pPr>
            <w:r w:rsidRPr="000456A0">
              <w:t>P</w:t>
            </w:r>
            <w:r w:rsidR="00182AB3" w:rsidRPr="000456A0">
              <w:t>rodukt końcowy reakcji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182AB3" w:rsidRDefault="00182AB3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Default="009B1389" w:rsidP="00351085">
            <w:pPr>
              <w:spacing w:line="360" w:lineRule="auto"/>
              <w:jc w:val="center"/>
            </w:pPr>
          </w:p>
          <w:p w:rsidR="009B1389" w:rsidRPr="000456A0" w:rsidRDefault="009B1389" w:rsidP="00351085">
            <w:pPr>
              <w:spacing w:line="360" w:lineRule="auto"/>
              <w:jc w:val="center"/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182AB3" w:rsidRPr="000456A0" w:rsidRDefault="00182AB3" w:rsidP="00351085">
            <w:pPr>
              <w:spacing w:line="360" w:lineRule="auto"/>
              <w:jc w:val="center"/>
            </w:pPr>
          </w:p>
        </w:tc>
      </w:tr>
    </w:tbl>
    <w:p w:rsidR="00182AB3" w:rsidRPr="000456A0" w:rsidRDefault="00182AB3" w:rsidP="00351085">
      <w:pPr>
        <w:spacing w:line="360" w:lineRule="auto"/>
      </w:pPr>
    </w:p>
    <w:p w:rsidR="00182AB3" w:rsidRPr="000456A0" w:rsidRDefault="00182AB3" w:rsidP="00351085">
      <w:pPr>
        <w:spacing w:line="360" w:lineRule="auto"/>
        <w:rPr>
          <w:b/>
        </w:rPr>
      </w:pPr>
      <w:r w:rsidRPr="000456A0">
        <w:rPr>
          <w:b/>
        </w:rPr>
        <w:t>ad.9</w:t>
      </w:r>
    </w:p>
    <w:p w:rsidR="00182AB3" w:rsidRPr="000456A0" w:rsidRDefault="00182AB3" w:rsidP="00351085">
      <w:pPr>
        <w:spacing w:line="360" w:lineRule="auto"/>
      </w:pP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47"/>
        <w:gridCol w:w="6946"/>
        <w:gridCol w:w="798"/>
      </w:tblGrid>
      <w:tr w:rsidR="00182AB3" w:rsidRPr="000456A0" w:rsidTr="00351085">
        <w:trPr>
          <w:trHeight w:val="416"/>
        </w:trPr>
        <w:tc>
          <w:tcPr>
            <w:tcW w:w="2547" w:type="dxa"/>
            <w:shd w:val="clear" w:color="auto" w:fill="auto"/>
            <w:vAlign w:val="center"/>
          </w:tcPr>
          <w:p w:rsidR="00182AB3" w:rsidRPr="000456A0" w:rsidRDefault="00182AB3" w:rsidP="00351085">
            <w:pPr>
              <w:spacing w:line="360" w:lineRule="auto"/>
              <w:jc w:val="center"/>
            </w:pPr>
            <w:r w:rsidRPr="000456A0">
              <w:t xml:space="preserve">Produkt reakcji Dielsa-Aldera związku </w:t>
            </w:r>
            <w:r w:rsidRPr="000456A0">
              <w:rPr>
                <w:b/>
              </w:rPr>
              <w:t>A</w:t>
            </w:r>
            <w:r w:rsidRPr="000456A0">
              <w:t xml:space="preserve"> z</w:t>
            </w:r>
            <w:r w:rsidR="00843DD0" w:rsidRPr="000456A0"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2AB3" w:rsidRPr="000456A0" w:rsidRDefault="00182AB3" w:rsidP="00351085">
            <w:pPr>
              <w:spacing w:line="360" w:lineRule="auto"/>
              <w:jc w:val="center"/>
            </w:pPr>
            <w:r w:rsidRPr="000456A0">
              <w:t>Wzór strukturalny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925FD6" w:rsidP="00351085">
            <w:pPr>
              <w:spacing w:line="360" w:lineRule="auto"/>
              <w:jc w:val="center"/>
            </w:pPr>
            <w:r>
              <w:t>pkt</w:t>
            </w:r>
          </w:p>
        </w:tc>
      </w:tr>
      <w:tr w:rsidR="00182AB3" w:rsidRPr="000456A0" w:rsidTr="00351085">
        <w:tc>
          <w:tcPr>
            <w:tcW w:w="2547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  <w:rPr>
                <w:b/>
              </w:rPr>
            </w:pPr>
          </w:p>
          <w:p w:rsidR="006806BF" w:rsidRDefault="006806BF" w:rsidP="00182AB3">
            <w:pPr>
              <w:jc w:val="center"/>
              <w:rPr>
                <w:b/>
              </w:rPr>
            </w:pPr>
          </w:p>
          <w:p w:rsidR="009B1389" w:rsidRDefault="009B1389" w:rsidP="00182AB3">
            <w:pPr>
              <w:jc w:val="center"/>
              <w:rPr>
                <w:b/>
              </w:rPr>
            </w:pPr>
          </w:p>
          <w:p w:rsidR="009B1389" w:rsidRDefault="009B1389" w:rsidP="00182AB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9B1389" w:rsidRDefault="009B1389" w:rsidP="00182AB3">
            <w:pPr>
              <w:jc w:val="center"/>
              <w:rPr>
                <w:b/>
              </w:rPr>
            </w:pPr>
          </w:p>
          <w:p w:rsidR="009B1389" w:rsidRPr="000456A0" w:rsidRDefault="009B1389" w:rsidP="00182AB3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Pr="000456A0" w:rsidRDefault="00925FD6" w:rsidP="00182AB3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  <w:tr w:rsidR="00182AB3" w:rsidRPr="000456A0" w:rsidTr="00351085">
        <w:tc>
          <w:tcPr>
            <w:tcW w:w="2547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  <w:rPr>
                <w:b/>
              </w:rPr>
            </w:pPr>
          </w:p>
          <w:p w:rsidR="006806BF" w:rsidRDefault="006806BF" w:rsidP="00182AB3">
            <w:pPr>
              <w:jc w:val="center"/>
              <w:rPr>
                <w:b/>
              </w:rPr>
            </w:pPr>
          </w:p>
          <w:p w:rsidR="009B1389" w:rsidRDefault="009B1389" w:rsidP="00182AB3">
            <w:pPr>
              <w:jc w:val="center"/>
              <w:rPr>
                <w:b/>
              </w:rPr>
            </w:pPr>
          </w:p>
          <w:p w:rsidR="009B1389" w:rsidRDefault="009B1389" w:rsidP="00182AB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9B1389" w:rsidRDefault="009B1389" w:rsidP="00182AB3">
            <w:pPr>
              <w:jc w:val="center"/>
              <w:rPr>
                <w:b/>
              </w:rPr>
            </w:pPr>
          </w:p>
          <w:p w:rsidR="006806BF" w:rsidRPr="000456A0" w:rsidRDefault="006806BF" w:rsidP="00182AB3">
            <w:pPr>
              <w:jc w:val="center"/>
              <w:rPr>
                <w:b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182AB3" w:rsidRDefault="00182AB3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Default="00925FD6" w:rsidP="00182AB3">
            <w:pPr>
              <w:jc w:val="center"/>
            </w:pPr>
          </w:p>
          <w:p w:rsidR="00925FD6" w:rsidRPr="000456A0" w:rsidRDefault="00925FD6" w:rsidP="00182AB3">
            <w:pPr>
              <w:jc w:val="center"/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182AB3" w:rsidRPr="000456A0" w:rsidRDefault="00182AB3" w:rsidP="00182AB3">
            <w:pPr>
              <w:jc w:val="center"/>
            </w:pPr>
          </w:p>
        </w:tc>
      </w:tr>
    </w:tbl>
    <w:p w:rsidR="008179BF" w:rsidRDefault="006806BF">
      <w:pPr>
        <w:rPr>
          <w:b/>
        </w:rPr>
      </w:pPr>
      <w:r>
        <w:rPr>
          <w:b/>
        </w:rPr>
        <w:br w:type="page"/>
      </w:r>
      <w:r w:rsidR="008179BF">
        <w:rPr>
          <w:b/>
        </w:rPr>
        <w:lastRenderedPageBreak/>
        <w:br w:type="page"/>
      </w:r>
    </w:p>
    <w:p w:rsidR="006806BF" w:rsidRDefault="006806BF">
      <w:pPr>
        <w:rPr>
          <w:b/>
        </w:rPr>
      </w:pPr>
    </w:p>
    <w:p w:rsidR="006806BF" w:rsidRPr="006806BF" w:rsidRDefault="006806BF" w:rsidP="006806BF">
      <w:pPr>
        <w:jc w:val="center"/>
        <w:rPr>
          <w:b/>
          <w:sz w:val="28"/>
        </w:rPr>
      </w:pPr>
      <w:r w:rsidRPr="006806BF">
        <w:rPr>
          <w:b/>
          <w:sz w:val="28"/>
        </w:rPr>
        <w:t>Rozwią</w:t>
      </w:r>
      <w:r>
        <w:rPr>
          <w:b/>
          <w:sz w:val="28"/>
        </w:rPr>
        <w:t>zanie zadania 3</w:t>
      </w:r>
      <w:r w:rsidRPr="006806BF">
        <w:rPr>
          <w:b/>
          <w:sz w:val="28"/>
        </w:rPr>
        <w:t>.</w:t>
      </w:r>
    </w:p>
    <w:p w:rsidR="002E11CD" w:rsidRPr="000456A0" w:rsidRDefault="002E11CD" w:rsidP="002E11CD">
      <w:pPr>
        <w:rPr>
          <w:b/>
        </w:rPr>
      </w:pPr>
    </w:p>
    <w:p w:rsidR="00341B80" w:rsidRPr="000456A0" w:rsidRDefault="00341B80" w:rsidP="00B15EEF">
      <w:pPr>
        <w:jc w:val="right"/>
      </w:pPr>
    </w:p>
    <w:p w:rsidR="006E1F35" w:rsidRPr="000456A0" w:rsidRDefault="006E1F35" w:rsidP="00DF6AA8">
      <w:pPr>
        <w:rPr>
          <w:b/>
        </w:rPr>
      </w:pPr>
    </w:p>
    <w:p w:rsidR="006E1F35" w:rsidRPr="000456A0" w:rsidRDefault="006E1F35" w:rsidP="00DF6AA8">
      <w:pPr>
        <w:rPr>
          <w:b/>
        </w:rPr>
      </w:pPr>
    </w:p>
    <w:p w:rsidR="008179BF" w:rsidRDefault="008179BF">
      <w:pPr>
        <w:rPr>
          <w:b/>
        </w:rPr>
      </w:pPr>
      <w:r>
        <w:rPr>
          <w:b/>
        </w:rPr>
        <w:br w:type="page"/>
      </w:r>
    </w:p>
    <w:p w:rsidR="006374C6" w:rsidRPr="000456A0" w:rsidRDefault="006374C6" w:rsidP="00DF6AA8">
      <w:pPr>
        <w:rPr>
          <w:b/>
        </w:rPr>
      </w:pPr>
    </w:p>
    <w:sectPr w:rsidR="006374C6" w:rsidRPr="000456A0" w:rsidSect="00351085">
      <w:footerReference w:type="even" r:id="rId15"/>
      <w:footerReference w:type="default" r:id="rId16"/>
      <w:pgSz w:w="11906" w:h="16838"/>
      <w:pgMar w:top="567" w:right="849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C0" w:rsidRDefault="00E06DC0">
      <w:r>
        <w:separator/>
      </w:r>
    </w:p>
  </w:endnote>
  <w:endnote w:type="continuationSeparator" w:id="0">
    <w:p w:rsidR="00E06DC0" w:rsidRDefault="00E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9E" w:rsidRDefault="00127F9E" w:rsidP="00F600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F9E" w:rsidRDefault="00127F9E" w:rsidP="003A56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F9E" w:rsidRPr="00A66C0D" w:rsidRDefault="00127F9E" w:rsidP="00D25F06">
    <w:pPr>
      <w:pStyle w:val="Stopka"/>
      <w:framePr w:wrap="around" w:vAnchor="text" w:hAnchor="margin" w:xAlign="center" w:y="1"/>
      <w:rPr>
        <w:rStyle w:val="Numerstrony"/>
        <w:sz w:val="20"/>
        <w:szCs w:val="20"/>
      </w:rPr>
    </w:pPr>
    <w:r w:rsidRPr="00A66C0D">
      <w:rPr>
        <w:rStyle w:val="Numerstrony"/>
        <w:sz w:val="20"/>
        <w:szCs w:val="20"/>
      </w:rPr>
      <w:fldChar w:fldCharType="begin"/>
    </w:r>
    <w:r w:rsidRPr="00A66C0D">
      <w:rPr>
        <w:rStyle w:val="Numerstrony"/>
        <w:sz w:val="20"/>
        <w:szCs w:val="20"/>
      </w:rPr>
      <w:instrText xml:space="preserve">PAGE  </w:instrText>
    </w:r>
    <w:r w:rsidRPr="00A66C0D">
      <w:rPr>
        <w:rStyle w:val="Numerstrony"/>
        <w:sz w:val="20"/>
        <w:szCs w:val="20"/>
      </w:rPr>
      <w:fldChar w:fldCharType="separate"/>
    </w:r>
    <w:r w:rsidR="00301C9E">
      <w:rPr>
        <w:rStyle w:val="Numerstrony"/>
        <w:noProof/>
        <w:sz w:val="20"/>
        <w:szCs w:val="20"/>
      </w:rPr>
      <w:t>5</w:t>
    </w:r>
    <w:r w:rsidRPr="00A66C0D">
      <w:rPr>
        <w:rStyle w:val="Numerstrony"/>
        <w:sz w:val="20"/>
        <w:szCs w:val="20"/>
      </w:rPr>
      <w:fldChar w:fldCharType="end"/>
    </w:r>
  </w:p>
  <w:p w:rsidR="00127F9E" w:rsidRDefault="00127F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C0" w:rsidRDefault="00E06DC0">
      <w:r>
        <w:separator/>
      </w:r>
    </w:p>
  </w:footnote>
  <w:footnote w:type="continuationSeparator" w:id="0">
    <w:p w:rsidR="00E06DC0" w:rsidRDefault="00E06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4E68"/>
    <w:multiLevelType w:val="hybridMultilevel"/>
    <w:tmpl w:val="99421D66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18BA"/>
    <w:multiLevelType w:val="hybridMultilevel"/>
    <w:tmpl w:val="AC6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56F1"/>
    <w:multiLevelType w:val="hybridMultilevel"/>
    <w:tmpl w:val="3FE80E7A"/>
    <w:lvl w:ilvl="0" w:tplc="82E87FB6">
      <w:start w:val="1"/>
      <w:numFmt w:val="lowerLetter"/>
      <w:lvlText w:val="%1)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BD966A9"/>
    <w:multiLevelType w:val="hybridMultilevel"/>
    <w:tmpl w:val="6D7835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F02A6"/>
    <w:multiLevelType w:val="hybridMultilevel"/>
    <w:tmpl w:val="FD36BA16"/>
    <w:lvl w:ilvl="0" w:tplc="9112E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B20B5"/>
    <w:multiLevelType w:val="hybridMultilevel"/>
    <w:tmpl w:val="98186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B71A74"/>
    <w:multiLevelType w:val="hybridMultilevel"/>
    <w:tmpl w:val="ACBC5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95C2A"/>
    <w:multiLevelType w:val="hybridMultilevel"/>
    <w:tmpl w:val="3EBA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33116"/>
    <w:multiLevelType w:val="hybridMultilevel"/>
    <w:tmpl w:val="C10ED2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EF6735"/>
    <w:multiLevelType w:val="hybridMultilevel"/>
    <w:tmpl w:val="C21EA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0530FF"/>
    <w:multiLevelType w:val="hybridMultilevel"/>
    <w:tmpl w:val="5EFC6FD6"/>
    <w:lvl w:ilvl="0" w:tplc="37BA670C">
      <w:start w:val="1"/>
      <w:numFmt w:val="lowerLetter"/>
      <w:lvlText w:val="Ad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B52734"/>
    <w:multiLevelType w:val="hybridMultilevel"/>
    <w:tmpl w:val="59D0DA68"/>
    <w:lvl w:ilvl="0" w:tplc="755CBE3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410D7"/>
    <w:multiLevelType w:val="hybridMultilevel"/>
    <w:tmpl w:val="806C18FC"/>
    <w:lvl w:ilvl="0" w:tplc="755CBE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551C7"/>
    <w:multiLevelType w:val="hybridMultilevel"/>
    <w:tmpl w:val="249E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97B03"/>
    <w:multiLevelType w:val="hybridMultilevel"/>
    <w:tmpl w:val="E90051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C19C4"/>
    <w:multiLevelType w:val="hybridMultilevel"/>
    <w:tmpl w:val="6FB04B8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3802062"/>
    <w:multiLevelType w:val="hybridMultilevel"/>
    <w:tmpl w:val="0D8029F4"/>
    <w:lvl w:ilvl="0" w:tplc="82E87FB6">
      <w:start w:val="1"/>
      <w:numFmt w:val="lowerLetter"/>
      <w:lvlText w:val="%1)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3635FA"/>
    <w:multiLevelType w:val="hybridMultilevel"/>
    <w:tmpl w:val="CF72F198"/>
    <w:lvl w:ilvl="0" w:tplc="37BA670C">
      <w:start w:val="1"/>
      <w:numFmt w:val="lowerLetter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079CD"/>
    <w:multiLevelType w:val="hybridMultilevel"/>
    <w:tmpl w:val="00ACF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16E65"/>
    <w:multiLevelType w:val="hybridMultilevel"/>
    <w:tmpl w:val="E9FC008A"/>
    <w:lvl w:ilvl="0" w:tplc="82E87FB6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1542"/>
    <w:multiLevelType w:val="hybridMultilevel"/>
    <w:tmpl w:val="BB64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F6EE88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6751D"/>
    <w:multiLevelType w:val="hybridMultilevel"/>
    <w:tmpl w:val="773236F8"/>
    <w:lvl w:ilvl="0" w:tplc="AFFA7F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63971"/>
    <w:multiLevelType w:val="hybridMultilevel"/>
    <w:tmpl w:val="156EA2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C054F0"/>
    <w:multiLevelType w:val="hybridMultilevel"/>
    <w:tmpl w:val="860E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1"/>
  </w:num>
  <w:num w:numId="4">
    <w:abstractNumId w:val="12"/>
  </w:num>
  <w:num w:numId="5">
    <w:abstractNumId w:val="11"/>
  </w:num>
  <w:num w:numId="6">
    <w:abstractNumId w:val="8"/>
  </w:num>
  <w:num w:numId="7">
    <w:abstractNumId w:val="15"/>
  </w:num>
  <w:num w:numId="8">
    <w:abstractNumId w:val="17"/>
  </w:num>
  <w:num w:numId="9">
    <w:abstractNumId w:val="10"/>
  </w:num>
  <w:num w:numId="10">
    <w:abstractNumId w:val="7"/>
  </w:num>
  <w:num w:numId="11">
    <w:abstractNumId w:val="1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  <w:num w:numId="16">
    <w:abstractNumId w:val="13"/>
  </w:num>
  <w:num w:numId="17">
    <w:abstractNumId w:val="16"/>
  </w:num>
  <w:num w:numId="18">
    <w:abstractNumId w:val="2"/>
  </w:num>
  <w:num w:numId="19">
    <w:abstractNumId w:val="20"/>
  </w:num>
  <w:num w:numId="20">
    <w:abstractNumId w:val="23"/>
  </w:num>
  <w:num w:numId="21">
    <w:abstractNumId w:val="18"/>
  </w:num>
  <w:num w:numId="22">
    <w:abstractNumId w:val="14"/>
  </w:num>
  <w:num w:numId="23">
    <w:abstractNumId w:val="5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E"/>
    <w:rsid w:val="000026CD"/>
    <w:rsid w:val="00002A47"/>
    <w:rsid w:val="00002AF8"/>
    <w:rsid w:val="000033BE"/>
    <w:rsid w:val="00004AD6"/>
    <w:rsid w:val="00011E7E"/>
    <w:rsid w:val="00013D95"/>
    <w:rsid w:val="0002033F"/>
    <w:rsid w:val="00021DA8"/>
    <w:rsid w:val="000258D3"/>
    <w:rsid w:val="00033785"/>
    <w:rsid w:val="00040B46"/>
    <w:rsid w:val="00043E3F"/>
    <w:rsid w:val="000456A0"/>
    <w:rsid w:val="000564F3"/>
    <w:rsid w:val="00060AAA"/>
    <w:rsid w:val="000623AC"/>
    <w:rsid w:val="00064CA6"/>
    <w:rsid w:val="00067F90"/>
    <w:rsid w:val="00070E24"/>
    <w:rsid w:val="00073D27"/>
    <w:rsid w:val="00081808"/>
    <w:rsid w:val="00086584"/>
    <w:rsid w:val="00095B0B"/>
    <w:rsid w:val="000969D7"/>
    <w:rsid w:val="000A2E11"/>
    <w:rsid w:val="000A4373"/>
    <w:rsid w:val="000A591B"/>
    <w:rsid w:val="000B10C7"/>
    <w:rsid w:val="000B6770"/>
    <w:rsid w:val="000C4B41"/>
    <w:rsid w:val="000C677A"/>
    <w:rsid w:val="000C6BD4"/>
    <w:rsid w:val="000D1BDF"/>
    <w:rsid w:val="000E05BA"/>
    <w:rsid w:val="000E2B78"/>
    <w:rsid w:val="000E367F"/>
    <w:rsid w:val="000E570C"/>
    <w:rsid w:val="000E7158"/>
    <w:rsid w:val="000F2D74"/>
    <w:rsid w:val="000F2EDF"/>
    <w:rsid w:val="000F4963"/>
    <w:rsid w:val="000F6E0B"/>
    <w:rsid w:val="00100317"/>
    <w:rsid w:val="00101CB9"/>
    <w:rsid w:val="00104117"/>
    <w:rsid w:val="001064D3"/>
    <w:rsid w:val="00106BB4"/>
    <w:rsid w:val="00106C22"/>
    <w:rsid w:val="00107D96"/>
    <w:rsid w:val="00110F3D"/>
    <w:rsid w:val="00126E80"/>
    <w:rsid w:val="00127F9E"/>
    <w:rsid w:val="00130737"/>
    <w:rsid w:val="00132909"/>
    <w:rsid w:val="0013379E"/>
    <w:rsid w:val="001357DD"/>
    <w:rsid w:val="00135D2E"/>
    <w:rsid w:val="00137C21"/>
    <w:rsid w:val="001405FA"/>
    <w:rsid w:val="0014258B"/>
    <w:rsid w:val="00142F4C"/>
    <w:rsid w:val="00144C5A"/>
    <w:rsid w:val="00145EFF"/>
    <w:rsid w:val="00145FF2"/>
    <w:rsid w:val="001508EA"/>
    <w:rsid w:val="00152225"/>
    <w:rsid w:val="00152B8C"/>
    <w:rsid w:val="00153456"/>
    <w:rsid w:val="00154AD8"/>
    <w:rsid w:val="00162A15"/>
    <w:rsid w:val="00170124"/>
    <w:rsid w:val="00172F08"/>
    <w:rsid w:val="00173E58"/>
    <w:rsid w:val="00174BB5"/>
    <w:rsid w:val="001805C1"/>
    <w:rsid w:val="00182AB3"/>
    <w:rsid w:val="00183898"/>
    <w:rsid w:val="00184D56"/>
    <w:rsid w:val="00187D03"/>
    <w:rsid w:val="00193962"/>
    <w:rsid w:val="001A220F"/>
    <w:rsid w:val="001A348B"/>
    <w:rsid w:val="001A4098"/>
    <w:rsid w:val="001B241A"/>
    <w:rsid w:val="001B2B4A"/>
    <w:rsid w:val="001B49C9"/>
    <w:rsid w:val="001B7AA9"/>
    <w:rsid w:val="001C26FA"/>
    <w:rsid w:val="001D3DA9"/>
    <w:rsid w:val="001E0B9F"/>
    <w:rsid w:val="001E403D"/>
    <w:rsid w:val="001E42CF"/>
    <w:rsid w:val="001E7B91"/>
    <w:rsid w:val="001F34FF"/>
    <w:rsid w:val="001F52F9"/>
    <w:rsid w:val="001F6B4C"/>
    <w:rsid w:val="002014C2"/>
    <w:rsid w:val="002021CD"/>
    <w:rsid w:val="002062F5"/>
    <w:rsid w:val="00206427"/>
    <w:rsid w:val="0021396C"/>
    <w:rsid w:val="002163FC"/>
    <w:rsid w:val="0022005D"/>
    <w:rsid w:val="00221742"/>
    <w:rsid w:val="002243AD"/>
    <w:rsid w:val="00225807"/>
    <w:rsid w:val="00226F41"/>
    <w:rsid w:val="00235385"/>
    <w:rsid w:val="002365FE"/>
    <w:rsid w:val="0024344D"/>
    <w:rsid w:val="002442D6"/>
    <w:rsid w:val="00247FB7"/>
    <w:rsid w:val="0025209B"/>
    <w:rsid w:val="00252321"/>
    <w:rsid w:val="00254FBC"/>
    <w:rsid w:val="00260E9E"/>
    <w:rsid w:val="002627CA"/>
    <w:rsid w:val="002632D6"/>
    <w:rsid w:val="00266378"/>
    <w:rsid w:val="002663AD"/>
    <w:rsid w:val="002712EC"/>
    <w:rsid w:val="00277636"/>
    <w:rsid w:val="0028105D"/>
    <w:rsid w:val="00284081"/>
    <w:rsid w:val="002861F6"/>
    <w:rsid w:val="00286AFF"/>
    <w:rsid w:val="00287A23"/>
    <w:rsid w:val="00291C58"/>
    <w:rsid w:val="002938B2"/>
    <w:rsid w:val="002961DC"/>
    <w:rsid w:val="00296616"/>
    <w:rsid w:val="002A135E"/>
    <w:rsid w:val="002A20C3"/>
    <w:rsid w:val="002A5BC2"/>
    <w:rsid w:val="002A7C19"/>
    <w:rsid w:val="002B2660"/>
    <w:rsid w:val="002B367E"/>
    <w:rsid w:val="002B3FB0"/>
    <w:rsid w:val="002C0E88"/>
    <w:rsid w:val="002C0EF8"/>
    <w:rsid w:val="002C1234"/>
    <w:rsid w:val="002C15F1"/>
    <w:rsid w:val="002C2A31"/>
    <w:rsid w:val="002C5773"/>
    <w:rsid w:val="002C5FCB"/>
    <w:rsid w:val="002C7AAE"/>
    <w:rsid w:val="002C7CBD"/>
    <w:rsid w:val="002D567E"/>
    <w:rsid w:val="002D6CA7"/>
    <w:rsid w:val="002D7114"/>
    <w:rsid w:val="002E11CD"/>
    <w:rsid w:val="002E25EB"/>
    <w:rsid w:val="002E4E22"/>
    <w:rsid w:val="002E72B9"/>
    <w:rsid w:val="002E78D9"/>
    <w:rsid w:val="00301362"/>
    <w:rsid w:val="00301C9E"/>
    <w:rsid w:val="00302C80"/>
    <w:rsid w:val="00303EA9"/>
    <w:rsid w:val="0031681F"/>
    <w:rsid w:val="003173B1"/>
    <w:rsid w:val="00320D4E"/>
    <w:rsid w:val="00322EA9"/>
    <w:rsid w:val="00323F96"/>
    <w:rsid w:val="003264DB"/>
    <w:rsid w:val="00327052"/>
    <w:rsid w:val="00327176"/>
    <w:rsid w:val="00332F89"/>
    <w:rsid w:val="00341B80"/>
    <w:rsid w:val="00346322"/>
    <w:rsid w:val="00346A94"/>
    <w:rsid w:val="00351085"/>
    <w:rsid w:val="00351541"/>
    <w:rsid w:val="00360926"/>
    <w:rsid w:val="003644B0"/>
    <w:rsid w:val="00364758"/>
    <w:rsid w:val="00371F7F"/>
    <w:rsid w:val="003752D5"/>
    <w:rsid w:val="00387779"/>
    <w:rsid w:val="00395686"/>
    <w:rsid w:val="003972F4"/>
    <w:rsid w:val="003A1F00"/>
    <w:rsid w:val="003A56D4"/>
    <w:rsid w:val="003A6937"/>
    <w:rsid w:val="003A72FC"/>
    <w:rsid w:val="003B20FC"/>
    <w:rsid w:val="003C649F"/>
    <w:rsid w:val="003C697D"/>
    <w:rsid w:val="003D1934"/>
    <w:rsid w:val="003D47BB"/>
    <w:rsid w:val="003D5877"/>
    <w:rsid w:val="003D63EF"/>
    <w:rsid w:val="003E36DC"/>
    <w:rsid w:val="003E4357"/>
    <w:rsid w:val="003E5552"/>
    <w:rsid w:val="003E6118"/>
    <w:rsid w:val="003E7474"/>
    <w:rsid w:val="003F2DEE"/>
    <w:rsid w:val="003F3936"/>
    <w:rsid w:val="003F4151"/>
    <w:rsid w:val="003F4C0F"/>
    <w:rsid w:val="003F4C3F"/>
    <w:rsid w:val="003F75C8"/>
    <w:rsid w:val="0040069B"/>
    <w:rsid w:val="00400BDB"/>
    <w:rsid w:val="00403671"/>
    <w:rsid w:val="00403F18"/>
    <w:rsid w:val="0040649C"/>
    <w:rsid w:val="004076EE"/>
    <w:rsid w:val="00407DAE"/>
    <w:rsid w:val="00415F21"/>
    <w:rsid w:val="00430FF5"/>
    <w:rsid w:val="004327CE"/>
    <w:rsid w:val="00434208"/>
    <w:rsid w:val="00437277"/>
    <w:rsid w:val="00441AEC"/>
    <w:rsid w:val="0044533A"/>
    <w:rsid w:val="00446377"/>
    <w:rsid w:val="00446577"/>
    <w:rsid w:val="00456547"/>
    <w:rsid w:val="00456D1F"/>
    <w:rsid w:val="004734FC"/>
    <w:rsid w:val="004743C8"/>
    <w:rsid w:val="0048113E"/>
    <w:rsid w:val="00481A38"/>
    <w:rsid w:val="00483719"/>
    <w:rsid w:val="004842EA"/>
    <w:rsid w:val="00485BBA"/>
    <w:rsid w:val="00486C46"/>
    <w:rsid w:val="0049031A"/>
    <w:rsid w:val="00490A55"/>
    <w:rsid w:val="004916BC"/>
    <w:rsid w:val="0049248E"/>
    <w:rsid w:val="00493868"/>
    <w:rsid w:val="004945EA"/>
    <w:rsid w:val="00495133"/>
    <w:rsid w:val="004954BB"/>
    <w:rsid w:val="004955B8"/>
    <w:rsid w:val="004A0E04"/>
    <w:rsid w:val="004A1D83"/>
    <w:rsid w:val="004A1F10"/>
    <w:rsid w:val="004A6FF5"/>
    <w:rsid w:val="004A7173"/>
    <w:rsid w:val="004B029A"/>
    <w:rsid w:val="004B19D3"/>
    <w:rsid w:val="004B307E"/>
    <w:rsid w:val="004B54F3"/>
    <w:rsid w:val="004C0D20"/>
    <w:rsid w:val="004C1FAC"/>
    <w:rsid w:val="004C506E"/>
    <w:rsid w:val="004E27DA"/>
    <w:rsid w:val="004F3D3A"/>
    <w:rsid w:val="004F74F5"/>
    <w:rsid w:val="004F798C"/>
    <w:rsid w:val="00500365"/>
    <w:rsid w:val="00503B91"/>
    <w:rsid w:val="00510BA2"/>
    <w:rsid w:val="0052447E"/>
    <w:rsid w:val="00532C0A"/>
    <w:rsid w:val="0053519A"/>
    <w:rsid w:val="005355CE"/>
    <w:rsid w:val="005408A2"/>
    <w:rsid w:val="00541E06"/>
    <w:rsid w:val="00543EBC"/>
    <w:rsid w:val="00544819"/>
    <w:rsid w:val="00545B0B"/>
    <w:rsid w:val="00551908"/>
    <w:rsid w:val="0055424F"/>
    <w:rsid w:val="00556662"/>
    <w:rsid w:val="005612AC"/>
    <w:rsid w:val="005673FB"/>
    <w:rsid w:val="0057413A"/>
    <w:rsid w:val="00574CA5"/>
    <w:rsid w:val="005755ED"/>
    <w:rsid w:val="00576616"/>
    <w:rsid w:val="00576667"/>
    <w:rsid w:val="00580A88"/>
    <w:rsid w:val="00590111"/>
    <w:rsid w:val="005925B1"/>
    <w:rsid w:val="00593AF3"/>
    <w:rsid w:val="005A0E51"/>
    <w:rsid w:val="005A5FE1"/>
    <w:rsid w:val="005B0700"/>
    <w:rsid w:val="005B07D6"/>
    <w:rsid w:val="005B1830"/>
    <w:rsid w:val="005B289D"/>
    <w:rsid w:val="005B4D1A"/>
    <w:rsid w:val="005C1185"/>
    <w:rsid w:val="005C7452"/>
    <w:rsid w:val="005D13A9"/>
    <w:rsid w:val="005D2FA4"/>
    <w:rsid w:val="005D3F6A"/>
    <w:rsid w:val="005D469D"/>
    <w:rsid w:val="005E1B82"/>
    <w:rsid w:val="005E34E1"/>
    <w:rsid w:val="005E3B8C"/>
    <w:rsid w:val="005E400A"/>
    <w:rsid w:val="005E4CE7"/>
    <w:rsid w:val="005F37E4"/>
    <w:rsid w:val="005F7100"/>
    <w:rsid w:val="00602F2D"/>
    <w:rsid w:val="00602FEE"/>
    <w:rsid w:val="00603F8E"/>
    <w:rsid w:val="00611465"/>
    <w:rsid w:val="006129A1"/>
    <w:rsid w:val="00614188"/>
    <w:rsid w:val="006176DA"/>
    <w:rsid w:val="0061798A"/>
    <w:rsid w:val="00621E0F"/>
    <w:rsid w:val="006229A1"/>
    <w:rsid w:val="00623B1E"/>
    <w:rsid w:val="006266BE"/>
    <w:rsid w:val="006305B4"/>
    <w:rsid w:val="00631071"/>
    <w:rsid w:val="006319BD"/>
    <w:rsid w:val="00633570"/>
    <w:rsid w:val="0063483C"/>
    <w:rsid w:val="006374C6"/>
    <w:rsid w:val="0064195F"/>
    <w:rsid w:val="00642041"/>
    <w:rsid w:val="00645903"/>
    <w:rsid w:val="00650892"/>
    <w:rsid w:val="00651266"/>
    <w:rsid w:val="00656ADE"/>
    <w:rsid w:val="00663C76"/>
    <w:rsid w:val="00664AC1"/>
    <w:rsid w:val="00666351"/>
    <w:rsid w:val="006721E0"/>
    <w:rsid w:val="00673D54"/>
    <w:rsid w:val="006806BF"/>
    <w:rsid w:val="00691A2B"/>
    <w:rsid w:val="00692BCC"/>
    <w:rsid w:val="0069595E"/>
    <w:rsid w:val="0069730E"/>
    <w:rsid w:val="006979E3"/>
    <w:rsid w:val="006A01E2"/>
    <w:rsid w:val="006A3B07"/>
    <w:rsid w:val="006A4379"/>
    <w:rsid w:val="006A607F"/>
    <w:rsid w:val="006B0053"/>
    <w:rsid w:val="006B4E5D"/>
    <w:rsid w:val="006B51D9"/>
    <w:rsid w:val="006B6129"/>
    <w:rsid w:val="006B73B3"/>
    <w:rsid w:val="006B7554"/>
    <w:rsid w:val="006C3BCB"/>
    <w:rsid w:val="006C5C02"/>
    <w:rsid w:val="006C6F44"/>
    <w:rsid w:val="006C74E9"/>
    <w:rsid w:val="006D018C"/>
    <w:rsid w:val="006D02BE"/>
    <w:rsid w:val="006D6CC6"/>
    <w:rsid w:val="006D75A1"/>
    <w:rsid w:val="006D7ABD"/>
    <w:rsid w:val="006E1F35"/>
    <w:rsid w:val="006F5261"/>
    <w:rsid w:val="006F603B"/>
    <w:rsid w:val="00701100"/>
    <w:rsid w:val="00705A42"/>
    <w:rsid w:val="00706D40"/>
    <w:rsid w:val="0071028A"/>
    <w:rsid w:val="00711E7A"/>
    <w:rsid w:val="00714558"/>
    <w:rsid w:val="007145B8"/>
    <w:rsid w:val="00720DA2"/>
    <w:rsid w:val="00720FD5"/>
    <w:rsid w:val="00721E38"/>
    <w:rsid w:val="00727447"/>
    <w:rsid w:val="00732817"/>
    <w:rsid w:val="007402BA"/>
    <w:rsid w:val="0074440C"/>
    <w:rsid w:val="00753096"/>
    <w:rsid w:val="00755D90"/>
    <w:rsid w:val="007560EA"/>
    <w:rsid w:val="0076014B"/>
    <w:rsid w:val="007601D0"/>
    <w:rsid w:val="007610F8"/>
    <w:rsid w:val="0076217D"/>
    <w:rsid w:val="00764244"/>
    <w:rsid w:val="00773EA2"/>
    <w:rsid w:val="00776D09"/>
    <w:rsid w:val="00790BB8"/>
    <w:rsid w:val="007A08F7"/>
    <w:rsid w:val="007A4328"/>
    <w:rsid w:val="007A4902"/>
    <w:rsid w:val="007B17A4"/>
    <w:rsid w:val="007B48AE"/>
    <w:rsid w:val="007B7881"/>
    <w:rsid w:val="007C047E"/>
    <w:rsid w:val="007C6464"/>
    <w:rsid w:val="007C73DB"/>
    <w:rsid w:val="007D2185"/>
    <w:rsid w:val="007E29AC"/>
    <w:rsid w:val="007E4EFD"/>
    <w:rsid w:val="007E6076"/>
    <w:rsid w:val="007F0C5C"/>
    <w:rsid w:val="007F231C"/>
    <w:rsid w:val="007F660E"/>
    <w:rsid w:val="00801260"/>
    <w:rsid w:val="0080332C"/>
    <w:rsid w:val="00806D9D"/>
    <w:rsid w:val="00810F0C"/>
    <w:rsid w:val="00812404"/>
    <w:rsid w:val="00816933"/>
    <w:rsid w:val="00817080"/>
    <w:rsid w:val="008179BF"/>
    <w:rsid w:val="00820477"/>
    <w:rsid w:val="00822EEE"/>
    <w:rsid w:val="00823659"/>
    <w:rsid w:val="00830D69"/>
    <w:rsid w:val="0083293B"/>
    <w:rsid w:val="00836187"/>
    <w:rsid w:val="00843DD0"/>
    <w:rsid w:val="00845CFB"/>
    <w:rsid w:val="00852C4C"/>
    <w:rsid w:val="008541C5"/>
    <w:rsid w:val="00856914"/>
    <w:rsid w:val="00863E4C"/>
    <w:rsid w:val="00865A73"/>
    <w:rsid w:val="00873BA0"/>
    <w:rsid w:val="00877EAB"/>
    <w:rsid w:val="00880DD1"/>
    <w:rsid w:val="00882BF5"/>
    <w:rsid w:val="00885823"/>
    <w:rsid w:val="00885AE6"/>
    <w:rsid w:val="00886956"/>
    <w:rsid w:val="00890656"/>
    <w:rsid w:val="0089073E"/>
    <w:rsid w:val="0089174C"/>
    <w:rsid w:val="008950CE"/>
    <w:rsid w:val="00896CC9"/>
    <w:rsid w:val="008A38AD"/>
    <w:rsid w:val="008A3F7F"/>
    <w:rsid w:val="008B4A6F"/>
    <w:rsid w:val="008B6B68"/>
    <w:rsid w:val="008C1C98"/>
    <w:rsid w:val="008D5622"/>
    <w:rsid w:val="008E0333"/>
    <w:rsid w:val="008E2FC0"/>
    <w:rsid w:val="008E5A7F"/>
    <w:rsid w:val="008F0E72"/>
    <w:rsid w:val="008F4213"/>
    <w:rsid w:val="008F4661"/>
    <w:rsid w:val="008F5524"/>
    <w:rsid w:val="008F5525"/>
    <w:rsid w:val="00913BEB"/>
    <w:rsid w:val="00914F89"/>
    <w:rsid w:val="00915490"/>
    <w:rsid w:val="00915660"/>
    <w:rsid w:val="00916B49"/>
    <w:rsid w:val="00916C8F"/>
    <w:rsid w:val="00917ABC"/>
    <w:rsid w:val="00920193"/>
    <w:rsid w:val="00921BBB"/>
    <w:rsid w:val="00923FFD"/>
    <w:rsid w:val="00925FD6"/>
    <w:rsid w:val="009262DC"/>
    <w:rsid w:val="00927E56"/>
    <w:rsid w:val="0093120C"/>
    <w:rsid w:val="00931B61"/>
    <w:rsid w:val="00942E1F"/>
    <w:rsid w:val="0095355C"/>
    <w:rsid w:val="009570E5"/>
    <w:rsid w:val="00974053"/>
    <w:rsid w:val="009844A0"/>
    <w:rsid w:val="009844C0"/>
    <w:rsid w:val="00984849"/>
    <w:rsid w:val="009849AC"/>
    <w:rsid w:val="009860EE"/>
    <w:rsid w:val="00986269"/>
    <w:rsid w:val="009910DF"/>
    <w:rsid w:val="0099434D"/>
    <w:rsid w:val="00994860"/>
    <w:rsid w:val="009A1005"/>
    <w:rsid w:val="009A1A48"/>
    <w:rsid w:val="009A3BEC"/>
    <w:rsid w:val="009B0602"/>
    <w:rsid w:val="009B1389"/>
    <w:rsid w:val="009B1FC7"/>
    <w:rsid w:val="009B563C"/>
    <w:rsid w:val="009B6962"/>
    <w:rsid w:val="009C0020"/>
    <w:rsid w:val="009C65A3"/>
    <w:rsid w:val="009C7B5E"/>
    <w:rsid w:val="009D09F9"/>
    <w:rsid w:val="009D249B"/>
    <w:rsid w:val="009D4780"/>
    <w:rsid w:val="009D5B65"/>
    <w:rsid w:val="009D5E96"/>
    <w:rsid w:val="009D79F6"/>
    <w:rsid w:val="009E1C91"/>
    <w:rsid w:val="009E373C"/>
    <w:rsid w:val="009E5544"/>
    <w:rsid w:val="009E6ADF"/>
    <w:rsid w:val="009F0C3D"/>
    <w:rsid w:val="009F1B11"/>
    <w:rsid w:val="009F283B"/>
    <w:rsid w:val="009F34A9"/>
    <w:rsid w:val="009F4D81"/>
    <w:rsid w:val="009F5831"/>
    <w:rsid w:val="009F794C"/>
    <w:rsid w:val="00A040DE"/>
    <w:rsid w:val="00A04474"/>
    <w:rsid w:val="00A061D5"/>
    <w:rsid w:val="00A13B35"/>
    <w:rsid w:val="00A13C3D"/>
    <w:rsid w:val="00A142CD"/>
    <w:rsid w:val="00A15D71"/>
    <w:rsid w:val="00A20E91"/>
    <w:rsid w:val="00A26870"/>
    <w:rsid w:val="00A27AA4"/>
    <w:rsid w:val="00A354DA"/>
    <w:rsid w:val="00A3724B"/>
    <w:rsid w:val="00A43DC6"/>
    <w:rsid w:val="00A50B9A"/>
    <w:rsid w:val="00A51A09"/>
    <w:rsid w:val="00A547C0"/>
    <w:rsid w:val="00A55007"/>
    <w:rsid w:val="00A60B8D"/>
    <w:rsid w:val="00A616E7"/>
    <w:rsid w:val="00A632F2"/>
    <w:rsid w:val="00A66C0D"/>
    <w:rsid w:val="00A6789A"/>
    <w:rsid w:val="00A77360"/>
    <w:rsid w:val="00A85282"/>
    <w:rsid w:val="00A87956"/>
    <w:rsid w:val="00A916D7"/>
    <w:rsid w:val="00A91CAC"/>
    <w:rsid w:val="00A932D9"/>
    <w:rsid w:val="00A97F27"/>
    <w:rsid w:val="00AA1D4C"/>
    <w:rsid w:val="00AA3EF8"/>
    <w:rsid w:val="00AB32FE"/>
    <w:rsid w:val="00AB3D72"/>
    <w:rsid w:val="00AB4735"/>
    <w:rsid w:val="00AB7DD0"/>
    <w:rsid w:val="00AC2144"/>
    <w:rsid w:val="00AC3168"/>
    <w:rsid w:val="00AC48BC"/>
    <w:rsid w:val="00AC7797"/>
    <w:rsid w:val="00AD3D0A"/>
    <w:rsid w:val="00AD5484"/>
    <w:rsid w:val="00AD7985"/>
    <w:rsid w:val="00AE0E48"/>
    <w:rsid w:val="00AE291C"/>
    <w:rsid w:val="00AE474C"/>
    <w:rsid w:val="00AE64A6"/>
    <w:rsid w:val="00AF07F1"/>
    <w:rsid w:val="00AF0E38"/>
    <w:rsid w:val="00AF1D0D"/>
    <w:rsid w:val="00AF2A78"/>
    <w:rsid w:val="00AF4968"/>
    <w:rsid w:val="00AF4D97"/>
    <w:rsid w:val="00AF530F"/>
    <w:rsid w:val="00AF569A"/>
    <w:rsid w:val="00B01C7E"/>
    <w:rsid w:val="00B05EDE"/>
    <w:rsid w:val="00B0777D"/>
    <w:rsid w:val="00B15EEF"/>
    <w:rsid w:val="00B17A42"/>
    <w:rsid w:val="00B30B2F"/>
    <w:rsid w:val="00B3124B"/>
    <w:rsid w:val="00B31B8B"/>
    <w:rsid w:val="00B32F37"/>
    <w:rsid w:val="00B34250"/>
    <w:rsid w:val="00B3484C"/>
    <w:rsid w:val="00B35690"/>
    <w:rsid w:val="00B43F0B"/>
    <w:rsid w:val="00B4514B"/>
    <w:rsid w:val="00B54DFC"/>
    <w:rsid w:val="00B64BDD"/>
    <w:rsid w:val="00B70623"/>
    <w:rsid w:val="00B726AA"/>
    <w:rsid w:val="00B77A56"/>
    <w:rsid w:val="00B822C5"/>
    <w:rsid w:val="00B82357"/>
    <w:rsid w:val="00B8235B"/>
    <w:rsid w:val="00B8399B"/>
    <w:rsid w:val="00B846F5"/>
    <w:rsid w:val="00B92813"/>
    <w:rsid w:val="00BA007B"/>
    <w:rsid w:val="00BA40BB"/>
    <w:rsid w:val="00BA6073"/>
    <w:rsid w:val="00BA72AF"/>
    <w:rsid w:val="00BB043E"/>
    <w:rsid w:val="00BC1F76"/>
    <w:rsid w:val="00BC2605"/>
    <w:rsid w:val="00BC2CB9"/>
    <w:rsid w:val="00BC3856"/>
    <w:rsid w:val="00BC4C99"/>
    <w:rsid w:val="00BC6D69"/>
    <w:rsid w:val="00BC793D"/>
    <w:rsid w:val="00BD2B44"/>
    <w:rsid w:val="00BD2EB2"/>
    <w:rsid w:val="00BD41AE"/>
    <w:rsid w:val="00BD569C"/>
    <w:rsid w:val="00BD705A"/>
    <w:rsid w:val="00BE459E"/>
    <w:rsid w:val="00BE4C45"/>
    <w:rsid w:val="00BF0E67"/>
    <w:rsid w:val="00BF4D18"/>
    <w:rsid w:val="00BF5320"/>
    <w:rsid w:val="00BF6AC1"/>
    <w:rsid w:val="00C0181E"/>
    <w:rsid w:val="00C01D4C"/>
    <w:rsid w:val="00C0345A"/>
    <w:rsid w:val="00C072AB"/>
    <w:rsid w:val="00C157AF"/>
    <w:rsid w:val="00C15E70"/>
    <w:rsid w:val="00C2035C"/>
    <w:rsid w:val="00C206DB"/>
    <w:rsid w:val="00C21A3B"/>
    <w:rsid w:val="00C23EAC"/>
    <w:rsid w:val="00C31B7F"/>
    <w:rsid w:val="00C32DE1"/>
    <w:rsid w:val="00C34FA0"/>
    <w:rsid w:val="00C40451"/>
    <w:rsid w:val="00C44A09"/>
    <w:rsid w:val="00C44F76"/>
    <w:rsid w:val="00C454C8"/>
    <w:rsid w:val="00C45921"/>
    <w:rsid w:val="00C46B51"/>
    <w:rsid w:val="00C5383E"/>
    <w:rsid w:val="00C6498A"/>
    <w:rsid w:val="00C77048"/>
    <w:rsid w:val="00C81980"/>
    <w:rsid w:val="00C84B43"/>
    <w:rsid w:val="00C863C7"/>
    <w:rsid w:val="00C87260"/>
    <w:rsid w:val="00C97445"/>
    <w:rsid w:val="00C97FC4"/>
    <w:rsid w:val="00CA124E"/>
    <w:rsid w:val="00CA5C2A"/>
    <w:rsid w:val="00CA7B9C"/>
    <w:rsid w:val="00CB686C"/>
    <w:rsid w:val="00CC26E5"/>
    <w:rsid w:val="00CC2AC0"/>
    <w:rsid w:val="00CC2F50"/>
    <w:rsid w:val="00CC3C76"/>
    <w:rsid w:val="00CC45D0"/>
    <w:rsid w:val="00CD0319"/>
    <w:rsid w:val="00CD0607"/>
    <w:rsid w:val="00CD422B"/>
    <w:rsid w:val="00CD42BD"/>
    <w:rsid w:val="00CD6B5A"/>
    <w:rsid w:val="00CD74AE"/>
    <w:rsid w:val="00CE3496"/>
    <w:rsid w:val="00CE5B37"/>
    <w:rsid w:val="00CF0D92"/>
    <w:rsid w:val="00CF4024"/>
    <w:rsid w:val="00CF5374"/>
    <w:rsid w:val="00CF6C0B"/>
    <w:rsid w:val="00CF7B32"/>
    <w:rsid w:val="00D01727"/>
    <w:rsid w:val="00D01EDD"/>
    <w:rsid w:val="00D02A84"/>
    <w:rsid w:val="00D075E0"/>
    <w:rsid w:val="00D1004F"/>
    <w:rsid w:val="00D10BCD"/>
    <w:rsid w:val="00D13157"/>
    <w:rsid w:val="00D13AFB"/>
    <w:rsid w:val="00D25B94"/>
    <w:rsid w:val="00D25F06"/>
    <w:rsid w:val="00D271B4"/>
    <w:rsid w:val="00D353A4"/>
    <w:rsid w:val="00D354C1"/>
    <w:rsid w:val="00D3558F"/>
    <w:rsid w:val="00D35F03"/>
    <w:rsid w:val="00D42987"/>
    <w:rsid w:val="00D43913"/>
    <w:rsid w:val="00D4439F"/>
    <w:rsid w:val="00D4451A"/>
    <w:rsid w:val="00D44704"/>
    <w:rsid w:val="00D46E2C"/>
    <w:rsid w:val="00D47183"/>
    <w:rsid w:val="00D47FEC"/>
    <w:rsid w:val="00D51036"/>
    <w:rsid w:val="00D51447"/>
    <w:rsid w:val="00D57C59"/>
    <w:rsid w:val="00D60707"/>
    <w:rsid w:val="00D62A4C"/>
    <w:rsid w:val="00D62DCA"/>
    <w:rsid w:val="00D669DE"/>
    <w:rsid w:val="00D70F2F"/>
    <w:rsid w:val="00D753BE"/>
    <w:rsid w:val="00D82BC5"/>
    <w:rsid w:val="00D958D0"/>
    <w:rsid w:val="00D97B96"/>
    <w:rsid w:val="00DA011D"/>
    <w:rsid w:val="00DA213E"/>
    <w:rsid w:val="00DA331E"/>
    <w:rsid w:val="00DA3C01"/>
    <w:rsid w:val="00DA55E6"/>
    <w:rsid w:val="00DA5D43"/>
    <w:rsid w:val="00DA6F1B"/>
    <w:rsid w:val="00DB3B1F"/>
    <w:rsid w:val="00DB3E7E"/>
    <w:rsid w:val="00DB42FA"/>
    <w:rsid w:val="00DB625C"/>
    <w:rsid w:val="00DC1B3B"/>
    <w:rsid w:val="00DC3592"/>
    <w:rsid w:val="00DC480A"/>
    <w:rsid w:val="00DD087B"/>
    <w:rsid w:val="00DD4427"/>
    <w:rsid w:val="00DD4994"/>
    <w:rsid w:val="00DD52EE"/>
    <w:rsid w:val="00DD751D"/>
    <w:rsid w:val="00DE09B3"/>
    <w:rsid w:val="00DE3AB7"/>
    <w:rsid w:val="00DE7360"/>
    <w:rsid w:val="00DF1236"/>
    <w:rsid w:val="00DF1588"/>
    <w:rsid w:val="00DF36B0"/>
    <w:rsid w:val="00DF6AA8"/>
    <w:rsid w:val="00DF6B48"/>
    <w:rsid w:val="00E0373F"/>
    <w:rsid w:val="00E05FFF"/>
    <w:rsid w:val="00E06DC0"/>
    <w:rsid w:val="00E173AB"/>
    <w:rsid w:val="00E22091"/>
    <w:rsid w:val="00E23046"/>
    <w:rsid w:val="00E23C1A"/>
    <w:rsid w:val="00E25BD9"/>
    <w:rsid w:val="00E3367B"/>
    <w:rsid w:val="00E35288"/>
    <w:rsid w:val="00E36411"/>
    <w:rsid w:val="00E364E7"/>
    <w:rsid w:val="00E36520"/>
    <w:rsid w:val="00E468E4"/>
    <w:rsid w:val="00E53E17"/>
    <w:rsid w:val="00E548F9"/>
    <w:rsid w:val="00E56A0A"/>
    <w:rsid w:val="00E60C08"/>
    <w:rsid w:val="00E67D6F"/>
    <w:rsid w:val="00E749E4"/>
    <w:rsid w:val="00E759A8"/>
    <w:rsid w:val="00E76383"/>
    <w:rsid w:val="00E80F22"/>
    <w:rsid w:val="00E812EF"/>
    <w:rsid w:val="00E81B79"/>
    <w:rsid w:val="00E85FAD"/>
    <w:rsid w:val="00E86613"/>
    <w:rsid w:val="00E90C41"/>
    <w:rsid w:val="00E91D87"/>
    <w:rsid w:val="00EA0A5C"/>
    <w:rsid w:val="00EA30DB"/>
    <w:rsid w:val="00EB1ED2"/>
    <w:rsid w:val="00EB2704"/>
    <w:rsid w:val="00EB5499"/>
    <w:rsid w:val="00EB7D91"/>
    <w:rsid w:val="00EC39A6"/>
    <w:rsid w:val="00EC63F3"/>
    <w:rsid w:val="00EC677B"/>
    <w:rsid w:val="00EC78F8"/>
    <w:rsid w:val="00ED0784"/>
    <w:rsid w:val="00ED2CBE"/>
    <w:rsid w:val="00ED311B"/>
    <w:rsid w:val="00ED320D"/>
    <w:rsid w:val="00EE2CE4"/>
    <w:rsid w:val="00EE718A"/>
    <w:rsid w:val="00EF2144"/>
    <w:rsid w:val="00EF677B"/>
    <w:rsid w:val="00F01B2D"/>
    <w:rsid w:val="00F02C2E"/>
    <w:rsid w:val="00F05A14"/>
    <w:rsid w:val="00F06891"/>
    <w:rsid w:val="00F233B7"/>
    <w:rsid w:val="00F23C7F"/>
    <w:rsid w:val="00F43448"/>
    <w:rsid w:val="00F44C81"/>
    <w:rsid w:val="00F6006A"/>
    <w:rsid w:val="00F60BC8"/>
    <w:rsid w:val="00F70EB2"/>
    <w:rsid w:val="00F73E10"/>
    <w:rsid w:val="00F75CD0"/>
    <w:rsid w:val="00F76FF9"/>
    <w:rsid w:val="00F80584"/>
    <w:rsid w:val="00F8764D"/>
    <w:rsid w:val="00F91124"/>
    <w:rsid w:val="00F91E27"/>
    <w:rsid w:val="00F94CCF"/>
    <w:rsid w:val="00FA091C"/>
    <w:rsid w:val="00FA24E1"/>
    <w:rsid w:val="00FA2E2C"/>
    <w:rsid w:val="00FA3868"/>
    <w:rsid w:val="00FA4836"/>
    <w:rsid w:val="00FA5D06"/>
    <w:rsid w:val="00FB13B6"/>
    <w:rsid w:val="00FB5D93"/>
    <w:rsid w:val="00FC1044"/>
    <w:rsid w:val="00FC25FB"/>
    <w:rsid w:val="00FC4CAD"/>
    <w:rsid w:val="00FC7492"/>
    <w:rsid w:val="00FD4C92"/>
    <w:rsid w:val="00FD6C93"/>
    <w:rsid w:val="00FD6D04"/>
    <w:rsid w:val="00FD7998"/>
    <w:rsid w:val="00FE0FF9"/>
    <w:rsid w:val="00FE2C3B"/>
    <w:rsid w:val="00FE40AA"/>
    <w:rsid w:val="00FE55FF"/>
    <w:rsid w:val="00FE5C5F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7BE18"/>
  <w15:docId w15:val="{4E9AC29D-8AC0-468A-B54F-44928859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4E9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A56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A56D4"/>
  </w:style>
  <w:style w:type="paragraph" w:styleId="Nagwek">
    <w:name w:val="header"/>
    <w:basedOn w:val="Normalny"/>
    <w:rsid w:val="003A56D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6006A"/>
    <w:rPr>
      <w:rFonts w:ascii="Tahoma" w:hAnsi="Tahoma" w:cs="Tahoma"/>
      <w:sz w:val="16"/>
      <w:szCs w:val="16"/>
    </w:rPr>
  </w:style>
  <w:style w:type="character" w:styleId="Hipercze">
    <w:name w:val="Hyperlink"/>
    <w:rsid w:val="00D753BE"/>
    <w:rPr>
      <w:color w:val="0000FF"/>
      <w:u w:val="single"/>
    </w:rPr>
  </w:style>
  <w:style w:type="character" w:styleId="UyteHipercze">
    <w:name w:val="FollowedHyperlink"/>
    <w:rsid w:val="001E42CF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7C047E"/>
    <w:rPr>
      <w:sz w:val="28"/>
      <w:lang w:eastAsia="en-US"/>
    </w:rPr>
  </w:style>
  <w:style w:type="character" w:customStyle="1" w:styleId="Tekstpodstawowy2Znak">
    <w:name w:val="Tekst podstawowy 2 Znak"/>
    <w:link w:val="Tekstpodstawowy2"/>
    <w:rsid w:val="007C047E"/>
    <w:rPr>
      <w:sz w:val="28"/>
      <w:szCs w:val="24"/>
      <w:lang w:eastAsia="en-US"/>
    </w:rPr>
  </w:style>
  <w:style w:type="paragraph" w:styleId="Tytu">
    <w:name w:val="Title"/>
    <w:basedOn w:val="Normalny"/>
    <w:qFormat/>
    <w:rsid w:val="00896CC9"/>
    <w:pPr>
      <w:jc w:val="center"/>
    </w:pPr>
    <w:rPr>
      <w:b/>
      <w:bCs/>
    </w:rPr>
  </w:style>
  <w:style w:type="paragraph" w:styleId="Tekstpodstawowy">
    <w:name w:val="Body Text"/>
    <w:basedOn w:val="Normalny"/>
    <w:rsid w:val="001B241A"/>
    <w:pPr>
      <w:spacing w:after="120"/>
    </w:pPr>
  </w:style>
  <w:style w:type="paragraph" w:styleId="Tekstpodstawowy3">
    <w:name w:val="Body Text 3"/>
    <w:basedOn w:val="Normalny"/>
    <w:rsid w:val="001B241A"/>
    <w:pPr>
      <w:spacing w:after="120"/>
    </w:pPr>
    <w:rPr>
      <w:sz w:val="16"/>
      <w:szCs w:val="16"/>
    </w:rPr>
  </w:style>
  <w:style w:type="character" w:customStyle="1" w:styleId="Nagwek1Znak">
    <w:name w:val="Nagłówek 1 Znak"/>
    <w:link w:val="Nagwek1"/>
    <w:uiPriority w:val="99"/>
    <w:rsid w:val="006C74E9"/>
    <w:rPr>
      <w:b/>
      <w:bCs/>
      <w:sz w:val="24"/>
      <w:szCs w:val="24"/>
    </w:rPr>
  </w:style>
  <w:style w:type="character" w:styleId="Tekstzastpczy">
    <w:name w:val="Placeholder Text"/>
    <w:uiPriority w:val="99"/>
    <w:semiHidden/>
    <w:rsid w:val="001A348B"/>
    <w:rPr>
      <w:color w:val="808080"/>
    </w:rPr>
  </w:style>
  <w:style w:type="character" w:customStyle="1" w:styleId="apple-style-span">
    <w:name w:val="apple-style-span"/>
    <w:rsid w:val="00856914"/>
  </w:style>
  <w:style w:type="character" w:customStyle="1" w:styleId="apple-converted-space">
    <w:name w:val="apple-converted-space"/>
    <w:rsid w:val="00856914"/>
  </w:style>
  <w:style w:type="paragraph" w:customStyle="1" w:styleId="wypunktowanie">
    <w:name w:val="wypunktowanie"/>
    <w:basedOn w:val="Normalny"/>
    <w:link w:val="wypunktowanieZnak"/>
    <w:qFormat/>
    <w:rsid w:val="00C23EAC"/>
    <w:pPr>
      <w:ind w:left="284" w:hanging="284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rsid w:val="00C23EAC"/>
    <w:pPr>
      <w:ind w:left="720"/>
      <w:contextualSpacing/>
    </w:pPr>
  </w:style>
  <w:style w:type="character" w:customStyle="1" w:styleId="wypunktowanieZnak">
    <w:name w:val="wypunktowanie Znak"/>
    <w:link w:val="wypunktowanie"/>
    <w:rsid w:val="00C23EAC"/>
    <w:rPr>
      <w:sz w:val="26"/>
      <w:szCs w:val="26"/>
    </w:rPr>
  </w:style>
  <w:style w:type="paragraph" w:customStyle="1" w:styleId="Default">
    <w:name w:val="Default"/>
    <w:rsid w:val="00B30B2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4916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ulpit\JANUSZ\Konkurs%20Chemiczny%20PRz\EDYCJE%20KONKURSU\Edycja%202017_18\Etap%201\TEMP\I%20etap%20zadania%20i%20rozwi&#261;zania_po%20J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6828-FDC5-4C62-9B2F-52A8E77ED696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87A6FF2-0672-42F6-BAAE-851EAB36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 etap zadania i rozwiązania_po JK.dot</Template>
  <TotalTime>21</TotalTime>
  <Pages>10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Komitet Organizacyjny Konkursu Chemicznego</vt:lpstr>
    </vt:vector>
  </TitlesOfParts>
  <Company>-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Komitet Organizacyjny Konkursu Chemicznego</dc:title>
  <dc:creator>Janusz Pusz</dc:creator>
  <cp:lastModifiedBy>Janusz Pusz</cp:lastModifiedBy>
  <cp:revision>11</cp:revision>
  <cp:lastPrinted>2019-12-10T08:47:00Z</cp:lastPrinted>
  <dcterms:created xsi:type="dcterms:W3CDTF">2019-12-09T16:43:00Z</dcterms:created>
  <dcterms:modified xsi:type="dcterms:W3CDTF">2019-12-10T08:49:00Z</dcterms:modified>
</cp:coreProperties>
</file>