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6979E3" w:rsidRDefault="00260E9E" w:rsidP="00DF6AA8">
      <w:pPr>
        <w:jc w:val="center"/>
        <w:rPr>
          <w:b/>
          <w:sz w:val="32"/>
          <w:szCs w:val="32"/>
        </w:rPr>
      </w:pPr>
      <w:r w:rsidRPr="006979E3">
        <w:rPr>
          <w:b/>
          <w:sz w:val="32"/>
          <w:szCs w:val="32"/>
        </w:rPr>
        <w:t>X</w:t>
      </w:r>
      <w:r w:rsidR="0053519A">
        <w:rPr>
          <w:b/>
          <w:sz w:val="32"/>
          <w:szCs w:val="32"/>
        </w:rPr>
        <w:t>I</w:t>
      </w:r>
      <w:r w:rsidR="00E36520" w:rsidRPr="006979E3">
        <w:rPr>
          <w:b/>
          <w:sz w:val="32"/>
          <w:szCs w:val="32"/>
        </w:rPr>
        <w:t xml:space="preserve"> </w:t>
      </w:r>
      <w:r w:rsidR="0053519A">
        <w:rPr>
          <w:b/>
          <w:sz w:val="32"/>
          <w:szCs w:val="32"/>
        </w:rPr>
        <w:t>Ogólnopolski</w:t>
      </w:r>
      <w:r w:rsidR="00B3484C" w:rsidRPr="006979E3">
        <w:rPr>
          <w:b/>
          <w:sz w:val="32"/>
          <w:szCs w:val="32"/>
        </w:rPr>
        <w:t xml:space="preserve"> </w:t>
      </w:r>
      <w:r w:rsidR="00E36520" w:rsidRPr="006979E3">
        <w:rPr>
          <w:b/>
          <w:sz w:val="32"/>
          <w:szCs w:val="32"/>
        </w:rPr>
        <w:t>Podk</w:t>
      </w:r>
      <w:r w:rsidR="003C649F" w:rsidRPr="006979E3">
        <w:rPr>
          <w:b/>
          <w:sz w:val="32"/>
          <w:szCs w:val="32"/>
        </w:rPr>
        <w:t>arpacki Konkurs Chemiczny – 201</w:t>
      </w:r>
      <w:r w:rsidR="0053519A">
        <w:rPr>
          <w:b/>
          <w:sz w:val="32"/>
          <w:szCs w:val="32"/>
        </w:rPr>
        <w:t>8</w:t>
      </w:r>
      <w:r w:rsidR="00E36520" w:rsidRPr="006979E3">
        <w:rPr>
          <w:b/>
          <w:sz w:val="32"/>
          <w:szCs w:val="32"/>
        </w:rPr>
        <w:t>/</w:t>
      </w:r>
      <w:r w:rsidR="00923FFD" w:rsidRPr="006979E3">
        <w:rPr>
          <w:b/>
          <w:sz w:val="32"/>
          <w:szCs w:val="32"/>
        </w:rPr>
        <w:t>20</w:t>
      </w:r>
      <w:r w:rsidR="00896CC9" w:rsidRPr="006979E3">
        <w:rPr>
          <w:b/>
          <w:sz w:val="32"/>
          <w:szCs w:val="32"/>
        </w:rPr>
        <w:t>1</w:t>
      </w:r>
      <w:r w:rsidR="0053519A">
        <w:rPr>
          <w:b/>
          <w:sz w:val="32"/>
          <w:szCs w:val="32"/>
        </w:rPr>
        <w:t>9</w:t>
      </w:r>
    </w:p>
    <w:p w:rsidR="00E36520" w:rsidRPr="006979E3" w:rsidRDefault="00BE459E" w:rsidP="00DF6AA8">
      <w:r w:rsidRPr="006979E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29A" w:rsidRDefault="004B029A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pt;height:46.35pt">
                                  <v:imagedata r:id="rId9" o:title=""/>
                                </v:shape>
                                <o:OLEObject Type="Embed" ProgID="CorelDraw.Graphic.13" ShapeID="_x0000_i1026" DrawAspect="Content" ObjectID="_1602062540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4B029A" w:rsidRDefault="004B029A" w:rsidP="00E36520">
                      <w:r>
                        <w:object w:dxaOrig="2561" w:dyaOrig="1435">
                          <v:shape id="_x0000_i1026" type="#_x0000_t75" style="width:82.7pt;height:46.35pt" o:ole="">
                            <v:imagedata r:id="rId11" o:title=""/>
                          </v:shape>
                          <o:OLEObject Type="Embed" ProgID="CorelDraw.Graphic.13" ShapeID="_x0000_i1026" DrawAspect="Content" ObjectID="_160188223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D6C93" w:rsidRDefault="00FD6C93" w:rsidP="00DF6AA8">
      <w:pPr>
        <w:jc w:val="center"/>
        <w:rPr>
          <w:b/>
        </w:rPr>
      </w:pPr>
    </w:p>
    <w:p w:rsidR="00E36520" w:rsidRPr="006979E3" w:rsidRDefault="00B01C7E" w:rsidP="00DF6AA8">
      <w:pPr>
        <w:jc w:val="center"/>
        <w:rPr>
          <w:b/>
        </w:rPr>
      </w:pPr>
      <w:r w:rsidRPr="006979E3">
        <w:rPr>
          <w:b/>
        </w:rPr>
        <w:t>ETAP I – 9</w:t>
      </w:r>
      <w:r w:rsidR="004B54F3" w:rsidRPr="006979E3">
        <w:rPr>
          <w:b/>
        </w:rPr>
        <w:t>.1</w:t>
      </w:r>
      <w:r w:rsidR="003C649F" w:rsidRPr="006979E3">
        <w:rPr>
          <w:b/>
        </w:rPr>
        <w:t>1</w:t>
      </w:r>
      <w:r w:rsidR="004B54F3" w:rsidRPr="006979E3">
        <w:rPr>
          <w:b/>
        </w:rPr>
        <w:t>.201</w:t>
      </w:r>
      <w:r w:rsidR="0053519A">
        <w:rPr>
          <w:b/>
        </w:rPr>
        <w:t>8</w:t>
      </w:r>
      <w:r w:rsidR="00E36520" w:rsidRPr="006979E3">
        <w:rPr>
          <w:b/>
        </w:rPr>
        <w:t xml:space="preserve"> </w:t>
      </w:r>
      <w:proofErr w:type="gramStart"/>
      <w:r w:rsidR="00E36520" w:rsidRPr="006979E3">
        <w:rPr>
          <w:b/>
        </w:rPr>
        <w:t>r</w:t>
      </w:r>
      <w:proofErr w:type="gramEnd"/>
      <w:r w:rsidR="00E36520" w:rsidRPr="006979E3">
        <w:rPr>
          <w:b/>
        </w:rPr>
        <w:t>.</w:t>
      </w:r>
      <w:r w:rsidR="00E36520" w:rsidRPr="006979E3">
        <w:rPr>
          <w:b/>
        </w:rPr>
        <w:tab/>
        <w:t xml:space="preserve"> Godz. 10.00-12.00</w:t>
      </w:r>
    </w:p>
    <w:p w:rsidR="00E36520" w:rsidRPr="006979E3" w:rsidRDefault="00E36520" w:rsidP="00DF6AA8">
      <w:pPr>
        <w:jc w:val="center"/>
        <w:rPr>
          <w:b/>
          <w:u w:val="single"/>
        </w:rPr>
      </w:pPr>
    </w:p>
    <w:p w:rsidR="00FD6C93" w:rsidRDefault="00FD6C93" w:rsidP="00DF6AA8">
      <w:pPr>
        <w:rPr>
          <w:b/>
          <w:i/>
          <w:u w:val="single"/>
        </w:rPr>
      </w:pPr>
    </w:p>
    <w:p w:rsidR="003C649F" w:rsidRPr="006979E3" w:rsidRDefault="009E5544" w:rsidP="00DF6AA8">
      <w:pPr>
        <w:rPr>
          <w:b/>
          <w:i/>
        </w:rPr>
      </w:pPr>
      <w:r w:rsidRPr="006979E3">
        <w:rPr>
          <w:b/>
          <w:i/>
          <w:u w:val="single"/>
        </w:rPr>
        <w:t>Uwaga!</w:t>
      </w:r>
      <w:r w:rsidRPr="006979E3">
        <w:rPr>
          <w:b/>
          <w:i/>
        </w:rPr>
        <w:t xml:space="preserve"> Masy molowe pierwiastków podano na końcu zestawu.</w:t>
      </w:r>
    </w:p>
    <w:p w:rsidR="00C23EAC" w:rsidRPr="006979E3" w:rsidRDefault="00C23EAC" w:rsidP="00DF6AA8">
      <w:pPr>
        <w:jc w:val="center"/>
        <w:rPr>
          <w:b/>
          <w:u w:val="single"/>
        </w:rPr>
      </w:pPr>
    </w:p>
    <w:p w:rsidR="00FD6C93" w:rsidRDefault="00FD6C93" w:rsidP="00DF6AA8">
      <w:pPr>
        <w:jc w:val="center"/>
        <w:rPr>
          <w:b/>
        </w:rPr>
      </w:pPr>
    </w:p>
    <w:p w:rsidR="003C649F" w:rsidRPr="006979E3" w:rsidRDefault="003C649F" w:rsidP="00DF6AA8">
      <w:pPr>
        <w:jc w:val="center"/>
        <w:rPr>
          <w:b/>
        </w:rPr>
      </w:pPr>
      <w:r w:rsidRPr="006979E3">
        <w:rPr>
          <w:b/>
        </w:rPr>
        <w:t>Zadanie 1</w:t>
      </w:r>
      <w:r w:rsidR="00AF4968" w:rsidRPr="006979E3">
        <w:rPr>
          <w:b/>
        </w:rPr>
        <w:t xml:space="preserve"> </w:t>
      </w:r>
      <w:r w:rsidR="00B01C7E" w:rsidRPr="006979E3">
        <w:t>(1</w:t>
      </w:r>
      <w:r w:rsidR="0053519A">
        <w:t>0</w:t>
      </w:r>
      <w:r w:rsidR="00AF4968" w:rsidRPr="006979E3">
        <w:t xml:space="preserve"> pkt)</w:t>
      </w:r>
    </w:p>
    <w:p w:rsidR="00B30B2F" w:rsidRPr="006979E3" w:rsidRDefault="00B30B2F" w:rsidP="00DF6AA8">
      <w:pPr>
        <w:jc w:val="center"/>
      </w:pPr>
    </w:p>
    <w:p w:rsidR="0057413A" w:rsidRPr="0057413A" w:rsidRDefault="0057413A" w:rsidP="00DF6AA8">
      <w:pPr>
        <w:pStyle w:val="Akapitzlist"/>
        <w:numPr>
          <w:ilvl w:val="0"/>
          <w:numId w:val="47"/>
        </w:numPr>
        <w:spacing w:after="60"/>
        <w:ind w:left="284" w:hanging="284"/>
        <w:rPr>
          <w:sz w:val="26"/>
          <w:szCs w:val="26"/>
        </w:rPr>
      </w:pPr>
      <w:r w:rsidRPr="00BA5100">
        <w:t xml:space="preserve">W atomie </w:t>
      </w:r>
      <w:proofErr w:type="spellStart"/>
      <w:r w:rsidRPr="00BA5100">
        <w:t>glinu</w:t>
      </w:r>
      <w:proofErr w:type="spellEnd"/>
      <w:r w:rsidRPr="00BA5100">
        <w:t xml:space="preserve"> (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nor/>
              </m:rPr>
              <m:t>13</m:t>
            </m:r>
          </m:sub>
          <m:sup>
            <m:r>
              <m:rPr>
                <m:nor/>
              </m:rPr>
              <m:t>27</m:t>
            </m:r>
          </m:sup>
          <m:e>
            <m:r>
              <m:rPr>
                <m:nor/>
              </m:rPr>
              <m:t>Al</m:t>
            </m:r>
          </m:e>
        </m:sPre>
      </m:oMath>
      <w:r w:rsidRPr="00BA5100">
        <w:t>) znajduje się: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"/>
        <w:gridCol w:w="340"/>
        <w:gridCol w:w="8505"/>
      </w:tblGrid>
      <w:tr w:rsidR="0057413A" w:rsidRPr="00BA5100" w:rsidTr="00FD6C93">
        <w:tc>
          <w:tcPr>
            <w:tcW w:w="433" w:type="dxa"/>
            <w:tcBorders>
              <w:right w:val="single" w:sz="4" w:space="0" w:color="auto"/>
            </w:tcBorders>
          </w:tcPr>
          <w:p w:rsidR="0057413A" w:rsidRPr="00BA5100" w:rsidRDefault="0057413A" w:rsidP="00DF6AA8">
            <w:pPr>
              <w:rPr>
                <w:sz w:val="26"/>
                <w:szCs w:val="26"/>
              </w:rPr>
            </w:pPr>
            <w:proofErr w:type="gramStart"/>
            <w:r w:rsidRPr="00BA5100">
              <w:rPr>
                <w:sz w:val="26"/>
                <w:szCs w:val="26"/>
              </w:rPr>
              <w:t>a</w:t>
            </w:r>
            <w:proofErr w:type="gramEnd"/>
            <w:r w:rsidRPr="00BA5100">
              <w:rPr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57413A" w:rsidRDefault="0057413A" w:rsidP="00DF6AA8">
            <w:pPr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7413A" w:rsidRPr="00BA5100" w:rsidRDefault="0057413A" w:rsidP="00DF6AA8">
            <w:r w:rsidRPr="00BA5100">
              <w:t>13 protonów, 14 neutronów i 13 elektronów</w:t>
            </w:r>
          </w:p>
        </w:tc>
      </w:tr>
      <w:tr w:rsidR="0057413A" w:rsidRPr="00BA5100" w:rsidTr="00FD6C93">
        <w:tc>
          <w:tcPr>
            <w:tcW w:w="433" w:type="dxa"/>
            <w:tcBorders>
              <w:right w:val="single" w:sz="4" w:space="0" w:color="auto"/>
            </w:tcBorders>
          </w:tcPr>
          <w:p w:rsidR="0057413A" w:rsidRPr="00BA5100" w:rsidRDefault="0057413A" w:rsidP="00DF6AA8">
            <w:pPr>
              <w:rPr>
                <w:sz w:val="26"/>
                <w:szCs w:val="26"/>
              </w:rPr>
            </w:pPr>
            <w:proofErr w:type="gramStart"/>
            <w:r w:rsidRPr="00BA5100">
              <w:rPr>
                <w:sz w:val="26"/>
                <w:szCs w:val="26"/>
              </w:rPr>
              <w:t>b</w:t>
            </w:r>
            <w:proofErr w:type="gramEnd"/>
            <w:r w:rsidRPr="00BA5100">
              <w:rPr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BA5100" w:rsidRDefault="0057413A" w:rsidP="00DF6AA8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7413A" w:rsidRPr="00BA5100" w:rsidRDefault="0057413A" w:rsidP="00DF6AA8">
            <w:r w:rsidRPr="00BA5100">
              <w:t>14 protonów, 13 neutronów i 14 elektronów</w:t>
            </w:r>
          </w:p>
        </w:tc>
      </w:tr>
      <w:tr w:rsidR="0057413A" w:rsidRPr="00BA5100" w:rsidTr="00FD6C93">
        <w:tc>
          <w:tcPr>
            <w:tcW w:w="433" w:type="dxa"/>
            <w:tcBorders>
              <w:right w:val="single" w:sz="4" w:space="0" w:color="auto"/>
            </w:tcBorders>
          </w:tcPr>
          <w:p w:rsidR="0057413A" w:rsidRPr="00BA5100" w:rsidRDefault="0057413A" w:rsidP="00DF6AA8">
            <w:pPr>
              <w:rPr>
                <w:sz w:val="26"/>
                <w:szCs w:val="26"/>
                <w:lang w:val="en-US"/>
              </w:rPr>
            </w:pPr>
            <w:r w:rsidRPr="00BA5100">
              <w:rPr>
                <w:sz w:val="26"/>
                <w:szCs w:val="26"/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BA5100" w:rsidRDefault="0057413A" w:rsidP="00DF6A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7413A" w:rsidRPr="00BA5100" w:rsidRDefault="0057413A" w:rsidP="00DF6AA8">
            <w:r w:rsidRPr="00BA5100">
              <w:t>14 protonów, 13 neutronów i 13 elektronów</w:t>
            </w:r>
          </w:p>
        </w:tc>
      </w:tr>
      <w:tr w:rsidR="0057413A" w:rsidRPr="00BA5100" w:rsidTr="00FD6C93">
        <w:tc>
          <w:tcPr>
            <w:tcW w:w="433" w:type="dxa"/>
            <w:tcBorders>
              <w:right w:val="single" w:sz="4" w:space="0" w:color="auto"/>
            </w:tcBorders>
          </w:tcPr>
          <w:p w:rsidR="0057413A" w:rsidRPr="00BA5100" w:rsidRDefault="0057413A" w:rsidP="00DF6AA8">
            <w:pPr>
              <w:rPr>
                <w:sz w:val="26"/>
                <w:szCs w:val="26"/>
                <w:lang w:val="en-US"/>
              </w:rPr>
            </w:pPr>
            <w:r w:rsidRPr="00BA5100">
              <w:rPr>
                <w:sz w:val="26"/>
                <w:szCs w:val="26"/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BA5100" w:rsidRDefault="0057413A" w:rsidP="00DF6A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7413A" w:rsidRPr="00BA5100" w:rsidRDefault="0057413A" w:rsidP="00DF6AA8">
            <w:r w:rsidRPr="00BA5100">
              <w:t>13 protonów, 13 neutronów i 14 elektronów</w:t>
            </w:r>
          </w:p>
        </w:tc>
      </w:tr>
    </w:tbl>
    <w:p w:rsidR="0053519A" w:rsidRPr="0053519A" w:rsidRDefault="0053519A" w:rsidP="00DF6AA8">
      <w:pPr>
        <w:pStyle w:val="Akapitzlist"/>
        <w:numPr>
          <w:ilvl w:val="0"/>
          <w:numId w:val="47"/>
        </w:numPr>
        <w:spacing w:before="120" w:after="60"/>
        <w:ind w:left="284" w:hanging="284"/>
      </w:pPr>
      <w:r w:rsidRPr="0053519A">
        <w:t>Atomy tego samego pierwiastka mogą różnić się: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8435"/>
      </w:tblGrid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a</w:t>
            </w:r>
            <w:proofErr w:type="gramEnd"/>
            <w:r w:rsidRPr="0053519A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3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konfiguracją</w:t>
            </w:r>
            <w:proofErr w:type="gramEnd"/>
            <w:r w:rsidRPr="0053519A">
              <w:t xml:space="preserve"> elektronową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b</w:t>
            </w:r>
            <w:proofErr w:type="gramEnd"/>
            <w:r w:rsidRPr="0053519A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3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liczbą</w:t>
            </w:r>
            <w:proofErr w:type="gramEnd"/>
            <w:r w:rsidRPr="0053519A">
              <w:t xml:space="preserve"> elektronów walencyjnych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c</w:t>
            </w:r>
            <w:proofErr w:type="gramEnd"/>
            <w:r w:rsidRPr="0053519A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3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ładunkiem</w:t>
            </w:r>
            <w:proofErr w:type="gramEnd"/>
            <w:r w:rsidRPr="0053519A">
              <w:t xml:space="preserve"> jądra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d</w:t>
            </w:r>
            <w:proofErr w:type="gramEnd"/>
            <w:r w:rsidRPr="0053519A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7413A" w:rsidRDefault="0053519A" w:rsidP="00DF6AA8">
            <w:pPr>
              <w:rPr>
                <w:b/>
              </w:rPr>
            </w:pPr>
          </w:p>
        </w:tc>
        <w:tc>
          <w:tcPr>
            <w:tcW w:w="843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liczbą</w:t>
            </w:r>
            <w:proofErr w:type="gramEnd"/>
            <w:r w:rsidRPr="0053519A">
              <w:t xml:space="preserve"> neutronów w jądrze</w:t>
            </w:r>
          </w:p>
        </w:tc>
      </w:tr>
    </w:tbl>
    <w:p w:rsidR="0053519A" w:rsidRPr="0053519A" w:rsidRDefault="0053519A" w:rsidP="00DF6AA8">
      <w:pPr>
        <w:pStyle w:val="Akapitzlist"/>
        <w:numPr>
          <w:ilvl w:val="0"/>
          <w:numId w:val="47"/>
        </w:numPr>
        <w:spacing w:before="240"/>
        <w:ind w:left="284" w:right="-142" w:hanging="284"/>
      </w:pPr>
      <w:r w:rsidRPr="0053519A">
        <w:t xml:space="preserve">W atomie siarki do elektronów walencyjnych </w:t>
      </w:r>
      <w:r w:rsidR="00823659">
        <w:t>należą</w:t>
      </w:r>
      <w:r w:rsidRPr="0053519A">
        <w:t xml:space="preserve"> elektrony znajdujące się na orbitalach: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36"/>
        <w:gridCol w:w="8445"/>
      </w:tblGrid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a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proofErr w:type="gramStart"/>
            <w:r w:rsidRPr="0053519A">
              <w:t>tylko</w:t>
            </w:r>
            <w:proofErr w:type="gramEnd"/>
            <w:r w:rsidRPr="0053519A">
              <w:t xml:space="preserve"> 2p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b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proofErr w:type="gramStart"/>
            <w:r w:rsidRPr="0053519A">
              <w:t>tylko</w:t>
            </w:r>
            <w:proofErr w:type="gramEnd"/>
            <w:r w:rsidRPr="0053519A">
              <w:t xml:space="preserve"> 3s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c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7413A" w:rsidRDefault="0053519A" w:rsidP="00DF6AA8">
            <w:pPr>
              <w:rPr>
                <w:b/>
              </w:rPr>
            </w:pPr>
          </w:p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3s i 3p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d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2p</w:t>
            </w:r>
            <w:r w:rsidR="00823659">
              <w:t>,</w:t>
            </w:r>
            <w:r w:rsidRPr="0053519A">
              <w:t xml:space="preserve"> 3s i 3p</w:t>
            </w:r>
          </w:p>
        </w:tc>
      </w:tr>
    </w:tbl>
    <w:p w:rsidR="0053519A" w:rsidRPr="0053519A" w:rsidRDefault="0053519A" w:rsidP="00DF6AA8">
      <w:pPr>
        <w:pStyle w:val="Akapitzlist"/>
        <w:numPr>
          <w:ilvl w:val="0"/>
          <w:numId w:val="47"/>
        </w:numPr>
        <w:spacing w:before="120" w:after="60"/>
        <w:ind w:left="284" w:hanging="284"/>
      </w:pPr>
      <w:r w:rsidRPr="0053519A">
        <w:t xml:space="preserve">Po dodaniu fenoloftaleiny do roztworu NaOH roztwór zabarwił się na malinowo, a po przepuszczeniu przez niego różnych gazów, roztwór odbarwiał się. Odbarwienie </w:t>
      </w:r>
      <w:r w:rsidR="002B3FB0">
        <w:t xml:space="preserve">roztworu </w:t>
      </w:r>
      <w:r w:rsidRPr="0053519A">
        <w:t>powodowało wprowadzenie gazu: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36"/>
        <w:gridCol w:w="8445"/>
      </w:tblGrid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a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7413A" w:rsidRDefault="0053519A" w:rsidP="00DF6AA8">
            <w:pPr>
              <w:rPr>
                <w:b/>
              </w:rPr>
            </w:pPr>
          </w:p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SO</w:t>
            </w:r>
            <w:r w:rsidRPr="0053519A">
              <w:rPr>
                <w:vertAlign w:val="subscript"/>
              </w:rPr>
              <w:t>2</w:t>
            </w:r>
            <w:r w:rsidRPr="0053519A">
              <w:t xml:space="preserve"> lub CO</w:t>
            </w:r>
            <w:r w:rsidRPr="0053519A">
              <w:rPr>
                <w:vertAlign w:val="subscript"/>
              </w:rPr>
              <w:t>2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b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CO lub NH</w:t>
            </w:r>
            <w:r w:rsidRPr="0053519A">
              <w:rPr>
                <w:vertAlign w:val="subscript"/>
              </w:rPr>
              <w:t>3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c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N</w:t>
            </w:r>
            <w:r w:rsidRPr="0053519A">
              <w:rPr>
                <w:vertAlign w:val="subscript"/>
              </w:rPr>
              <w:t>2</w:t>
            </w:r>
            <w:r w:rsidRPr="0053519A">
              <w:t xml:space="preserve"> lub O</w:t>
            </w:r>
            <w:r w:rsidRPr="0053519A">
              <w:rPr>
                <w:vertAlign w:val="subscript"/>
              </w:rPr>
              <w:t>2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d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2B3FB0">
            <w:pPr>
              <w:ind w:left="28"/>
            </w:pPr>
            <w:proofErr w:type="gramStart"/>
            <w:r w:rsidRPr="0053519A">
              <w:t>wszystki</w:t>
            </w:r>
            <w:r w:rsidR="002B3FB0">
              <w:t>ch</w:t>
            </w:r>
            <w:proofErr w:type="gramEnd"/>
            <w:r w:rsidRPr="0053519A">
              <w:t xml:space="preserve"> wymienion</w:t>
            </w:r>
            <w:r w:rsidR="002B3FB0">
              <w:t xml:space="preserve">ych </w:t>
            </w:r>
            <w:r w:rsidRPr="0053519A">
              <w:t>gaz</w:t>
            </w:r>
            <w:r w:rsidR="002B3FB0">
              <w:t>ów</w:t>
            </w:r>
          </w:p>
        </w:tc>
      </w:tr>
    </w:tbl>
    <w:p w:rsidR="0053519A" w:rsidRPr="0053519A" w:rsidRDefault="0053519A" w:rsidP="00DF6AA8">
      <w:pPr>
        <w:pStyle w:val="Akapitzlist"/>
        <w:numPr>
          <w:ilvl w:val="0"/>
          <w:numId w:val="47"/>
        </w:numPr>
        <w:spacing w:before="120" w:after="60"/>
        <w:ind w:left="284" w:hanging="284"/>
      </w:pPr>
      <w:r w:rsidRPr="0053519A">
        <w:t>Jaka ilość soli wydzieli się z 200 g nasyconego roztworu NH</w:t>
      </w:r>
      <w:r w:rsidRPr="0053519A">
        <w:rPr>
          <w:vertAlign w:val="subscript"/>
        </w:rPr>
        <w:t>4</w:t>
      </w:r>
      <w:r w:rsidRPr="0053519A">
        <w:t>Cl po ochłodzeniu go od 50</w:t>
      </w:r>
      <w:r w:rsidR="00187D03">
        <w:t>º</w:t>
      </w:r>
      <w:r w:rsidRPr="0053519A">
        <w:t>C</w:t>
      </w:r>
      <w:r w:rsidR="00187D03">
        <w:t xml:space="preserve"> (rozpuszczalność:</w:t>
      </w:r>
      <w:r w:rsidRPr="0053519A">
        <w:t xml:space="preserve"> </w:t>
      </w:r>
      <w:r w:rsidR="00187D03" w:rsidRPr="0053519A">
        <w:t>50</w:t>
      </w:r>
      <w:r w:rsidR="00187D03">
        <w:t> </w:t>
      </w:r>
      <w:r w:rsidR="00187D03" w:rsidRPr="0053519A">
        <w:t>g/100</w:t>
      </w:r>
      <w:r w:rsidR="00187D03">
        <w:t> </w:t>
      </w:r>
      <w:r w:rsidR="00187D03" w:rsidRPr="0053519A">
        <w:t>g H</w:t>
      </w:r>
      <w:r w:rsidR="00187D03" w:rsidRPr="0053519A">
        <w:rPr>
          <w:vertAlign w:val="subscript"/>
        </w:rPr>
        <w:t>2</w:t>
      </w:r>
      <w:r w:rsidR="00187D03" w:rsidRPr="0053519A">
        <w:t>O</w:t>
      </w:r>
      <w:r w:rsidR="00187D03">
        <w:t>)</w:t>
      </w:r>
      <w:r w:rsidR="00187D03" w:rsidRPr="0053519A">
        <w:t xml:space="preserve"> </w:t>
      </w:r>
      <w:r w:rsidRPr="0053519A">
        <w:t>do temperatury 0</w:t>
      </w:r>
      <w:r w:rsidR="00187D03">
        <w:t>º</w:t>
      </w:r>
      <w:r w:rsidRPr="0053519A">
        <w:t>C</w:t>
      </w:r>
      <w:r w:rsidR="00187D03">
        <w:t xml:space="preserve"> (rozpuszczalność:</w:t>
      </w:r>
      <w:r w:rsidR="00187D03" w:rsidRPr="00187D03">
        <w:t xml:space="preserve"> </w:t>
      </w:r>
      <w:r w:rsidR="00187D03" w:rsidRPr="0053519A">
        <w:t>30</w:t>
      </w:r>
      <w:r w:rsidR="00187D03">
        <w:t> </w:t>
      </w:r>
      <w:r w:rsidR="00187D03" w:rsidRPr="0053519A">
        <w:t>g/100</w:t>
      </w:r>
      <w:r w:rsidR="00187D03">
        <w:t> </w:t>
      </w:r>
      <w:r w:rsidR="00187D03" w:rsidRPr="0053519A">
        <w:t>g H</w:t>
      </w:r>
      <w:r w:rsidR="00187D03" w:rsidRPr="0053519A">
        <w:rPr>
          <w:vertAlign w:val="subscript"/>
        </w:rPr>
        <w:t>2</w:t>
      </w:r>
      <w:r w:rsidR="00187D03" w:rsidRPr="0053519A">
        <w:t>O</w:t>
      </w:r>
      <w:r w:rsidR="00187D03">
        <w:t>)?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36"/>
        <w:gridCol w:w="8445"/>
      </w:tblGrid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a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20 g NH</w:t>
            </w:r>
            <w:r w:rsidRPr="0053519A">
              <w:rPr>
                <w:vertAlign w:val="subscript"/>
              </w:rPr>
              <w:t>4</w:t>
            </w:r>
            <w:r w:rsidRPr="0053519A">
              <w:t>Cl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b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>
            <w:pPr>
              <w:ind w:left="110"/>
            </w:pPr>
          </w:p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15</w:t>
            </w:r>
            <w:r w:rsidR="00823659">
              <w:t xml:space="preserve"> </w:t>
            </w:r>
            <w:r w:rsidRPr="0053519A">
              <w:t>g NH</w:t>
            </w:r>
            <w:r w:rsidRPr="0053519A">
              <w:rPr>
                <w:vertAlign w:val="subscript"/>
              </w:rPr>
              <w:t>4</w:t>
            </w:r>
            <w:r w:rsidRPr="0053519A">
              <w:t>Cl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c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7413A" w:rsidRDefault="0053519A" w:rsidP="00DF6AA8">
            <w:pPr>
              <w:rPr>
                <w:b/>
              </w:rPr>
            </w:pPr>
          </w:p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26</w:t>
            </w:r>
            <w:r w:rsidR="00823659">
              <w:t xml:space="preserve"> </w:t>
            </w:r>
            <w:r w:rsidRPr="0053519A">
              <w:t>g NH</w:t>
            </w:r>
            <w:r w:rsidRPr="0053519A">
              <w:rPr>
                <w:vertAlign w:val="subscript"/>
              </w:rPr>
              <w:t>4</w:t>
            </w:r>
            <w:r w:rsidRPr="0053519A">
              <w:t>Cl</w:t>
            </w:r>
          </w:p>
        </w:tc>
      </w:tr>
      <w:tr w:rsidR="0053519A" w:rsidRPr="0053519A" w:rsidTr="007A08F7">
        <w:tc>
          <w:tcPr>
            <w:tcW w:w="433" w:type="dxa"/>
            <w:tcBorders>
              <w:right w:val="single" w:sz="4" w:space="0" w:color="auto"/>
            </w:tcBorders>
          </w:tcPr>
          <w:p w:rsidR="0053519A" w:rsidRPr="0053519A" w:rsidRDefault="0053519A" w:rsidP="00DF6AA8">
            <w:proofErr w:type="gramStart"/>
            <w:r w:rsidRPr="0053519A">
              <w:t>d</w:t>
            </w:r>
            <w:proofErr w:type="gramEnd"/>
            <w:r w:rsidRPr="0053519A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A" w:rsidRPr="0053519A" w:rsidRDefault="0053519A" w:rsidP="00DF6AA8"/>
        </w:tc>
        <w:tc>
          <w:tcPr>
            <w:tcW w:w="8445" w:type="dxa"/>
            <w:tcBorders>
              <w:left w:val="single" w:sz="4" w:space="0" w:color="auto"/>
            </w:tcBorders>
          </w:tcPr>
          <w:p w:rsidR="0053519A" w:rsidRPr="0053519A" w:rsidRDefault="0053519A" w:rsidP="00DF6AA8">
            <w:pPr>
              <w:ind w:left="28"/>
            </w:pPr>
            <w:r w:rsidRPr="0053519A">
              <w:t>40 g NH</w:t>
            </w:r>
            <w:r w:rsidRPr="0053519A">
              <w:rPr>
                <w:vertAlign w:val="subscript"/>
              </w:rPr>
              <w:t>4</w:t>
            </w:r>
            <w:r w:rsidRPr="0053519A">
              <w:t>Cl</w:t>
            </w:r>
          </w:p>
        </w:tc>
      </w:tr>
    </w:tbl>
    <w:p w:rsidR="0057413A" w:rsidRPr="00BA72AF" w:rsidRDefault="0057413A" w:rsidP="00DF6AA8">
      <w:pPr>
        <w:spacing w:before="120" w:after="60"/>
        <w:ind w:left="284" w:hanging="284"/>
      </w:pPr>
      <w:r w:rsidRPr="00BA72AF">
        <w:t>6.</w:t>
      </w:r>
      <w:r w:rsidRPr="00BA72AF">
        <w:tab/>
        <w:t xml:space="preserve">Ile </w:t>
      </w:r>
      <w:r w:rsidR="007145B8">
        <w:t xml:space="preserve">gramów </w:t>
      </w:r>
      <w:r w:rsidRPr="00BA72AF">
        <w:t xml:space="preserve">NaOH należy rozpuścić w 270 g wody, aby otrzymać roztwór </w:t>
      </w:r>
      <w:r w:rsidR="00A50B9A">
        <w:t xml:space="preserve">o stężeniu </w:t>
      </w:r>
      <w:r w:rsidRPr="00BA72AF">
        <w:t>10%?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"/>
        <w:gridCol w:w="340"/>
        <w:gridCol w:w="8505"/>
      </w:tblGrid>
      <w:tr w:rsidR="0057413A" w:rsidRPr="00BA72AF" w:rsidTr="00FD6C93">
        <w:tc>
          <w:tcPr>
            <w:tcW w:w="433" w:type="dxa"/>
            <w:tcBorders>
              <w:right w:val="single" w:sz="4" w:space="0" w:color="auto"/>
            </w:tcBorders>
          </w:tcPr>
          <w:p w:rsidR="0057413A" w:rsidRPr="00BA72AF" w:rsidRDefault="0057413A" w:rsidP="00DF6AA8">
            <w:proofErr w:type="gramStart"/>
            <w:r w:rsidRPr="00BA72AF">
              <w:t>a</w:t>
            </w:r>
            <w:proofErr w:type="gramEnd"/>
            <w:r w:rsidRPr="00BA72AF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BA72AF" w:rsidRDefault="0057413A" w:rsidP="00DF6AA8">
            <w:pPr>
              <w:ind w:left="708"/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7413A" w:rsidRPr="00BA72AF" w:rsidRDefault="0057413A" w:rsidP="00DF6AA8">
            <w:r w:rsidRPr="00BA72AF">
              <w:t>5 g</w:t>
            </w:r>
          </w:p>
        </w:tc>
      </w:tr>
      <w:tr w:rsidR="0057413A" w:rsidRPr="00BA72AF" w:rsidTr="00FD6C93">
        <w:tc>
          <w:tcPr>
            <w:tcW w:w="433" w:type="dxa"/>
            <w:tcBorders>
              <w:right w:val="single" w:sz="4" w:space="0" w:color="auto"/>
            </w:tcBorders>
          </w:tcPr>
          <w:p w:rsidR="0057413A" w:rsidRPr="00BA72AF" w:rsidRDefault="0057413A" w:rsidP="00DF6AA8">
            <w:pPr>
              <w:rPr>
                <w:lang w:val="en-US"/>
              </w:rPr>
            </w:pPr>
            <w:r w:rsidRPr="00BA72AF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BA72AF" w:rsidRDefault="0057413A" w:rsidP="00DF6AA8">
            <w:pPr>
              <w:ind w:left="-112"/>
              <w:jc w:val="center"/>
              <w:rPr>
                <w:lang w:val="en-US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7413A" w:rsidRPr="00BA72AF" w:rsidRDefault="0057413A" w:rsidP="00DF6AA8">
            <w:pPr>
              <w:rPr>
                <w:lang w:val="en-US"/>
              </w:rPr>
            </w:pPr>
            <w:r w:rsidRPr="00BA72AF">
              <w:rPr>
                <w:lang w:val="en-US"/>
              </w:rPr>
              <w:t>15 g</w:t>
            </w:r>
          </w:p>
        </w:tc>
      </w:tr>
      <w:tr w:rsidR="0057413A" w:rsidRPr="00BA72AF" w:rsidTr="00FD6C93">
        <w:tc>
          <w:tcPr>
            <w:tcW w:w="433" w:type="dxa"/>
            <w:tcBorders>
              <w:right w:val="single" w:sz="4" w:space="0" w:color="auto"/>
            </w:tcBorders>
          </w:tcPr>
          <w:p w:rsidR="0057413A" w:rsidRPr="00BA72AF" w:rsidRDefault="0057413A" w:rsidP="00DF6AA8">
            <w:pPr>
              <w:rPr>
                <w:lang w:val="en-US"/>
              </w:rPr>
            </w:pPr>
            <w:r w:rsidRPr="00BA72AF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BA72AF" w:rsidRDefault="0057413A" w:rsidP="00DF6AA8">
            <w:pPr>
              <w:ind w:left="-112"/>
              <w:jc w:val="center"/>
              <w:rPr>
                <w:b/>
                <w:lang w:val="en-US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7413A" w:rsidRPr="00BA72AF" w:rsidRDefault="0057413A" w:rsidP="00DF6AA8">
            <w:pPr>
              <w:rPr>
                <w:lang w:val="en-US"/>
              </w:rPr>
            </w:pPr>
            <w:r w:rsidRPr="00BA72AF">
              <w:rPr>
                <w:lang w:val="en-US"/>
              </w:rPr>
              <w:t>30 g</w:t>
            </w:r>
          </w:p>
        </w:tc>
      </w:tr>
      <w:tr w:rsidR="0057413A" w:rsidRPr="00BA72AF" w:rsidTr="00FD6C93">
        <w:tc>
          <w:tcPr>
            <w:tcW w:w="433" w:type="dxa"/>
            <w:tcBorders>
              <w:right w:val="single" w:sz="4" w:space="0" w:color="auto"/>
            </w:tcBorders>
          </w:tcPr>
          <w:p w:rsidR="0057413A" w:rsidRPr="00BA72AF" w:rsidRDefault="0057413A" w:rsidP="00DF6AA8">
            <w:pPr>
              <w:rPr>
                <w:lang w:val="en-US"/>
              </w:rPr>
            </w:pPr>
            <w:r w:rsidRPr="00BA72AF">
              <w:rPr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BA72AF" w:rsidRDefault="0057413A" w:rsidP="00DF6AA8">
            <w:pPr>
              <w:ind w:left="-112"/>
              <w:jc w:val="center"/>
              <w:rPr>
                <w:lang w:val="en-US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7413A" w:rsidRPr="00BA72AF" w:rsidRDefault="0057413A" w:rsidP="00DF6AA8">
            <w:r w:rsidRPr="00BA72AF">
              <w:t>45 g</w:t>
            </w:r>
          </w:p>
        </w:tc>
      </w:tr>
    </w:tbl>
    <w:p w:rsidR="007145B8" w:rsidRDefault="007145B8" w:rsidP="00DF6AA8">
      <w:pPr>
        <w:rPr>
          <w:i/>
          <w:sz w:val="20"/>
          <w:szCs w:val="20"/>
        </w:rPr>
      </w:pPr>
    </w:p>
    <w:p w:rsidR="007145B8" w:rsidRDefault="007145B8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072AB" w:rsidRDefault="00C072AB" w:rsidP="00DF6AA8">
      <w:pPr>
        <w:rPr>
          <w:i/>
          <w:sz w:val="20"/>
          <w:szCs w:val="20"/>
        </w:rPr>
      </w:pPr>
    </w:p>
    <w:p w:rsidR="00C072AB" w:rsidRPr="00BA5100" w:rsidRDefault="0057413A" w:rsidP="002C5773">
      <w:pPr>
        <w:spacing w:after="60"/>
        <w:ind w:left="284" w:hanging="284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C072AB" w:rsidRPr="00BA5100">
        <w:t>Jakie było stężenie roztworu kwasu siarkowego(V</w:t>
      </w:r>
      <w:r w:rsidR="00C21A3B">
        <w:t>I</w:t>
      </w:r>
      <w:r w:rsidR="00C072AB" w:rsidRPr="00BA5100">
        <w:t xml:space="preserve">), jeśli </w:t>
      </w:r>
      <w:r w:rsidR="00C454C8">
        <w:t>do zobojętnienia</w:t>
      </w:r>
      <w:r w:rsidR="00C072AB" w:rsidRPr="00BA5100">
        <w:t xml:space="preserve"> 5 cm</w:t>
      </w:r>
      <w:r w:rsidR="00C072AB" w:rsidRPr="00BA5100">
        <w:rPr>
          <w:vertAlign w:val="superscript"/>
        </w:rPr>
        <w:t>3</w:t>
      </w:r>
      <w:r w:rsidR="00C072AB" w:rsidRPr="00BA5100">
        <w:t xml:space="preserve"> roztworu kwasu zużyto 12,5 cm</w:t>
      </w:r>
      <w:r w:rsidR="00C072AB" w:rsidRPr="00BA5100">
        <w:rPr>
          <w:vertAlign w:val="superscript"/>
        </w:rPr>
        <w:t>3</w:t>
      </w:r>
      <w:r w:rsidR="00C072AB" w:rsidRPr="00BA5100">
        <w:t xml:space="preserve"> 0,2</w:t>
      </w:r>
      <w:r w:rsidR="00187D03">
        <w:t>-</w:t>
      </w:r>
      <w:r w:rsidR="00C072AB" w:rsidRPr="00BA5100">
        <w:t>molowego roztworu wodorotlenku sodu?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"/>
        <w:gridCol w:w="346"/>
        <w:gridCol w:w="8010"/>
      </w:tblGrid>
      <w:tr w:rsidR="00C072AB" w:rsidRPr="00BA5100" w:rsidTr="007A08F7">
        <w:tc>
          <w:tcPr>
            <w:tcW w:w="433" w:type="dxa"/>
            <w:tcBorders>
              <w:right w:val="single" w:sz="4" w:space="0" w:color="auto"/>
            </w:tcBorders>
          </w:tcPr>
          <w:p w:rsidR="00C072AB" w:rsidRPr="00C21A3B" w:rsidRDefault="00C072AB" w:rsidP="004B029A">
            <w:proofErr w:type="gramStart"/>
            <w:r w:rsidRPr="00C21A3B">
              <w:t>a</w:t>
            </w:r>
            <w:proofErr w:type="gramEnd"/>
            <w:r w:rsidRPr="00C21A3B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AB" w:rsidRPr="00C21A3B" w:rsidRDefault="00C072AB" w:rsidP="004B029A"/>
        </w:tc>
        <w:tc>
          <w:tcPr>
            <w:tcW w:w="8010" w:type="dxa"/>
            <w:tcBorders>
              <w:left w:val="single" w:sz="4" w:space="0" w:color="auto"/>
            </w:tcBorders>
          </w:tcPr>
          <w:p w:rsidR="00C072AB" w:rsidRPr="00C21A3B" w:rsidRDefault="00C072AB" w:rsidP="004B029A">
            <w:r w:rsidRPr="00C21A3B">
              <w:t>0,1 M</w:t>
            </w:r>
          </w:p>
        </w:tc>
      </w:tr>
      <w:tr w:rsidR="00C072AB" w:rsidRPr="00BA5100" w:rsidTr="007A08F7">
        <w:tc>
          <w:tcPr>
            <w:tcW w:w="433" w:type="dxa"/>
            <w:tcBorders>
              <w:right w:val="single" w:sz="4" w:space="0" w:color="auto"/>
            </w:tcBorders>
          </w:tcPr>
          <w:p w:rsidR="00C072AB" w:rsidRPr="00C21A3B" w:rsidRDefault="00C072AB" w:rsidP="004B029A">
            <w:proofErr w:type="gramStart"/>
            <w:r w:rsidRPr="00C21A3B">
              <w:t>b</w:t>
            </w:r>
            <w:proofErr w:type="gramEnd"/>
            <w:r w:rsidRPr="00C21A3B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AB" w:rsidRPr="00C21A3B" w:rsidRDefault="00C072AB" w:rsidP="004B029A">
            <w:pPr>
              <w:rPr>
                <w:b/>
              </w:rPr>
            </w:pP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C072AB" w:rsidRPr="00C21A3B" w:rsidRDefault="00C072AB" w:rsidP="004B029A">
            <w:r w:rsidRPr="00C21A3B">
              <w:t>0,25 M</w:t>
            </w:r>
          </w:p>
        </w:tc>
      </w:tr>
      <w:tr w:rsidR="00C072AB" w:rsidRPr="00BA5100" w:rsidTr="007A08F7">
        <w:tc>
          <w:tcPr>
            <w:tcW w:w="433" w:type="dxa"/>
            <w:tcBorders>
              <w:right w:val="single" w:sz="4" w:space="0" w:color="auto"/>
            </w:tcBorders>
          </w:tcPr>
          <w:p w:rsidR="00C072AB" w:rsidRPr="00C21A3B" w:rsidRDefault="00C072AB" w:rsidP="004B029A">
            <w:proofErr w:type="gramStart"/>
            <w:r w:rsidRPr="00C21A3B">
              <w:t>c</w:t>
            </w:r>
            <w:proofErr w:type="gramEnd"/>
            <w:r w:rsidRPr="00C21A3B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AB" w:rsidRPr="00C21A3B" w:rsidRDefault="00C072AB" w:rsidP="004B029A"/>
        </w:tc>
        <w:tc>
          <w:tcPr>
            <w:tcW w:w="8010" w:type="dxa"/>
            <w:tcBorders>
              <w:left w:val="single" w:sz="4" w:space="0" w:color="auto"/>
            </w:tcBorders>
          </w:tcPr>
          <w:p w:rsidR="00C072AB" w:rsidRPr="00C21A3B" w:rsidRDefault="00C072AB" w:rsidP="004B029A">
            <w:r w:rsidRPr="00C21A3B">
              <w:t>0,5 M</w:t>
            </w:r>
          </w:p>
        </w:tc>
      </w:tr>
      <w:tr w:rsidR="00C072AB" w:rsidRPr="00BA5100" w:rsidTr="007A08F7">
        <w:tc>
          <w:tcPr>
            <w:tcW w:w="433" w:type="dxa"/>
            <w:tcBorders>
              <w:right w:val="single" w:sz="4" w:space="0" w:color="auto"/>
            </w:tcBorders>
          </w:tcPr>
          <w:p w:rsidR="00C072AB" w:rsidRPr="00C21A3B" w:rsidRDefault="00C072AB" w:rsidP="004B029A">
            <w:proofErr w:type="gramStart"/>
            <w:r w:rsidRPr="00C21A3B">
              <w:t>d</w:t>
            </w:r>
            <w:proofErr w:type="gramEnd"/>
            <w:r w:rsidRPr="00C21A3B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AB" w:rsidRPr="00C21A3B" w:rsidRDefault="00C072AB" w:rsidP="004B029A"/>
        </w:tc>
        <w:tc>
          <w:tcPr>
            <w:tcW w:w="8010" w:type="dxa"/>
            <w:tcBorders>
              <w:left w:val="single" w:sz="4" w:space="0" w:color="auto"/>
            </w:tcBorders>
          </w:tcPr>
          <w:p w:rsidR="00C072AB" w:rsidRPr="00C21A3B" w:rsidRDefault="00C072AB" w:rsidP="004B029A">
            <w:r w:rsidRPr="00C21A3B">
              <w:t>0,65 M</w:t>
            </w:r>
          </w:p>
        </w:tc>
      </w:tr>
    </w:tbl>
    <w:p w:rsidR="0057413A" w:rsidRPr="0057413A" w:rsidRDefault="0057413A" w:rsidP="00DF6AA8">
      <w:pPr>
        <w:pStyle w:val="Akapitzlist"/>
        <w:numPr>
          <w:ilvl w:val="0"/>
          <w:numId w:val="48"/>
        </w:numPr>
        <w:spacing w:before="120" w:after="60"/>
        <w:ind w:left="284" w:hanging="284"/>
      </w:pPr>
      <w:r w:rsidRPr="0057413A">
        <w:t xml:space="preserve">Stała </w:t>
      </w:r>
      <w:proofErr w:type="spellStart"/>
      <w:r w:rsidRPr="0057413A">
        <w:t>Faraday’a</w:t>
      </w:r>
      <w:proofErr w:type="spellEnd"/>
      <w:r w:rsidRPr="0057413A">
        <w:t xml:space="preserve"> wyraża: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"/>
        <w:gridCol w:w="347"/>
        <w:gridCol w:w="8007"/>
      </w:tblGrid>
      <w:tr w:rsidR="0057413A" w:rsidRPr="0057413A" w:rsidTr="007A08F7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57413A" w:rsidRPr="0057413A" w:rsidRDefault="0057413A" w:rsidP="00DF6AA8">
            <w:proofErr w:type="gramStart"/>
            <w:r w:rsidRPr="0057413A">
              <w:t>a</w:t>
            </w:r>
            <w:proofErr w:type="gramEnd"/>
            <w:r w:rsidRPr="0057413A"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57413A" w:rsidRDefault="0057413A" w:rsidP="00DF6AA8">
            <w:pPr>
              <w:rPr>
                <w:b/>
              </w:rPr>
            </w:pPr>
          </w:p>
        </w:tc>
        <w:tc>
          <w:tcPr>
            <w:tcW w:w="8007" w:type="dxa"/>
            <w:tcBorders>
              <w:left w:val="single" w:sz="4" w:space="0" w:color="auto"/>
            </w:tcBorders>
          </w:tcPr>
          <w:p w:rsidR="0057413A" w:rsidRPr="0057413A" w:rsidRDefault="0057413A" w:rsidP="00DF6AA8">
            <w:proofErr w:type="gramStart"/>
            <w:r w:rsidRPr="0057413A">
              <w:t>ładunek</w:t>
            </w:r>
            <w:proofErr w:type="gramEnd"/>
            <w:r w:rsidRPr="0057413A">
              <w:t xml:space="preserve"> potrzebny do wydzielenia jednego mola wodoru</w:t>
            </w:r>
          </w:p>
        </w:tc>
      </w:tr>
      <w:tr w:rsidR="0057413A" w:rsidRPr="0057413A" w:rsidTr="007A08F7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57413A" w:rsidRPr="0057413A" w:rsidRDefault="0057413A" w:rsidP="00DF6AA8">
            <w:proofErr w:type="gramStart"/>
            <w:r w:rsidRPr="0057413A">
              <w:t>b</w:t>
            </w:r>
            <w:proofErr w:type="gramEnd"/>
            <w:r w:rsidRPr="0057413A"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57413A" w:rsidRDefault="0057413A" w:rsidP="00DF6AA8">
            <w:pPr>
              <w:rPr>
                <w:b/>
              </w:rPr>
            </w:pPr>
          </w:p>
        </w:tc>
        <w:tc>
          <w:tcPr>
            <w:tcW w:w="8007" w:type="dxa"/>
            <w:tcBorders>
              <w:left w:val="single" w:sz="4" w:space="0" w:color="auto"/>
            </w:tcBorders>
          </w:tcPr>
          <w:p w:rsidR="0057413A" w:rsidRPr="0057413A" w:rsidRDefault="0057413A" w:rsidP="00DF6AA8">
            <w:proofErr w:type="gramStart"/>
            <w:r w:rsidRPr="0057413A">
              <w:t>ładunek</w:t>
            </w:r>
            <w:proofErr w:type="gramEnd"/>
            <w:r w:rsidRPr="0057413A">
              <w:t xml:space="preserve"> jednego mola elektronów</w:t>
            </w:r>
          </w:p>
        </w:tc>
      </w:tr>
      <w:tr w:rsidR="0057413A" w:rsidRPr="0057413A" w:rsidTr="007A08F7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57413A" w:rsidRPr="0057413A" w:rsidRDefault="0057413A" w:rsidP="00DF6AA8">
            <w:proofErr w:type="gramStart"/>
            <w:r w:rsidRPr="0057413A">
              <w:t>c</w:t>
            </w:r>
            <w:proofErr w:type="gramEnd"/>
            <w:r w:rsidRPr="0057413A"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57413A" w:rsidRDefault="0057413A" w:rsidP="00DF6AA8">
            <w:pPr>
              <w:rPr>
                <w:b/>
              </w:rPr>
            </w:pPr>
          </w:p>
        </w:tc>
        <w:tc>
          <w:tcPr>
            <w:tcW w:w="8007" w:type="dxa"/>
            <w:tcBorders>
              <w:left w:val="single" w:sz="4" w:space="0" w:color="auto"/>
            </w:tcBorders>
          </w:tcPr>
          <w:p w:rsidR="0057413A" w:rsidRPr="0057413A" w:rsidRDefault="0057413A" w:rsidP="00DF6AA8">
            <w:proofErr w:type="gramStart"/>
            <w:r w:rsidRPr="0057413A">
              <w:t>ładunek</w:t>
            </w:r>
            <w:proofErr w:type="gramEnd"/>
            <w:r w:rsidRPr="0057413A">
              <w:t xml:space="preserve"> związany z przepływem prądu o natężeniu 1 A w czasie 1 godz</w:t>
            </w:r>
            <w:r w:rsidR="00C454C8">
              <w:t>iny</w:t>
            </w:r>
          </w:p>
        </w:tc>
      </w:tr>
      <w:tr w:rsidR="0057413A" w:rsidRPr="0057413A" w:rsidTr="007A08F7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57413A" w:rsidRPr="0057413A" w:rsidRDefault="0057413A" w:rsidP="00DF6AA8">
            <w:proofErr w:type="gramStart"/>
            <w:r w:rsidRPr="0057413A">
              <w:t>d</w:t>
            </w:r>
            <w:proofErr w:type="gramEnd"/>
            <w:r w:rsidRPr="0057413A"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A" w:rsidRPr="0057413A" w:rsidRDefault="0057413A" w:rsidP="00DF6AA8">
            <w:pPr>
              <w:rPr>
                <w:b/>
              </w:rPr>
            </w:pPr>
          </w:p>
        </w:tc>
        <w:tc>
          <w:tcPr>
            <w:tcW w:w="8007" w:type="dxa"/>
            <w:tcBorders>
              <w:left w:val="single" w:sz="4" w:space="0" w:color="auto"/>
            </w:tcBorders>
          </w:tcPr>
          <w:p w:rsidR="0057413A" w:rsidRPr="0057413A" w:rsidRDefault="0057413A" w:rsidP="00DF6AA8">
            <w:proofErr w:type="gramStart"/>
            <w:r w:rsidRPr="0057413A">
              <w:t>ładunek</w:t>
            </w:r>
            <w:proofErr w:type="gramEnd"/>
            <w:r w:rsidRPr="0057413A">
              <w:t xml:space="preserve"> przepływający przez elektrolit w czasie elektrolizy</w:t>
            </w:r>
          </w:p>
        </w:tc>
      </w:tr>
    </w:tbl>
    <w:p w:rsidR="0057413A" w:rsidRPr="00625F4E" w:rsidRDefault="0057413A" w:rsidP="00B32F37">
      <w:pPr>
        <w:tabs>
          <w:tab w:val="left" w:pos="284"/>
        </w:tabs>
        <w:spacing w:before="120" w:after="60"/>
        <w:ind w:left="284" w:hanging="284"/>
        <w:rPr>
          <w:color w:val="FF0000"/>
          <w:lang w:val="pt-BR"/>
        </w:rPr>
      </w:pPr>
      <w:r>
        <w:t>9.</w:t>
      </w:r>
      <w:r>
        <w:tab/>
      </w:r>
      <w:r w:rsidR="00DD4994">
        <w:rPr>
          <w:lang w:val="pt-BR"/>
        </w:rPr>
        <w:t xml:space="preserve">Ile moli </w:t>
      </w:r>
      <w:r w:rsidRPr="00625F4E">
        <w:rPr>
          <w:lang w:val="pt-BR"/>
        </w:rPr>
        <w:t>CO, H</w:t>
      </w:r>
      <w:r w:rsidRPr="00625F4E">
        <w:rPr>
          <w:vertAlign w:val="subscript"/>
          <w:lang w:val="pt-BR"/>
        </w:rPr>
        <w:t>2</w:t>
      </w:r>
      <w:r w:rsidRPr="00625F4E">
        <w:rPr>
          <w:lang w:val="pt-BR"/>
        </w:rPr>
        <w:t>O, CO</w:t>
      </w:r>
      <w:r w:rsidRPr="00625F4E">
        <w:rPr>
          <w:vertAlign w:val="subscript"/>
          <w:lang w:val="pt-BR"/>
        </w:rPr>
        <w:t>2</w:t>
      </w:r>
      <w:r w:rsidRPr="00625F4E">
        <w:rPr>
          <w:lang w:val="pt-BR"/>
        </w:rPr>
        <w:t xml:space="preserve"> i H</w:t>
      </w:r>
      <w:r w:rsidRPr="00625F4E">
        <w:rPr>
          <w:vertAlign w:val="subscript"/>
          <w:lang w:val="pt-BR"/>
        </w:rPr>
        <w:t>2</w:t>
      </w:r>
      <w:r w:rsidRPr="00625F4E">
        <w:rPr>
          <w:lang w:val="pt-BR"/>
        </w:rPr>
        <w:t xml:space="preserve"> </w:t>
      </w:r>
      <w:r w:rsidR="00DD4994">
        <w:rPr>
          <w:lang w:val="pt-BR"/>
        </w:rPr>
        <w:t xml:space="preserve">należy wprowadzić do </w:t>
      </w:r>
      <w:r w:rsidRPr="00625F4E">
        <w:rPr>
          <w:lang w:val="pt-BR"/>
        </w:rPr>
        <w:t>zamknięt</w:t>
      </w:r>
      <w:r w:rsidR="00DD4994">
        <w:rPr>
          <w:lang w:val="pt-BR"/>
        </w:rPr>
        <w:t>ego</w:t>
      </w:r>
      <w:r w:rsidR="007A08F7">
        <w:rPr>
          <w:lang w:val="pt-BR"/>
        </w:rPr>
        <w:t xml:space="preserve"> reaktor</w:t>
      </w:r>
      <w:r w:rsidR="00DD4994">
        <w:rPr>
          <w:lang w:val="pt-BR"/>
        </w:rPr>
        <w:t>a</w:t>
      </w:r>
      <w:r w:rsidR="007A08F7">
        <w:rPr>
          <w:lang w:val="pt-BR"/>
        </w:rPr>
        <w:t xml:space="preserve"> o pojemności 1 dm</w:t>
      </w:r>
      <w:r w:rsidR="007A08F7">
        <w:rPr>
          <w:vertAlign w:val="superscript"/>
          <w:lang w:val="pt-BR"/>
        </w:rPr>
        <w:t>3</w:t>
      </w:r>
      <w:r>
        <w:rPr>
          <w:lang w:val="pt-BR"/>
        </w:rPr>
        <w:t xml:space="preserve">, </w:t>
      </w:r>
      <w:r w:rsidRPr="00625F4E">
        <w:rPr>
          <w:lang w:val="pt-BR"/>
        </w:rPr>
        <w:t xml:space="preserve"> aby reakcja tlenku węgla z wodą przebiegła w </w:t>
      </w:r>
      <w:r>
        <w:rPr>
          <w:lang w:val="pt-BR"/>
        </w:rPr>
        <w:t>ki</w:t>
      </w:r>
      <w:r w:rsidR="007A08F7">
        <w:rPr>
          <w:lang w:val="pt-BR"/>
        </w:rPr>
        <w:t>e</w:t>
      </w:r>
      <w:r>
        <w:rPr>
          <w:lang w:val="pt-BR"/>
        </w:rPr>
        <w:t>runku tworzenia się</w:t>
      </w:r>
      <w:r w:rsidRPr="00625F4E">
        <w:rPr>
          <w:lang w:val="pt-BR"/>
        </w:rPr>
        <w:t xml:space="preserve"> produktów? Stężeniowa stała równowagi wynosi 8</w:t>
      </w:r>
      <w:r>
        <w:rPr>
          <w:lang w:val="pt-BR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"/>
        <w:gridCol w:w="336"/>
        <w:gridCol w:w="236"/>
        <w:gridCol w:w="567"/>
        <w:gridCol w:w="567"/>
        <w:gridCol w:w="567"/>
        <w:gridCol w:w="567"/>
        <w:gridCol w:w="5501"/>
      </w:tblGrid>
      <w:tr w:rsidR="00B32F37" w:rsidRPr="00625F4E" w:rsidTr="00B32F37">
        <w:trPr>
          <w:trHeight w:val="284"/>
        </w:trPr>
        <w:tc>
          <w:tcPr>
            <w:tcW w:w="10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2F37" w:rsidRPr="00DD4994" w:rsidRDefault="00B32F37" w:rsidP="00DF6AA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F37" w:rsidRPr="00DD4994" w:rsidRDefault="00B32F37" w:rsidP="00DD4994">
            <w:pPr>
              <w:jc w:val="center"/>
              <w:rPr>
                <w:sz w:val="16"/>
                <w:szCs w:val="16"/>
              </w:rPr>
            </w:pPr>
            <w:r w:rsidRPr="00DD4994">
              <w:rPr>
                <w:sz w:val="16"/>
                <w:szCs w:val="16"/>
              </w:rPr>
              <w:t>Liczba moli</w:t>
            </w:r>
          </w:p>
        </w:tc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</w:tcPr>
          <w:p w:rsidR="00B32F37" w:rsidRPr="00B32F37" w:rsidRDefault="00B32F37" w:rsidP="00DF6AA8">
            <w:pPr>
              <w:rPr>
                <w:sz w:val="16"/>
                <w:szCs w:val="16"/>
              </w:rPr>
            </w:pPr>
          </w:p>
        </w:tc>
      </w:tr>
      <w:tr w:rsidR="00B32F37" w:rsidRPr="00625F4E" w:rsidTr="00B32F37">
        <w:trPr>
          <w:trHeight w:val="284"/>
        </w:trPr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32F37" w:rsidRPr="00DD4994" w:rsidRDefault="00B32F37" w:rsidP="00DF6A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F37" w:rsidRPr="00DD4994" w:rsidRDefault="00B32F37" w:rsidP="00B32F3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D4994">
              <w:rPr>
                <w:sz w:val="16"/>
                <w:szCs w:val="16"/>
              </w:rPr>
              <w:t>n</w:t>
            </w:r>
            <w:r w:rsidRPr="00B32F37">
              <w:rPr>
                <w:sz w:val="16"/>
                <w:szCs w:val="16"/>
                <w:vertAlign w:val="subscript"/>
              </w:rPr>
              <w:t>CO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F37" w:rsidRPr="00DD4994" w:rsidRDefault="00B32F37" w:rsidP="00B32F37">
            <w:pPr>
              <w:jc w:val="center"/>
              <w:rPr>
                <w:sz w:val="16"/>
                <w:szCs w:val="16"/>
              </w:rPr>
            </w:pPr>
            <w:proofErr w:type="gramStart"/>
            <w:r w:rsidRPr="00DD4994">
              <w:rPr>
                <w:sz w:val="16"/>
                <w:szCs w:val="16"/>
              </w:rPr>
              <w:t>n</w:t>
            </w:r>
            <w:r w:rsidRPr="00B32F37">
              <w:rPr>
                <w:sz w:val="16"/>
                <w:szCs w:val="16"/>
                <w:vertAlign w:val="subscript"/>
              </w:rPr>
              <w:t>H</w:t>
            </w:r>
            <w:proofErr w:type="gramEnd"/>
            <w:r w:rsidRPr="00B32F37">
              <w:rPr>
                <w:sz w:val="16"/>
                <w:szCs w:val="16"/>
                <w:vertAlign w:val="subscript"/>
              </w:rPr>
              <w:t>2O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F37" w:rsidRPr="00DD4994" w:rsidRDefault="00B32F37" w:rsidP="00B32F37">
            <w:pPr>
              <w:jc w:val="center"/>
              <w:rPr>
                <w:sz w:val="16"/>
                <w:szCs w:val="16"/>
              </w:rPr>
            </w:pPr>
            <w:proofErr w:type="gramStart"/>
            <w:r w:rsidRPr="00DD4994">
              <w:rPr>
                <w:sz w:val="16"/>
                <w:szCs w:val="16"/>
              </w:rPr>
              <w:t>n</w:t>
            </w:r>
            <w:r w:rsidRPr="00B32F37">
              <w:rPr>
                <w:sz w:val="16"/>
                <w:szCs w:val="16"/>
                <w:vertAlign w:val="subscript"/>
              </w:rPr>
              <w:t>CO</w:t>
            </w:r>
            <w:proofErr w:type="gramEnd"/>
            <w:r w:rsidRPr="00B32F37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F37" w:rsidRPr="00DD4994" w:rsidRDefault="00B32F37" w:rsidP="00B32F37">
            <w:pPr>
              <w:jc w:val="center"/>
              <w:rPr>
                <w:sz w:val="16"/>
                <w:szCs w:val="16"/>
              </w:rPr>
            </w:pPr>
            <w:proofErr w:type="gramStart"/>
            <w:r w:rsidRPr="00DD4994">
              <w:rPr>
                <w:sz w:val="16"/>
                <w:szCs w:val="16"/>
              </w:rPr>
              <w:t>n</w:t>
            </w:r>
            <w:r w:rsidRPr="00B32F37">
              <w:rPr>
                <w:sz w:val="16"/>
                <w:szCs w:val="16"/>
                <w:vertAlign w:val="subscript"/>
              </w:rPr>
              <w:t>H</w:t>
            </w:r>
            <w:proofErr w:type="gramEnd"/>
            <w:r w:rsidRPr="00B32F37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</w:tcPr>
          <w:p w:rsidR="00B32F37" w:rsidRPr="00B32F37" w:rsidRDefault="00B32F37" w:rsidP="00DF6AA8">
            <w:pPr>
              <w:rPr>
                <w:sz w:val="16"/>
                <w:szCs w:val="16"/>
              </w:rPr>
            </w:pPr>
          </w:p>
        </w:tc>
      </w:tr>
      <w:tr w:rsidR="00DD4994" w:rsidRPr="00625F4E" w:rsidTr="00B32F37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DD4994" w:rsidRPr="00625F4E" w:rsidRDefault="00DD4994" w:rsidP="00DF6AA8">
            <w:pPr>
              <w:rPr>
                <w:lang w:val="pt-BR"/>
              </w:rPr>
            </w:pPr>
            <w:r w:rsidRPr="00625F4E">
              <w:rPr>
                <w:lang w:val="pt-BR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4" w:rsidRPr="00625F4E" w:rsidRDefault="00DD4994" w:rsidP="00DF6AA8">
            <w:pPr>
              <w:rPr>
                <w:lang w:val="pt-B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D4994" w:rsidRPr="00625F4E" w:rsidRDefault="00DD4994" w:rsidP="00DF6AA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C454C8" w:rsidP="00B3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187D03" w:rsidP="00B3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C454C8" w:rsidP="00B3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</w:tcPr>
          <w:p w:rsidR="00DD4994" w:rsidRPr="00B32F37" w:rsidRDefault="00DD4994" w:rsidP="00DF6AA8">
            <w:pPr>
              <w:rPr>
                <w:sz w:val="16"/>
                <w:szCs w:val="16"/>
              </w:rPr>
            </w:pPr>
          </w:p>
        </w:tc>
      </w:tr>
      <w:tr w:rsidR="00DD4994" w:rsidRPr="00625F4E" w:rsidTr="00B32F37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DD4994" w:rsidRPr="00625F4E" w:rsidRDefault="00DD4994" w:rsidP="00DF6AA8">
            <w:pPr>
              <w:rPr>
                <w:lang w:val="en-US"/>
              </w:rPr>
            </w:pPr>
            <w:r w:rsidRPr="00625F4E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4" w:rsidRPr="00625F4E" w:rsidRDefault="00DD4994" w:rsidP="00DF6AA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D4994" w:rsidRPr="00625F4E" w:rsidRDefault="00DD4994" w:rsidP="00DF6AA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20</w:t>
            </w:r>
          </w:p>
        </w:tc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</w:tcPr>
          <w:p w:rsidR="00DD4994" w:rsidRPr="00B32F37" w:rsidRDefault="00DD4994" w:rsidP="00DF6AA8">
            <w:pPr>
              <w:rPr>
                <w:sz w:val="16"/>
                <w:szCs w:val="16"/>
              </w:rPr>
            </w:pPr>
          </w:p>
        </w:tc>
      </w:tr>
      <w:tr w:rsidR="00DD4994" w:rsidRPr="00625F4E" w:rsidTr="00B32F37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DD4994" w:rsidRPr="00625F4E" w:rsidRDefault="00DD4994" w:rsidP="00DF6AA8">
            <w:pPr>
              <w:rPr>
                <w:lang w:val="en-US"/>
              </w:rPr>
            </w:pPr>
            <w:r w:rsidRPr="00625F4E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4" w:rsidRPr="00BA72AF" w:rsidRDefault="00DD4994" w:rsidP="00DF6AA8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D4994" w:rsidRPr="00625F4E" w:rsidRDefault="00DD4994" w:rsidP="00DF6AA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8</w:t>
            </w:r>
          </w:p>
        </w:tc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</w:tcPr>
          <w:p w:rsidR="00DD4994" w:rsidRPr="00B32F37" w:rsidRDefault="00DD4994" w:rsidP="00DF6AA8">
            <w:pPr>
              <w:rPr>
                <w:sz w:val="16"/>
                <w:szCs w:val="16"/>
              </w:rPr>
            </w:pPr>
          </w:p>
        </w:tc>
      </w:tr>
      <w:tr w:rsidR="00DD4994" w:rsidRPr="00625F4E" w:rsidTr="00B32F37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DD4994" w:rsidRPr="00625F4E" w:rsidRDefault="00DD4994" w:rsidP="00DF6AA8">
            <w:pPr>
              <w:rPr>
                <w:lang w:val="en-US"/>
              </w:rPr>
            </w:pPr>
            <w:r w:rsidRPr="00625F4E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4" w:rsidRPr="00BA72AF" w:rsidRDefault="00DD4994" w:rsidP="00DF6AA8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D4994" w:rsidRPr="00625F4E" w:rsidRDefault="00DD4994" w:rsidP="00DF6AA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994" w:rsidRPr="00B32F37" w:rsidRDefault="00B32F37" w:rsidP="00B32F37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501" w:type="dxa"/>
            <w:tcBorders>
              <w:left w:val="single" w:sz="4" w:space="0" w:color="auto"/>
            </w:tcBorders>
            <w:shd w:val="clear" w:color="auto" w:fill="auto"/>
          </w:tcPr>
          <w:p w:rsidR="00DD4994" w:rsidRPr="00B32F37" w:rsidRDefault="00DD4994" w:rsidP="00DF6AA8">
            <w:pPr>
              <w:rPr>
                <w:sz w:val="16"/>
                <w:szCs w:val="16"/>
              </w:rPr>
            </w:pPr>
          </w:p>
        </w:tc>
      </w:tr>
    </w:tbl>
    <w:p w:rsidR="00BA72AF" w:rsidRPr="0091237A" w:rsidRDefault="00BA72AF" w:rsidP="00DF6AA8">
      <w:pPr>
        <w:spacing w:before="120" w:after="60"/>
        <w:ind w:left="284" w:hanging="284"/>
      </w:pPr>
      <w:r>
        <w:t xml:space="preserve">10. Do zlewki </w:t>
      </w:r>
      <w:r w:rsidR="00DA5D43">
        <w:t xml:space="preserve">zawierającej 2,5 kg </w:t>
      </w:r>
      <w:r>
        <w:t>wod</w:t>
      </w:r>
      <w:r w:rsidR="00DA5D43">
        <w:t>y</w:t>
      </w:r>
      <w:r>
        <w:t xml:space="preserve"> </w:t>
      </w:r>
      <w:r w:rsidR="00B32F37">
        <w:t xml:space="preserve">(20ºC) </w:t>
      </w:r>
      <w:r>
        <w:t>wrzucono krys</w:t>
      </w:r>
      <w:r w:rsidR="00DA5D43">
        <w:t>taliczny</w:t>
      </w:r>
      <w:r>
        <w:t xml:space="preserve"> chlorku sodu</w:t>
      </w:r>
      <w:r w:rsidR="00DA5D43">
        <w:t xml:space="preserve"> o masie 820 g (rozpuszczalność NaCl: 36 g/100 g H</w:t>
      </w:r>
      <w:r w:rsidR="00DA5D43">
        <w:rPr>
          <w:vertAlign w:val="subscript"/>
        </w:rPr>
        <w:t>2</w:t>
      </w:r>
      <w:r w:rsidR="00DA5D43">
        <w:t>O).</w:t>
      </w:r>
      <w:r>
        <w:t xml:space="preserve"> Po długim czasie utworzy się </w:t>
      </w:r>
      <w:r w:rsidR="00B32F37">
        <w:t>układ:</w:t>
      </w: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8010"/>
      </w:tblGrid>
      <w:tr w:rsidR="00BA72AF" w:rsidRPr="0091237A" w:rsidTr="007A08F7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A72AF" w:rsidRPr="0091237A" w:rsidRDefault="00BA72AF" w:rsidP="00DF6AA8">
            <w:proofErr w:type="gramStart"/>
            <w:r w:rsidRPr="0091237A">
              <w:t>a</w:t>
            </w:r>
            <w:proofErr w:type="gramEnd"/>
            <w:r w:rsidRPr="0091237A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F" w:rsidRPr="00BA72AF" w:rsidRDefault="00BA72AF" w:rsidP="00DF6AA8">
            <w:pPr>
              <w:rPr>
                <w:b/>
              </w:rPr>
            </w:pP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BA72AF" w:rsidRPr="0091237A" w:rsidRDefault="00BA72AF" w:rsidP="00DF6AA8">
            <w:pPr>
              <w:ind w:left="72"/>
              <w:rPr>
                <w:sz w:val="26"/>
                <w:szCs w:val="26"/>
              </w:rPr>
            </w:pPr>
            <w:proofErr w:type="gramStart"/>
            <w:r>
              <w:t>homogeniczn</w:t>
            </w:r>
            <w:r w:rsidR="00B32F37">
              <w:t>y</w:t>
            </w:r>
            <w:proofErr w:type="gramEnd"/>
          </w:p>
        </w:tc>
      </w:tr>
      <w:tr w:rsidR="00BA72AF" w:rsidRPr="0091237A" w:rsidTr="007A08F7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A72AF" w:rsidRPr="0091237A" w:rsidRDefault="00BA72AF" w:rsidP="00DF6AA8">
            <w:proofErr w:type="gramStart"/>
            <w:r w:rsidRPr="0091237A">
              <w:t>b</w:t>
            </w:r>
            <w:proofErr w:type="gramEnd"/>
            <w:r w:rsidRPr="0091237A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F" w:rsidRPr="00BA72AF" w:rsidRDefault="00BA72AF" w:rsidP="00DF6AA8">
            <w:pPr>
              <w:rPr>
                <w:b/>
              </w:rPr>
            </w:pP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BA72AF" w:rsidRPr="0091237A" w:rsidRDefault="00BA72AF" w:rsidP="00DF6AA8">
            <w:pPr>
              <w:ind w:left="72"/>
              <w:rPr>
                <w:sz w:val="26"/>
                <w:szCs w:val="26"/>
              </w:rPr>
            </w:pPr>
            <w:proofErr w:type="gramStart"/>
            <w:r>
              <w:t>jednoskładnikow</w:t>
            </w:r>
            <w:r w:rsidR="00B32F37">
              <w:t>y</w:t>
            </w:r>
            <w:proofErr w:type="gramEnd"/>
          </w:p>
        </w:tc>
      </w:tr>
      <w:tr w:rsidR="00BA72AF" w:rsidRPr="0091237A" w:rsidTr="007A08F7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A72AF" w:rsidRPr="0091237A" w:rsidRDefault="00BA72AF" w:rsidP="00DF6AA8">
            <w:proofErr w:type="gramStart"/>
            <w:r w:rsidRPr="0091237A">
              <w:t>c</w:t>
            </w:r>
            <w:proofErr w:type="gramEnd"/>
            <w:r w:rsidRPr="0091237A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F" w:rsidRPr="0091237A" w:rsidRDefault="00BA72AF" w:rsidP="00DF6AA8"/>
        </w:tc>
        <w:tc>
          <w:tcPr>
            <w:tcW w:w="8010" w:type="dxa"/>
            <w:tcBorders>
              <w:left w:val="single" w:sz="4" w:space="0" w:color="auto"/>
            </w:tcBorders>
          </w:tcPr>
          <w:p w:rsidR="00BA72AF" w:rsidRPr="00B32F37" w:rsidRDefault="00B32F37" w:rsidP="00DF6AA8">
            <w:pPr>
              <w:ind w:left="72"/>
              <w:rPr>
                <w:sz w:val="26"/>
                <w:szCs w:val="26"/>
              </w:rPr>
            </w:pPr>
            <w:proofErr w:type="gramStart"/>
            <w:r>
              <w:t>koloidalny</w:t>
            </w:r>
            <w:proofErr w:type="gramEnd"/>
          </w:p>
        </w:tc>
      </w:tr>
      <w:tr w:rsidR="00BA72AF" w:rsidRPr="0091237A" w:rsidTr="007A08F7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A72AF" w:rsidRPr="0091237A" w:rsidRDefault="00BA72AF" w:rsidP="00DF6AA8">
            <w:proofErr w:type="gramStart"/>
            <w:r w:rsidRPr="0091237A">
              <w:t>d</w:t>
            </w:r>
            <w:proofErr w:type="gramEnd"/>
            <w:r w:rsidRPr="0091237A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F" w:rsidRPr="0091237A" w:rsidRDefault="00BA72AF" w:rsidP="00DF6AA8"/>
        </w:tc>
        <w:tc>
          <w:tcPr>
            <w:tcW w:w="8010" w:type="dxa"/>
            <w:tcBorders>
              <w:left w:val="single" w:sz="4" w:space="0" w:color="auto"/>
            </w:tcBorders>
          </w:tcPr>
          <w:p w:rsidR="00BA72AF" w:rsidRPr="0091237A" w:rsidRDefault="00BA72AF" w:rsidP="00DF6AA8">
            <w:pPr>
              <w:ind w:left="72"/>
              <w:rPr>
                <w:sz w:val="26"/>
                <w:szCs w:val="26"/>
              </w:rPr>
            </w:pPr>
            <w:proofErr w:type="gramStart"/>
            <w:r>
              <w:t>heterogeniczn</w:t>
            </w:r>
            <w:r w:rsidR="00B32F37">
              <w:t>y</w:t>
            </w:r>
            <w:proofErr w:type="gramEnd"/>
          </w:p>
        </w:tc>
      </w:tr>
    </w:tbl>
    <w:p w:rsidR="00BA72AF" w:rsidRDefault="00BA72AF" w:rsidP="00DF6AA8">
      <w:pPr>
        <w:jc w:val="right"/>
        <w:rPr>
          <w:b/>
        </w:rPr>
      </w:pPr>
    </w:p>
    <w:p w:rsidR="002C5773" w:rsidRDefault="002C5773">
      <w:pPr>
        <w:rPr>
          <w:b/>
        </w:rPr>
      </w:pPr>
      <w:r>
        <w:rPr>
          <w:b/>
        </w:rPr>
        <w:br w:type="page"/>
      </w:r>
    </w:p>
    <w:p w:rsidR="00226F41" w:rsidRPr="006979E3" w:rsidRDefault="00226F41" w:rsidP="00DF6AA8">
      <w:pPr>
        <w:spacing w:before="600" w:after="120"/>
        <w:jc w:val="center"/>
        <w:rPr>
          <w:b/>
        </w:rPr>
      </w:pPr>
      <w:r>
        <w:rPr>
          <w:b/>
        </w:rPr>
        <w:lastRenderedPageBreak/>
        <w:t>Zadanie 2</w:t>
      </w:r>
      <w:r w:rsidRPr="006979E3">
        <w:rPr>
          <w:b/>
        </w:rPr>
        <w:t xml:space="preserve"> </w:t>
      </w:r>
      <w:r w:rsidR="002C5773">
        <w:t>(16</w:t>
      </w:r>
      <w:bookmarkStart w:id="0" w:name="_GoBack"/>
      <w:bookmarkEnd w:id="0"/>
      <w:r w:rsidRPr="006979E3">
        <w:t xml:space="preserve"> pkt)</w:t>
      </w:r>
    </w:p>
    <w:p w:rsidR="00BA72AF" w:rsidRDefault="00BA72AF" w:rsidP="00DF6AA8">
      <w:pPr>
        <w:spacing w:after="120"/>
        <w:jc w:val="both"/>
      </w:pPr>
      <w:r>
        <w:t>Próbkę czystego ołowiu o masie 1,4170 g roztworzono w kwasie azotowym</w:t>
      </w:r>
      <w:r w:rsidR="00403671">
        <w:t>(V)</w:t>
      </w:r>
      <w:r>
        <w:t>.</w:t>
      </w:r>
    </w:p>
    <w:p w:rsidR="00BA72AF" w:rsidRDefault="00BA72AF" w:rsidP="00DF6AA8">
      <w:pPr>
        <w:numPr>
          <w:ilvl w:val="0"/>
          <w:numId w:val="49"/>
        </w:numPr>
        <w:jc w:val="both"/>
      </w:pPr>
      <w:r>
        <w:t>Zapisz cząsteczkową reakcję roztwarzania ołowiu i oblicz ile gramów czystego HNO</w:t>
      </w:r>
      <w:r>
        <w:rPr>
          <w:vertAlign w:val="subscript"/>
        </w:rPr>
        <w:t>3</w:t>
      </w:r>
      <w:r>
        <w:t xml:space="preserve"> potrzeba teoretycznie do roztworzenia próbki ołowiu?</w:t>
      </w:r>
    </w:p>
    <w:p w:rsidR="00BA40BB" w:rsidRDefault="00EF677B" w:rsidP="00BA40BB">
      <w:pPr>
        <w:numPr>
          <w:ilvl w:val="0"/>
          <w:numId w:val="49"/>
        </w:numPr>
        <w:jc w:val="both"/>
      </w:pPr>
      <w:r>
        <w:t>Ile gramów</w:t>
      </w:r>
      <w:r w:rsidR="00BA40BB">
        <w:t xml:space="preserve"> gazowego NO utworzy się w powyższej</w:t>
      </w:r>
      <w:r w:rsidR="007C6464">
        <w:t xml:space="preserve"> reakcji</w:t>
      </w:r>
      <w:r w:rsidR="00BA40BB">
        <w:t>?</w:t>
      </w:r>
    </w:p>
    <w:p w:rsidR="00BA72AF" w:rsidRDefault="00BA72AF" w:rsidP="00DF6AA8">
      <w:pPr>
        <w:numPr>
          <w:ilvl w:val="0"/>
          <w:numId w:val="49"/>
        </w:numPr>
        <w:jc w:val="both"/>
      </w:pPr>
      <w:r>
        <w:t xml:space="preserve">Ile </w:t>
      </w:r>
      <w:r w:rsidR="00EF677B">
        <w:t>gramów</w:t>
      </w:r>
      <w:r>
        <w:t xml:space="preserve"> azotanu(V) ołowiu(II) można uzyskać odparowując otrzymany roztwór do sucha?</w:t>
      </w:r>
    </w:p>
    <w:p w:rsidR="00BA72AF" w:rsidRDefault="00C454C8" w:rsidP="00DF6AA8">
      <w:pPr>
        <w:numPr>
          <w:ilvl w:val="0"/>
          <w:numId w:val="49"/>
        </w:numPr>
        <w:jc w:val="both"/>
      </w:pPr>
      <w:r>
        <w:t>Na roztwór uzyskany w p</w:t>
      </w:r>
      <w:r w:rsidR="00EF677B">
        <w:t>unkcie</w:t>
      </w:r>
      <w:r>
        <w:t> a</w:t>
      </w:r>
      <w:r w:rsidR="007C6464">
        <w:t xml:space="preserve">). </w:t>
      </w:r>
      <w:proofErr w:type="gramStart"/>
      <w:r w:rsidR="007C6464">
        <w:t>podziałano</w:t>
      </w:r>
      <w:proofErr w:type="gramEnd"/>
      <w:r w:rsidR="007C6464">
        <w:t xml:space="preserve"> siarkowodorem. </w:t>
      </w:r>
      <w:r w:rsidR="00BA72AF">
        <w:t>Zapisz jonowo reakcję wytrącania siarczku ołowiu(II) i oblicz ile gramów siarkowodoru potrzeba teo</w:t>
      </w:r>
      <w:r>
        <w:t>retycznie do strącenia ołowiu z </w:t>
      </w:r>
      <w:r w:rsidR="00BA72AF">
        <w:t>powyższego roztworu w postaci siarczku ołowiu(II)</w:t>
      </w:r>
      <w:r w:rsidR="00EF677B">
        <w:t>.</w:t>
      </w:r>
    </w:p>
    <w:p w:rsidR="00BA72AF" w:rsidRDefault="00BA72AF" w:rsidP="00DF6AA8">
      <w:pPr>
        <w:numPr>
          <w:ilvl w:val="0"/>
          <w:numId w:val="49"/>
        </w:numPr>
        <w:jc w:val="both"/>
      </w:pPr>
      <w:r>
        <w:t xml:space="preserve">Ile </w:t>
      </w:r>
      <w:r w:rsidR="007C6464">
        <w:t>[</w:t>
      </w:r>
      <w:r>
        <w:t>cm</w:t>
      </w:r>
      <w:r>
        <w:rPr>
          <w:vertAlign w:val="superscript"/>
        </w:rPr>
        <w:t>3</w:t>
      </w:r>
      <w:r w:rsidR="007C6464">
        <w:t>]</w:t>
      </w:r>
      <w:r>
        <w:t xml:space="preserve"> siarkowodoru potrzeba do</w:t>
      </w:r>
      <w:r w:rsidR="007C6464">
        <w:t xml:space="preserve"> </w:t>
      </w:r>
      <w:r>
        <w:t>strącenia</w:t>
      </w:r>
      <w:r w:rsidR="007C6464">
        <w:t xml:space="preserve"> siarczku ołowiu(II)</w:t>
      </w:r>
      <w:r>
        <w:t xml:space="preserve"> w warunkach normalnych?</w:t>
      </w:r>
    </w:p>
    <w:p w:rsidR="00BA72AF" w:rsidRDefault="00BA72AF" w:rsidP="00DF6AA8">
      <w:pPr>
        <w:numPr>
          <w:ilvl w:val="0"/>
          <w:numId w:val="49"/>
        </w:numPr>
        <w:ind w:right="-76"/>
        <w:jc w:val="both"/>
      </w:pPr>
      <w:r>
        <w:t xml:space="preserve">Jaka jest rozpuszczalność </w:t>
      </w:r>
      <w:r w:rsidR="002E4E22">
        <w:t>(</w:t>
      </w:r>
      <w:r w:rsidR="002E4E22" w:rsidRPr="00CB390D">
        <w:rPr>
          <w:b/>
        </w:rPr>
        <w:t>s</w:t>
      </w:r>
      <w:r w:rsidR="002E4E22">
        <w:t xml:space="preserve">) </w:t>
      </w:r>
      <w:r>
        <w:t>siarczku ołowiu</w:t>
      </w:r>
      <w:r w:rsidR="002E4E22">
        <w:t>(II)</w:t>
      </w:r>
      <w:r>
        <w:t xml:space="preserve"> w wodzie w temperaturze pokojowej</w:t>
      </w:r>
      <w:r w:rsidR="002E4E22">
        <w:t xml:space="preserve"> wiedząc, że </w:t>
      </w:r>
      <w:proofErr w:type="spellStart"/>
      <w:r>
        <w:t>pK</w:t>
      </w:r>
      <w:r>
        <w:rPr>
          <w:vertAlign w:val="subscript"/>
        </w:rPr>
        <w:t>so</w:t>
      </w:r>
      <w:proofErr w:type="gramStart"/>
      <w:r>
        <w:rPr>
          <w:vertAlign w:val="subscript"/>
        </w:rPr>
        <w:t>,PbS</w:t>
      </w:r>
      <w:proofErr w:type="spellEnd"/>
      <w:proofErr w:type="gramEnd"/>
      <w:r>
        <w:t xml:space="preserve"> = 26,6</w:t>
      </w:r>
      <w:r w:rsidR="007C6464">
        <w:t xml:space="preserve"> (gdzie </w:t>
      </w:r>
      <w:proofErr w:type="spellStart"/>
      <w:r w:rsidR="007C6464">
        <w:t>K</w:t>
      </w:r>
      <w:r w:rsidR="007C6464">
        <w:rPr>
          <w:vertAlign w:val="subscript"/>
        </w:rPr>
        <w:t>so</w:t>
      </w:r>
      <w:proofErr w:type="spellEnd"/>
      <w:r w:rsidR="007C6464">
        <w:t xml:space="preserve"> – iloczyn rozpuszczalności soli)</w:t>
      </w:r>
      <w:r>
        <w:t>?</w:t>
      </w:r>
    </w:p>
    <w:p w:rsidR="00BA72AF" w:rsidRDefault="00BA72AF" w:rsidP="00DF6AA8">
      <w:pPr>
        <w:numPr>
          <w:ilvl w:val="0"/>
          <w:numId w:val="49"/>
        </w:numPr>
        <w:ind w:right="-76"/>
        <w:jc w:val="both"/>
      </w:pPr>
      <w:r>
        <w:t>Do 100 cm</w:t>
      </w:r>
      <w:r>
        <w:rPr>
          <w:vertAlign w:val="superscript"/>
        </w:rPr>
        <w:t>3</w:t>
      </w:r>
      <w:r>
        <w:t xml:space="preserve"> roztworu, w którym stężenie jonów S</w:t>
      </w:r>
      <w:r>
        <w:rPr>
          <w:vertAlign w:val="superscript"/>
        </w:rPr>
        <w:t>2-</w:t>
      </w:r>
      <w:r>
        <w:t xml:space="preserve"> wynosi 4‧10</w:t>
      </w:r>
      <w:r>
        <w:rPr>
          <w:vertAlign w:val="superscript"/>
        </w:rPr>
        <w:t>-8</w:t>
      </w:r>
      <w:r>
        <w:t xml:space="preserve"> mol/dm</w:t>
      </w:r>
      <w:r>
        <w:rPr>
          <w:vertAlign w:val="superscript"/>
        </w:rPr>
        <w:t>3</w:t>
      </w:r>
      <w:r>
        <w:t>, dodano 100 cm</w:t>
      </w:r>
      <w:r>
        <w:rPr>
          <w:vertAlign w:val="superscript"/>
        </w:rPr>
        <w:t>3</w:t>
      </w:r>
      <w:r>
        <w:t xml:space="preserve"> roztworu zawierającego 40 mg jonów ołowiu(II). Czy strąci się osad siarczku </w:t>
      </w:r>
      <w:r w:rsidR="00EF677B">
        <w:t>ołowiu(II)</w:t>
      </w:r>
      <w:r>
        <w:t>?</w:t>
      </w:r>
    </w:p>
    <w:p w:rsidR="002C5773" w:rsidRDefault="002C5773" w:rsidP="00DF6AA8">
      <w:pPr>
        <w:spacing w:before="480" w:after="240"/>
        <w:jc w:val="center"/>
        <w:rPr>
          <w:b/>
        </w:rPr>
      </w:pPr>
    </w:p>
    <w:p w:rsidR="0049248E" w:rsidRPr="006979E3" w:rsidRDefault="0049248E" w:rsidP="00DF6AA8">
      <w:pPr>
        <w:spacing w:before="480" w:after="240"/>
        <w:jc w:val="center"/>
      </w:pPr>
      <w:r w:rsidRPr="006979E3">
        <w:rPr>
          <w:b/>
        </w:rPr>
        <w:t xml:space="preserve">Zadanie </w:t>
      </w:r>
      <w:r w:rsidR="00226F41">
        <w:rPr>
          <w:b/>
        </w:rPr>
        <w:t>3</w:t>
      </w:r>
      <w:r w:rsidRPr="006979E3">
        <w:t xml:space="preserve"> </w:t>
      </w:r>
      <w:r w:rsidR="00BA72AF">
        <w:t>(20</w:t>
      </w:r>
      <w:r w:rsidR="00F44C81" w:rsidRPr="006979E3">
        <w:t xml:space="preserve"> pkt)</w:t>
      </w:r>
    </w:p>
    <w:p w:rsidR="00BA72AF" w:rsidRPr="00F62C69" w:rsidRDefault="00BA72AF" w:rsidP="00DF6AA8">
      <w:pPr>
        <w:jc w:val="both"/>
      </w:pPr>
      <w:r>
        <w:t>Próbkę technicznego chlorku żelaza(III) o masie 1g, zawierającą 3% zanieczyszczeń, rozpuszczono wodzie destylowanej otrzymując 1 dm</w:t>
      </w:r>
      <w:r w:rsidRPr="002940D0">
        <w:rPr>
          <w:vertAlign w:val="superscript"/>
        </w:rPr>
        <w:t>3</w:t>
      </w:r>
      <w:r>
        <w:t xml:space="preserve"> roztworu. Następnie do dwóch zlewek pobrano po 100 cm</w:t>
      </w:r>
      <w:r w:rsidRPr="002940D0">
        <w:rPr>
          <w:vertAlign w:val="superscript"/>
        </w:rPr>
        <w:t>3</w:t>
      </w:r>
      <w:r>
        <w:t xml:space="preserve"> roztworu wyjściowego i dodano: do zlewki </w:t>
      </w:r>
      <w:r w:rsidRPr="00B64BDD">
        <w:rPr>
          <w:b/>
        </w:rPr>
        <w:t>nr</w:t>
      </w:r>
      <w:r w:rsidR="00B64BDD" w:rsidRPr="00B64BDD">
        <w:rPr>
          <w:b/>
        </w:rPr>
        <w:t> </w:t>
      </w:r>
      <w:r w:rsidRPr="00B64BDD">
        <w:rPr>
          <w:b/>
        </w:rPr>
        <w:t>1</w:t>
      </w:r>
      <w:r>
        <w:t xml:space="preserve"> - 50 cm</w:t>
      </w:r>
      <w:r w:rsidRPr="002940D0">
        <w:rPr>
          <w:vertAlign w:val="superscript"/>
        </w:rPr>
        <w:t>3</w:t>
      </w:r>
      <w:r>
        <w:t xml:space="preserve"> roztworu AgNO</w:t>
      </w:r>
      <w:r w:rsidRPr="002940D0">
        <w:rPr>
          <w:vertAlign w:val="subscript"/>
        </w:rPr>
        <w:t>3</w:t>
      </w:r>
      <w:r>
        <w:t xml:space="preserve"> o stężeniu 0,1 mol/dm</w:t>
      </w:r>
      <w:r w:rsidRPr="002940D0">
        <w:rPr>
          <w:vertAlign w:val="superscript"/>
        </w:rPr>
        <w:t>3</w:t>
      </w:r>
      <w:r>
        <w:t xml:space="preserve">, a do zlewki </w:t>
      </w:r>
      <w:r w:rsidRPr="00B64BDD">
        <w:rPr>
          <w:b/>
        </w:rPr>
        <w:t>nr</w:t>
      </w:r>
      <w:r w:rsidR="00B64BDD" w:rsidRPr="00B64BDD">
        <w:rPr>
          <w:b/>
        </w:rPr>
        <w:t> </w:t>
      </w:r>
      <w:r w:rsidRPr="00B64BDD">
        <w:rPr>
          <w:b/>
        </w:rPr>
        <w:t>2</w:t>
      </w:r>
      <w:r>
        <w:t xml:space="preserve"> - 50 cm</w:t>
      </w:r>
      <w:r w:rsidRPr="002940D0">
        <w:rPr>
          <w:vertAlign w:val="superscript"/>
        </w:rPr>
        <w:t>3</w:t>
      </w:r>
      <w:r>
        <w:t xml:space="preserve"> roztworu NaOH o stężeniu 0,1 </w:t>
      </w:r>
      <w:r w:rsidRPr="00A33A44">
        <w:t>mol/dm</w:t>
      </w:r>
      <w:r w:rsidRPr="002940D0">
        <w:rPr>
          <w:vertAlign w:val="superscript"/>
        </w:rPr>
        <w:t>3</w:t>
      </w:r>
      <w:r>
        <w:t>. Otrzymane w zlewk</w:t>
      </w:r>
      <w:r w:rsidR="00C454C8">
        <w:t>ach osady odsączono, przemyto i </w:t>
      </w:r>
      <w:r>
        <w:t>wyprażono.</w:t>
      </w:r>
    </w:p>
    <w:p w:rsidR="004B029A" w:rsidRDefault="004B029A" w:rsidP="004B029A">
      <w:pPr>
        <w:numPr>
          <w:ilvl w:val="0"/>
          <w:numId w:val="50"/>
        </w:numPr>
        <w:jc w:val="both"/>
      </w:pPr>
      <w:r>
        <w:t xml:space="preserve">Obliczyć stężenie roztworu wyjściowego </w:t>
      </w:r>
      <w:r w:rsidRPr="00211208">
        <w:t>chlorku żelaza(III)</w:t>
      </w:r>
      <w:r>
        <w:t xml:space="preserve"> w </w:t>
      </w:r>
      <w:proofErr w:type="spellStart"/>
      <w:r>
        <w:t>mmol</w:t>
      </w:r>
      <w:proofErr w:type="spellEnd"/>
      <w:r>
        <w:t>/dm</w:t>
      </w:r>
      <w:r w:rsidRPr="002940D0">
        <w:rPr>
          <w:vertAlign w:val="superscript"/>
        </w:rPr>
        <w:t>3</w:t>
      </w:r>
      <w:r>
        <w:t>.</w:t>
      </w:r>
    </w:p>
    <w:p w:rsidR="00BA72AF" w:rsidRDefault="00BA72AF" w:rsidP="00DF6AA8">
      <w:pPr>
        <w:numPr>
          <w:ilvl w:val="0"/>
          <w:numId w:val="50"/>
        </w:numPr>
        <w:jc w:val="both"/>
      </w:pPr>
      <w:r>
        <w:t>Określić odczyn roztworu wyjściowego, pisząc stosowne równanie reakcji. Podać nazwę zjawiska decydującego o odczynie roztworu.</w:t>
      </w:r>
    </w:p>
    <w:p w:rsidR="00BA72AF" w:rsidRDefault="00BA72AF" w:rsidP="00DF6AA8">
      <w:pPr>
        <w:numPr>
          <w:ilvl w:val="0"/>
          <w:numId w:val="50"/>
        </w:numPr>
        <w:jc w:val="both"/>
      </w:pPr>
      <w:r>
        <w:t xml:space="preserve">Napisać równania reakcji zachodzących w zlewkach 1 i 2, a także podczas prażenia </w:t>
      </w:r>
      <w:r w:rsidR="004B029A">
        <w:t xml:space="preserve">uzyskanych </w:t>
      </w:r>
      <w:r>
        <w:t>osadów.</w:t>
      </w:r>
    </w:p>
    <w:p w:rsidR="00BA72AF" w:rsidRDefault="00BA72AF" w:rsidP="00DF6AA8">
      <w:pPr>
        <w:numPr>
          <w:ilvl w:val="0"/>
          <w:numId w:val="50"/>
        </w:numPr>
        <w:jc w:val="both"/>
      </w:pPr>
      <w:r>
        <w:t xml:space="preserve">Obliczyć teoretyczne masy </w:t>
      </w:r>
      <w:r w:rsidR="004B029A">
        <w:t xml:space="preserve">[mg] </w:t>
      </w:r>
      <w:r>
        <w:t>otrzymanych po wyprażeniu osadów</w:t>
      </w:r>
      <w:r w:rsidR="004B029A">
        <w:t>.</w:t>
      </w:r>
    </w:p>
    <w:p w:rsidR="00BA72AF" w:rsidRDefault="00BA72AF" w:rsidP="00DF6AA8">
      <w:pPr>
        <w:numPr>
          <w:ilvl w:val="0"/>
          <w:numId w:val="50"/>
        </w:numPr>
        <w:jc w:val="both"/>
      </w:pPr>
      <w:r>
        <w:t>Napisać w formie jonowej równanie reakcji zachodzącej w zlewce nr</w:t>
      </w:r>
      <w:r w:rsidR="004B029A">
        <w:t xml:space="preserve"> </w:t>
      </w:r>
      <w:r>
        <w:t xml:space="preserve">1 oraz obliczyć stężenia jonów </w:t>
      </w:r>
      <w:r w:rsidR="004B029A">
        <w:t>[</w:t>
      </w:r>
      <w:proofErr w:type="spellStart"/>
      <w:r w:rsidR="004B029A">
        <w:t>mmol</w:t>
      </w:r>
      <w:proofErr w:type="spellEnd"/>
      <w:r w:rsidR="004B029A">
        <w:t>/dm</w:t>
      </w:r>
      <w:r w:rsidR="004B029A" w:rsidRPr="002940D0">
        <w:rPr>
          <w:vertAlign w:val="superscript"/>
        </w:rPr>
        <w:t>3</w:t>
      </w:r>
      <w:r w:rsidR="004B029A">
        <w:t>]</w:t>
      </w:r>
      <w:r w:rsidR="004B029A">
        <w:rPr>
          <w:vertAlign w:val="superscript"/>
        </w:rPr>
        <w:t xml:space="preserve"> </w:t>
      </w:r>
      <w:r>
        <w:t xml:space="preserve">pozostałych w przesączu, pomijając zjawisko </w:t>
      </w:r>
      <w:proofErr w:type="spellStart"/>
      <w:r>
        <w:t>autodysocjacji</w:t>
      </w:r>
      <w:proofErr w:type="spellEnd"/>
      <w:r>
        <w:t xml:space="preserve"> wody i przyjmując, że iloczyn rozpuszczalności wytrąconego osadu </w:t>
      </w:r>
      <w:r w:rsidR="00B64BDD">
        <w:t>jest rzędu</w:t>
      </w:r>
      <w:r w:rsidR="00C454C8">
        <w:t xml:space="preserve"> </w:t>
      </w:r>
      <w:r w:rsidR="004B029A">
        <w:t>1</w:t>
      </w:r>
      <w:r>
        <w:t>0</w:t>
      </w:r>
      <w:r w:rsidRPr="002940D0">
        <w:rPr>
          <w:vertAlign w:val="superscript"/>
        </w:rPr>
        <w:t>-10</w:t>
      </w:r>
      <w:r>
        <w:t>.</w:t>
      </w:r>
    </w:p>
    <w:p w:rsidR="00BA72AF" w:rsidRDefault="00BA72AF" w:rsidP="00DF6AA8">
      <w:pPr>
        <w:numPr>
          <w:ilvl w:val="0"/>
          <w:numId w:val="50"/>
        </w:numPr>
        <w:jc w:val="both"/>
      </w:pPr>
      <w:r w:rsidRPr="002D0E1C">
        <w:t>Napisać w formie jonowej równanie reakcji za</w:t>
      </w:r>
      <w:r>
        <w:t>chodzącej w zlewce nr</w:t>
      </w:r>
      <w:r w:rsidR="00B64BDD">
        <w:t> </w:t>
      </w:r>
      <w:r>
        <w:t>2</w:t>
      </w:r>
      <w:r w:rsidRPr="002D0E1C">
        <w:t xml:space="preserve"> oraz </w:t>
      </w:r>
      <w:r>
        <w:t xml:space="preserve">obliczyć </w:t>
      </w:r>
      <w:proofErr w:type="spellStart"/>
      <w:r>
        <w:t>pH</w:t>
      </w:r>
      <w:proofErr w:type="spellEnd"/>
      <w:r>
        <w:t xml:space="preserve"> przesączu</w:t>
      </w:r>
      <w:r w:rsidR="00B64BDD">
        <w:t>.</w:t>
      </w:r>
    </w:p>
    <w:p w:rsidR="00DF6AA8" w:rsidRDefault="00DF6AA8" w:rsidP="00DF6AA8"/>
    <w:p w:rsidR="00DF6AA8" w:rsidRPr="006979E3" w:rsidRDefault="00DF6AA8" w:rsidP="00DF6AA8"/>
    <w:p w:rsidR="002C5773" w:rsidRDefault="002C5773" w:rsidP="00DF6AA8">
      <w:pPr>
        <w:rPr>
          <w:b/>
        </w:rPr>
      </w:pPr>
    </w:p>
    <w:p w:rsidR="002243AD" w:rsidRPr="002243AD" w:rsidRDefault="00011E7E" w:rsidP="00DF6AA8">
      <w:pPr>
        <w:rPr>
          <w:b/>
        </w:rPr>
      </w:pPr>
      <w:r w:rsidRPr="006979E3">
        <w:rPr>
          <w:b/>
        </w:rPr>
        <w:t>Masy molowe (g/</w:t>
      </w:r>
      <w:r w:rsidR="006374C6" w:rsidRPr="006979E3">
        <w:rPr>
          <w:b/>
        </w:rPr>
        <w:t>mol</w:t>
      </w:r>
      <w:r w:rsidRPr="006979E3">
        <w:rPr>
          <w:b/>
        </w:rPr>
        <w:t>)</w:t>
      </w:r>
      <w:r w:rsidR="006374C6" w:rsidRPr="006979E3">
        <w:rPr>
          <w:b/>
        </w:rPr>
        <w:t xml:space="preserve">: </w:t>
      </w:r>
      <w:r w:rsidRPr="002243AD">
        <w:rPr>
          <w:b/>
        </w:rPr>
        <w:t>H - 1; O - 16; N</w:t>
      </w:r>
      <w:r w:rsidR="00137C21" w:rsidRPr="002243AD">
        <w:rPr>
          <w:b/>
        </w:rPr>
        <w:t xml:space="preserve"> - 14</w:t>
      </w:r>
      <w:r w:rsidRPr="002243AD">
        <w:rPr>
          <w:b/>
        </w:rPr>
        <w:t xml:space="preserve">; </w:t>
      </w:r>
      <w:r w:rsidR="00137C21" w:rsidRPr="002243AD">
        <w:rPr>
          <w:b/>
        </w:rPr>
        <w:t xml:space="preserve">P - 31; </w:t>
      </w:r>
      <w:r w:rsidR="00590111" w:rsidRPr="002243AD">
        <w:rPr>
          <w:b/>
        </w:rPr>
        <w:t>S - 32;</w:t>
      </w:r>
      <w:r w:rsidR="00395686" w:rsidRPr="002243AD">
        <w:rPr>
          <w:b/>
        </w:rPr>
        <w:t xml:space="preserve"> Cl – 35,5;</w:t>
      </w:r>
      <w:r w:rsidR="00590111" w:rsidRPr="002243AD">
        <w:rPr>
          <w:b/>
        </w:rPr>
        <w:t xml:space="preserve"> </w:t>
      </w:r>
      <w:r w:rsidR="006979E3" w:rsidRPr="002243AD">
        <w:rPr>
          <w:b/>
        </w:rPr>
        <w:t>K – 39;</w:t>
      </w:r>
      <w:r w:rsidR="00DF6AA8" w:rsidRPr="002243AD">
        <w:rPr>
          <w:b/>
        </w:rPr>
        <w:t xml:space="preserve"> Fe – 55,9;</w:t>
      </w:r>
      <w:r w:rsidR="006979E3" w:rsidRPr="002243AD">
        <w:rPr>
          <w:b/>
        </w:rPr>
        <w:t xml:space="preserve"> </w:t>
      </w:r>
      <w:r w:rsidR="00395686" w:rsidRPr="002243AD">
        <w:rPr>
          <w:b/>
        </w:rPr>
        <w:t>Ag</w:t>
      </w:r>
      <w:r w:rsidR="00137C21" w:rsidRPr="002243AD">
        <w:rPr>
          <w:b/>
        </w:rPr>
        <w:t xml:space="preserve"> </w:t>
      </w:r>
      <w:r w:rsidR="00395686" w:rsidRPr="002243AD">
        <w:rPr>
          <w:b/>
        </w:rPr>
        <w:t>–</w:t>
      </w:r>
      <w:r w:rsidR="00137C21" w:rsidRPr="002243AD">
        <w:rPr>
          <w:b/>
        </w:rPr>
        <w:t xml:space="preserve"> </w:t>
      </w:r>
      <w:r w:rsidR="00DF6AA8" w:rsidRPr="002243AD">
        <w:rPr>
          <w:b/>
        </w:rPr>
        <w:t>107,9</w:t>
      </w:r>
      <w:r w:rsidR="002243AD" w:rsidRPr="002243AD">
        <w:rPr>
          <w:b/>
        </w:rPr>
        <w:t xml:space="preserve">; </w:t>
      </w:r>
    </w:p>
    <w:p w:rsidR="000C6BD4" w:rsidRPr="00FB13B6" w:rsidRDefault="002243AD" w:rsidP="002243AD">
      <w:pPr>
        <w:ind w:left="1416" w:firstLine="708"/>
      </w:pPr>
      <w:r w:rsidRPr="002243AD">
        <w:rPr>
          <w:b/>
        </w:rPr>
        <w:t xml:space="preserve">    Pb – 207</w:t>
      </w:r>
      <w:r>
        <w:t>.</w:t>
      </w:r>
    </w:p>
    <w:p w:rsidR="00DF6AA8" w:rsidRDefault="00DF6AA8" w:rsidP="00DF6AA8">
      <w:pPr>
        <w:ind w:left="1416" w:firstLine="708"/>
      </w:pPr>
    </w:p>
    <w:p w:rsidR="006374C6" w:rsidRPr="006979E3" w:rsidRDefault="006374C6" w:rsidP="00DF6AA8">
      <w:pPr>
        <w:rPr>
          <w:b/>
        </w:rPr>
      </w:pPr>
    </w:p>
    <w:sectPr w:rsidR="006374C6" w:rsidRPr="006979E3" w:rsidSect="002C5773">
      <w:footerReference w:type="even" r:id="rId13"/>
      <w:footerReference w:type="default" r:id="rId14"/>
      <w:pgSz w:w="11906" w:h="16838"/>
      <w:pgMar w:top="1135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A1" w:rsidRDefault="006D75A1">
      <w:r>
        <w:separator/>
      </w:r>
    </w:p>
  </w:endnote>
  <w:endnote w:type="continuationSeparator" w:id="0">
    <w:p w:rsidR="006D75A1" w:rsidRDefault="006D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A" w:rsidRDefault="004B029A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029A" w:rsidRDefault="004B029A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A" w:rsidRPr="00A66C0D" w:rsidRDefault="004B029A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2C5773">
      <w:rPr>
        <w:rStyle w:val="Numerstrony"/>
        <w:noProof/>
        <w:sz w:val="20"/>
        <w:szCs w:val="20"/>
      </w:rPr>
      <w:t>3</w:t>
    </w:r>
    <w:r w:rsidRPr="00A66C0D">
      <w:rPr>
        <w:rStyle w:val="Numerstrony"/>
        <w:sz w:val="20"/>
        <w:szCs w:val="20"/>
      </w:rPr>
      <w:fldChar w:fldCharType="end"/>
    </w:r>
  </w:p>
  <w:p w:rsidR="004B029A" w:rsidRDefault="004B0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A1" w:rsidRDefault="006D75A1">
      <w:r>
        <w:separator/>
      </w:r>
    </w:p>
  </w:footnote>
  <w:footnote w:type="continuationSeparator" w:id="0">
    <w:p w:rsidR="006D75A1" w:rsidRDefault="006D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57"/>
    <w:multiLevelType w:val="hybridMultilevel"/>
    <w:tmpl w:val="9D763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84E68"/>
    <w:multiLevelType w:val="hybridMultilevel"/>
    <w:tmpl w:val="99421D66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64C"/>
    <w:multiLevelType w:val="hybridMultilevel"/>
    <w:tmpl w:val="B66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363"/>
    <w:multiLevelType w:val="hybridMultilevel"/>
    <w:tmpl w:val="8430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48CA"/>
    <w:multiLevelType w:val="hybridMultilevel"/>
    <w:tmpl w:val="EA4281A2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11B7"/>
    <w:multiLevelType w:val="hybridMultilevel"/>
    <w:tmpl w:val="025C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C61166">
      <w:start w:val="1"/>
      <w:numFmt w:val="lowerRoman"/>
      <w:lvlText w:val="%2."/>
      <w:lvlJc w:val="right"/>
      <w:pPr>
        <w:ind w:left="1211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214F"/>
    <w:multiLevelType w:val="multilevel"/>
    <w:tmpl w:val="162034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F54EDC"/>
    <w:multiLevelType w:val="hybridMultilevel"/>
    <w:tmpl w:val="23EA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772"/>
    <w:multiLevelType w:val="hybridMultilevel"/>
    <w:tmpl w:val="FCB8B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3268"/>
    <w:multiLevelType w:val="hybridMultilevel"/>
    <w:tmpl w:val="07440D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5486"/>
    <w:multiLevelType w:val="hybridMultilevel"/>
    <w:tmpl w:val="2E90A6EC"/>
    <w:lvl w:ilvl="0" w:tplc="1B669234">
      <w:start w:val="1"/>
      <w:numFmt w:val="lowerRoman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A1E7AB2"/>
    <w:multiLevelType w:val="hybridMultilevel"/>
    <w:tmpl w:val="BA48F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BD966A9"/>
    <w:multiLevelType w:val="hybridMultilevel"/>
    <w:tmpl w:val="FE161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5497F"/>
    <w:multiLevelType w:val="hybridMultilevel"/>
    <w:tmpl w:val="6CCA05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B47F61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F49AC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0DB4"/>
    <w:multiLevelType w:val="hybridMultilevel"/>
    <w:tmpl w:val="3C5E51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2B1242"/>
    <w:multiLevelType w:val="hybridMultilevel"/>
    <w:tmpl w:val="F54C2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C2F98"/>
    <w:multiLevelType w:val="hybridMultilevel"/>
    <w:tmpl w:val="2944722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68E1"/>
    <w:multiLevelType w:val="hybridMultilevel"/>
    <w:tmpl w:val="12300CD6"/>
    <w:lvl w:ilvl="0" w:tplc="3196CA14">
      <w:start w:val="2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376EA0"/>
    <w:multiLevelType w:val="hybridMultilevel"/>
    <w:tmpl w:val="AB706C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25D5F"/>
    <w:multiLevelType w:val="hybridMultilevel"/>
    <w:tmpl w:val="2098ABA8"/>
    <w:lvl w:ilvl="0" w:tplc="9BA4748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626859"/>
    <w:multiLevelType w:val="hybridMultilevel"/>
    <w:tmpl w:val="8CD4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3492"/>
    <w:multiLevelType w:val="hybridMultilevel"/>
    <w:tmpl w:val="A82649F6"/>
    <w:lvl w:ilvl="0" w:tplc="82BCF4B6">
      <w:start w:val="1"/>
      <w:numFmt w:val="upperLetter"/>
      <w:lvlText w:val="%1)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2B06955"/>
    <w:multiLevelType w:val="hybridMultilevel"/>
    <w:tmpl w:val="C0A40B6C"/>
    <w:lvl w:ilvl="0" w:tplc="7DE08A4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F5434"/>
    <w:multiLevelType w:val="hybridMultilevel"/>
    <w:tmpl w:val="F1A4B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77531"/>
    <w:multiLevelType w:val="hybridMultilevel"/>
    <w:tmpl w:val="77FEB5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6C4875"/>
    <w:multiLevelType w:val="hybridMultilevel"/>
    <w:tmpl w:val="1AD475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A1E74"/>
    <w:multiLevelType w:val="hybridMultilevel"/>
    <w:tmpl w:val="E4D8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B259E"/>
    <w:multiLevelType w:val="hybridMultilevel"/>
    <w:tmpl w:val="371E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6E65"/>
    <w:multiLevelType w:val="hybridMultilevel"/>
    <w:tmpl w:val="E9FC008A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E5D18"/>
    <w:multiLevelType w:val="hybridMultilevel"/>
    <w:tmpl w:val="3C0639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B1D28"/>
    <w:multiLevelType w:val="hybridMultilevel"/>
    <w:tmpl w:val="847862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B3A7B"/>
    <w:multiLevelType w:val="hybridMultilevel"/>
    <w:tmpl w:val="524A696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7745D"/>
    <w:multiLevelType w:val="hybridMultilevel"/>
    <w:tmpl w:val="2670DAFC"/>
    <w:lvl w:ilvl="0" w:tplc="A0767E5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413442"/>
    <w:multiLevelType w:val="hybridMultilevel"/>
    <w:tmpl w:val="EEB66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66CBE"/>
    <w:multiLevelType w:val="hybridMultilevel"/>
    <w:tmpl w:val="66927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60018"/>
    <w:multiLevelType w:val="hybridMultilevel"/>
    <w:tmpl w:val="8F8EA196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5A52"/>
    <w:multiLevelType w:val="hybridMultilevel"/>
    <w:tmpl w:val="A8E4B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82848"/>
    <w:multiLevelType w:val="hybridMultilevel"/>
    <w:tmpl w:val="1854B688"/>
    <w:lvl w:ilvl="0" w:tplc="F8B03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E2E29"/>
    <w:multiLevelType w:val="hybridMultilevel"/>
    <w:tmpl w:val="7644AAC0"/>
    <w:lvl w:ilvl="0" w:tplc="82E87FB6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894BE6"/>
    <w:multiLevelType w:val="hybridMultilevel"/>
    <w:tmpl w:val="402C2700"/>
    <w:lvl w:ilvl="0" w:tplc="9912E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852"/>
    <w:multiLevelType w:val="hybridMultilevel"/>
    <w:tmpl w:val="F23A63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86768C9"/>
    <w:multiLevelType w:val="hybridMultilevel"/>
    <w:tmpl w:val="069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16199"/>
    <w:multiLevelType w:val="hybridMultilevel"/>
    <w:tmpl w:val="9AD8E832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56924"/>
    <w:multiLevelType w:val="hybridMultilevel"/>
    <w:tmpl w:val="AEB02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E7B6F"/>
    <w:multiLevelType w:val="hybridMultilevel"/>
    <w:tmpl w:val="3C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9774F"/>
    <w:multiLevelType w:val="hybridMultilevel"/>
    <w:tmpl w:val="52B44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664B54"/>
    <w:multiLevelType w:val="hybridMultilevel"/>
    <w:tmpl w:val="93B06786"/>
    <w:lvl w:ilvl="0" w:tplc="041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37"/>
  </w:num>
  <w:num w:numId="4">
    <w:abstractNumId w:val="11"/>
  </w:num>
  <w:num w:numId="5">
    <w:abstractNumId w:val="30"/>
  </w:num>
  <w:num w:numId="6">
    <w:abstractNumId w:val="17"/>
  </w:num>
  <w:num w:numId="7">
    <w:abstractNumId w:val="12"/>
  </w:num>
  <w:num w:numId="8">
    <w:abstractNumId w:val="22"/>
  </w:num>
  <w:num w:numId="9">
    <w:abstractNumId w:val="20"/>
  </w:num>
  <w:num w:numId="10">
    <w:abstractNumId w:val="43"/>
  </w:num>
  <w:num w:numId="11">
    <w:abstractNumId w:val="35"/>
  </w:num>
  <w:num w:numId="12">
    <w:abstractNumId w:val="2"/>
  </w:num>
  <w:num w:numId="13">
    <w:abstractNumId w:val="49"/>
  </w:num>
  <w:num w:numId="14">
    <w:abstractNumId w:val="13"/>
  </w:num>
  <w:num w:numId="15">
    <w:abstractNumId w:val="48"/>
  </w:num>
  <w:num w:numId="16">
    <w:abstractNumId w:val="18"/>
  </w:num>
  <w:num w:numId="17">
    <w:abstractNumId w:val="26"/>
  </w:num>
  <w:num w:numId="18">
    <w:abstractNumId w:val="3"/>
  </w:num>
  <w:num w:numId="19">
    <w:abstractNumId w:val="8"/>
  </w:num>
  <w:num w:numId="20">
    <w:abstractNumId w:val="47"/>
  </w:num>
  <w:num w:numId="21">
    <w:abstractNumId w:val="4"/>
  </w:num>
  <w:num w:numId="22">
    <w:abstractNumId w:val="39"/>
  </w:num>
  <w:num w:numId="23">
    <w:abstractNumId w:val="27"/>
  </w:num>
  <w:num w:numId="24">
    <w:abstractNumId w:val="46"/>
  </w:num>
  <w:num w:numId="25">
    <w:abstractNumId w:val="45"/>
  </w:num>
  <w:num w:numId="26">
    <w:abstractNumId w:val="32"/>
  </w:num>
  <w:num w:numId="27">
    <w:abstractNumId w:val="14"/>
  </w:num>
  <w:num w:numId="28">
    <w:abstractNumId w:val="42"/>
  </w:num>
  <w:num w:numId="29">
    <w:abstractNumId w:val="28"/>
  </w:num>
  <w:num w:numId="30">
    <w:abstractNumId w:val="21"/>
  </w:num>
  <w:num w:numId="31">
    <w:abstractNumId w:val="38"/>
  </w:num>
  <w:num w:numId="32">
    <w:abstractNumId w:val="29"/>
  </w:num>
  <w:num w:numId="33">
    <w:abstractNumId w:val="16"/>
  </w:num>
  <w:num w:numId="34">
    <w:abstractNumId w:val="0"/>
  </w:num>
  <w:num w:numId="35">
    <w:abstractNumId w:val="23"/>
  </w:num>
  <w:num w:numId="36">
    <w:abstractNumId w:val="6"/>
  </w:num>
  <w:num w:numId="37">
    <w:abstractNumId w:val="40"/>
  </w:num>
  <w:num w:numId="38">
    <w:abstractNumId w:val="5"/>
  </w:num>
  <w:num w:numId="39">
    <w:abstractNumId w:val="33"/>
  </w:num>
  <w:num w:numId="40">
    <w:abstractNumId w:val="41"/>
  </w:num>
  <w:num w:numId="41">
    <w:abstractNumId w:val="19"/>
  </w:num>
  <w:num w:numId="42">
    <w:abstractNumId w:val="34"/>
  </w:num>
  <w:num w:numId="43">
    <w:abstractNumId w:val="36"/>
  </w:num>
  <w:num w:numId="44">
    <w:abstractNumId w:val="7"/>
  </w:num>
  <w:num w:numId="45">
    <w:abstractNumId w:val="24"/>
  </w:num>
  <w:num w:numId="46">
    <w:abstractNumId w:val="15"/>
  </w:num>
  <w:num w:numId="47">
    <w:abstractNumId w:val="44"/>
  </w:num>
  <w:num w:numId="48">
    <w:abstractNumId w:val="10"/>
  </w:num>
  <w:num w:numId="49">
    <w:abstractNumId w:val="1"/>
  </w:num>
  <w:num w:numId="5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1E7E"/>
    <w:rsid w:val="00021DA8"/>
    <w:rsid w:val="00033785"/>
    <w:rsid w:val="00040B46"/>
    <w:rsid w:val="00043E3F"/>
    <w:rsid w:val="000564F3"/>
    <w:rsid w:val="00060AAA"/>
    <w:rsid w:val="000623AC"/>
    <w:rsid w:val="00064CA6"/>
    <w:rsid w:val="00067F90"/>
    <w:rsid w:val="00070E24"/>
    <w:rsid w:val="00073D27"/>
    <w:rsid w:val="00081808"/>
    <w:rsid w:val="00086584"/>
    <w:rsid w:val="00095B0B"/>
    <w:rsid w:val="000969D7"/>
    <w:rsid w:val="000A4373"/>
    <w:rsid w:val="000A591B"/>
    <w:rsid w:val="000B6770"/>
    <w:rsid w:val="000C677A"/>
    <w:rsid w:val="000C6BD4"/>
    <w:rsid w:val="000D1BDF"/>
    <w:rsid w:val="000E05BA"/>
    <w:rsid w:val="000E2B78"/>
    <w:rsid w:val="000E367F"/>
    <w:rsid w:val="000E570C"/>
    <w:rsid w:val="000E7158"/>
    <w:rsid w:val="000F2EDF"/>
    <w:rsid w:val="000F4963"/>
    <w:rsid w:val="000F6E0B"/>
    <w:rsid w:val="00101CB9"/>
    <w:rsid w:val="00104117"/>
    <w:rsid w:val="00106BB4"/>
    <w:rsid w:val="00106C22"/>
    <w:rsid w:val="00107D96"/>
    <w:rsid w:val="00110F3D"/>
    <w:rsid w:val="00126E80"/>
    <w:rsid w:val="00132909"/>
    <w:rsid w:val="001357DD"/>
    <w:rsid w:val="00135D2E"/>
    <w:rsid w:val="00137C21"/>
    <w:rsid w:val="001405FA"/>
    <w:rsid w:val="0014258B"/>
    <w:rsid w:val="00142F4C"/>
    <w:rsid w:val="00144C5A"/>
    <w:rsid w:val="00145EFF"/>
    <w:rsid w:val="00145FF2"/>
    <w:rsid w:val="00152225"/>
    <w:rsid w:val="00152B8C"/>
    <w:rsid w:val="00153456"/>
    <w:rsid w:val="00154AD8"/>
    <w:rsid w:val="00162A15"/>
    <w:rsid w:val="00170124"/>
    <w:rsid w:val="00172F08"/>
    <w:rsid w:val="00173E58"/>
    <w:rsid w:val="00174BB5"/>
    <w:rsid w:val="00183898"/>
    <w:rsid w:val="00184D56"/>
    <w:rsid w:val="00187D03"/>
    <w:rsid w:val="001A220F"/>
    <w:rsid w:val="001A348B"/>
    <w:rsid w:val="001A4098"/>
    <w:rsid w:val="001B241A"/>
    <w:rsid w:val="001B49C9"/>
    <w:rsid w:val="001B7AA9"/>
    <w:rsid w:val="001D3DA9"/>
    <w:rsid w:val="001E403D"/>
    <w:rsid w:val="001E42CF"/>
    <w:rsid w:val="001E7B91"/>
    <w:rsid w:val="001F52F9"/>
    <w:rsid w:val="001F6B4C"/>
    <w:rsid w:val="002014C2"/>
    <w:rsid w:val="002021CD"/>
    <w:rsid w:val="002062F5"/>
    <w:rsid w:val="00206427"/>
    <w:rsid w:val="0021396C"/>
    <w:rsid w:val="002163FC"/>
    <w:rsid w:val="0022005D"/>
    <w:rsid w:val="00221742"/>
    <w:rsid w:val="002243AD"/>
    <w:rsid w:val="00225807"/>
    <w:rsid w:val="00226F41"/>
    <w:rsid w:val="002365FE"/>
    <w:rsid w:val="0024344D"/>
    <w:rsid w:val="002442D6"/>
    <w:rsid w:val="00247FB7"/>
    <w:rsid w:val="0025209B"/>
    <w:rsid w:val="00254FBC"/>
    <w:rsid w:val="00260E9E"/>
    <w:rsid w:val="002627CA"/>
    <w:rsid w:val="002632D6"/>
    <w:rsid w:val="00266378"/>
    <w:rsid w:val="0028105D"/>
    <w:rsid w:val="00284081"/>
    <w:rsid w:val="002861F6"/>
    <w:rsid w:val="00286AFF"/>
    <w:rsid w:val="00291C58"/>
    <w:rsid w:val="002938B2"/>
    <w:rsid w:val="002961DC"/>
    <w:rsid w:val="00296616"/>
    <w:rsid w:val="002A135E"/>
    <w:rsid w:val="002A20C3"/>
    <w:rsid w:val="002B2660"/>
    <w:rsid w:val="002B367E"/>
    <w:rsid w:val="002B3FB0"/>
    <w:rsid w:val="002C0EF8"/>
    <w:rsid w:val="002C1234"/>
    <w:rsid w:val="002C15F1"/>
    <w:rsid w:val="002C2A31"/>
    <w:rsid w:val="002C5773"/>
    <w:rsid w:val="002C7AAE"/>
    <w:rsid w:val="002C7CBD"/>
    <w:rsid w:val="002D567E"/>
    <w:rsid w:val="002D6CA7"/>
    <w:rsid w:val="002D7114"/>
    <w:rsid w:val="002E4E22"/>
    <w:rsid w:val="002E72B9"/>
    <w:rsid w:val="00301362"/>
    <w:rsid w:val="00302C80"/>
    <w:rsid w:val="0031681F"/>
    <w:rsid w:val="003173B1"/>
    <w:rsid w:val="00323F96"/>
    <w:rsid w:val="003264DB"/>
    <w:rsid w:val="00327052"/>
    <w:rsid w:val="00332F89"/>
    <w:rsid w:val="00346322"/>
    <w:rsid w:val="00346A94"/>
    <w:rsid w:val="00360926"/>
    <w:rsid w:val="003644B0"/>
    <w:rsid w:val="00364758"/>
    <w:rsid w:val="00371F7F"/>
    <w:rsid w:val="003752D5"/>
    <w:rsid w:val="00387779"/>
    <w:rsid w:val="00395686"/>
    <w:rsid w:val="003972F4"/>
    <w:rsid w:val="003A1F00"/>
    <w:rsid w:val="003A56D4"/>
    <w:rsid w:val="003A6937"/>
    <w:rsid w:val="003A72FC"/>
    <w:rsid w:val="003C649F"/>
    <w:rsid w:val="003C697D"/>
    <w:rsid w:val="003D1934"/>
    <w:rsid w:val="003D5877"/>
    <w:rsid w:val="003D63EF"/>
    <w:rsid w:val="003E36DC"/>
    <w:rsid w:val="003E4357"/>
    <w:rsid w:val="003E5552"/>
    <w:rsid w:val="003E6118"/>
    <w:rsid w:val="003E7474"/>
    <w:rsid w:val="003F2DEE"/>
    <w:rsid w:val="003F3936"/>
    <w:rsid w:val="003F4C0F"/>
    <w:rsid w:val="003F4C3F"/>
    <w:rsid w:val="003F75C8"/>
    <w:rsid w:val="0040069B"/>
    <w:rsid w:val="00403671"/>
    <w:rsid w:val="00403F18"/>
    <w:rsid w:val="0040649C"/>
    <w:rsid w:val="004076EE"/>
    <w:rsid w:val="00407DAE"/>
    <w:rsid w:val="00415F21"/>
    <w:rsid w:val="00430FF5"/>
    <w:rsid w:val="004327CE"/>
    <w:rsid w:val="00434208"/>
    <w:rsid w:val="00437277"/>
    <w:rsid w:val="00441AEC"/>
    <w:rsid w:val="0044533A"/>
    <w:rsid w:val="00446377"/>
    <w:rsid w:val="00446577"/>
    <w:rsid w:val="00456547"/>
    <w:rsid w:val="004734FC"/>
    <w:rsid w:val="0048113E"/>
    <w:rsid w:val="00481A38"/>
    <w:rsid w:val="00483719"/>
    <w:rsid w:val="004842EA"/>
    <w:rsid w:val="00485BBA"/>
    <w:rsid w:val="00486C46"/>
    <w:rsid w:val="0049031A"/>
    <w:rsid w:val="004916BC"/>
    <w:rsid w:val="0049248E"/>
    <w:rsid w:val="00493868"/>
    <w:rsid w:val="004945EA"/>
    <w:rsid w:val="00495133"/>
    <w:rsid w:val="004954BB"/>
    <w:rsid w:val="004955B8"/>
    <w:rsid w:val="004A0E04"/>
    <w:rsid w:val="004A1D83"/>
    <w:rsid w:val="004A1F10"/>
    <w:rsid w:val="004A6FF5"/>
    <w:rsid w:val="004A7173"/>
    <w:rsid w:val="004B029A"/>
    <w:rsid w:val="004B19D3"/>
    <w:rsid w:val="004B307E"/>
    <w:rsid w:val="004B54F3"/>
    <w:rsid w:val="004C0D20"/>
    <w:rsid w:val="004C1FAC"/>
    <w:rsid w:val="004C506E"/>
    <w:rsid w:val="004F3D3A"/>
    <w:rsid w:val="004F74F5"/>
    <w:rsid w:val="004F798C"/>
    <w:rsid w:val="00500365"/>
    <w:rsid w:val="00532C0A"/>
    <w:rsid w:val="0053519A"/>
    <w:rsid w:val="005355CE"/>
    <w:rsid w:val="005408A2"/>
    <w:rsid w:val="00541E06"/>
    <w:rsid w:val="00543EBC"/>
    <w:rsid w:val="00544819"/>
    <w:rsid w:val="00551908"/>
    <w:rsid w:val="0055424F"/>
    <w:rsid w:val="005612AC"/>
    <w:rsid w:val="005673FB"/>
    <w:rsid w:val="0057413A"/>
    <w:rsid w:val="00574CA5"/>
    <w:rsid w:val="005755ED"/>
    <w:rsid w:val="00576616"/>
    <w:rsid w:val="00576667"/>
    <w:rsid w:val="00580A88"/>
    <w:rsid w:val="00590111"/>
    <w:rsid w:val="005925B1"/>
    <w:rsid w:val="005A0E51"/>
    <w:rsid w:val="005A5FE1"/>
    <w:rsid w:val="005B0700"/>
    <w:rsid w:val="005B1830"/>
    <w:rsid w:val="005B4D1A"/>
    <w:rsid w:val="005C1185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7100"/>
    <w:rsid w:val="00602F2D"/>
    <w:rsid w:val="00602FEE"/>
    <w:rsid w:val="00611465"/>
    <w:rsid w:val="006129A1"/>
    <w:rsid w:val="00614188"/>
    <w:rsid w:val="006176DA"/>
    <w:rsid w:val="0061798A"/>
    <w:rsid w:val="006229A1"/>
    <w:rsid w:val="00623B1E"/>
    <w:rsid w:val="006266BE"/>
    <w:rsid w:val="006305B4"/>
    <w:rsid w:val="00631071"/>
    <w:rsid w:val="006319BD"/>
    <w:rsid w:val="0063483C"/>
    <w:rsid w:val="006374C6"/>
    <w:rsid w:val="0064195F"/>
    <w:rsid w:val="00642041"/>
    <w:rsid w:val="00645903"/>
    <w:rsid w:val="00656ADE"/>
    <w:rsid w:val="00663C76"/>
    <w:rsid w:val="00664AC1"/>
    <w:rsid w:val="00666351"/>
    <w:rsid w:val="006721E0"/>
    <w:rsid w:val="00691A2B"/>
    <w:rsid w:val="00692BCC"/>
    <w:rsid w:val="0069595E"/>
    <w:rsid w:val="0069730E"/>
    <w:rsid w:val="006979E3"/>
    <w:rsid w:val="006A01E2"/>
    <w:rsid w:val="006A3B07"/>
    <w:rsid w:val="006A4379"/>
    <w:rsid w:val="006A607F"/>
    <w:rsid w:val="006B0053"/>
    <w:rsid w:val="006B4E5D"/>
    <w:rsid w:val="006B51D9"/>
    <w:rsid w:val="006B6129"/>
    <w:rsid w:val="006B7554"/>
    <w:rsid w:val="006C3BCB"/>
    <w:rsid w:val="006C5C02"/>
    <w:rsid w:val="006C6F44"/>
    <w:rsid w:val="006C74E9"/>
    <w:rsid w:val="006D018C"/>
    <w:rsid w:val="006D02BE"/>
    <w:rsid w:val="006D6CC6"/>
    <w:rsid w:val="006D75A1"/>
    <w:rsid w:val="006D7ABD"/>
    <w:rsid w:val="006F5261"/>
    <w:rsid w:val="00701100"/>
    <w:rsid w:val="00705A42"/>
    <w:rsid w:val="00706D40"/>
    <w:rsid w:val="0071028A"/>
    <w:rsid w:val="00711E7A"/>
    <w:rsid w:val="00714558"/>
    <w:rsid w:val="007145B8"/>
    <w:rsid w:val="00720DA2"/>
    <w:rsid w:val="00720FD5"/>
    <w:rsid w:val="00721E38"/>
    <w:rsid w:val="00732817"/>
    <w:rsid w:val="007402BA"/>
    <w:rsid w:val="0074440C"/>
    <w:rsid w:val="00753096"/>
    <w:rsid w:val="00755D90"/>
    <w:rsid w:val="007560EA"/>
    <w:rsid w:val="0076014B"/>
    <w:rsid w:val="007601D0"/>
    <w:rsid w:val="007610F8"/>
    <w:rsid w:val="0076217D"/>
    <w:rsid w:val="00764244"/>
    <w:rsid w:val="00790BB8"/>
    <w:rsid w:val="007A08F7"/>
    <w:rsid w:val="007A4328"/>
    <w:rsid w:val="007A4902"/>
    <w:rsid w:val="007B17A4"/>
    <w:rsid w:val="007B48AE"/>
    <w:rsid w:val="007C047E"/>
    <w:rsid w:val="007C6464"/>
    <w:rsid w:val="007C73DB"/>
    <w:rsid w:val="007D2185"/>
    <w:rsid w:val="007E29AC"/>
    <w:rsid w:val="007E4EFD"/>
    <w:rsid w:val="007F0C5C"/>
    <w:rsid w:val="007F660E"/>
    <w:rsid w:val="00801260"/>
    <w:rsid w:val="0080332C"/>
    <w:rsid w:val="00810F0C"/>
    <w:rsid w:val="00812404"/>
    <w:rsid w:val="00816933"/>
    <w:rsid w:val="00817080"/>
    <w:rsid w:val="00822EEE"/>
    <w:rsid w:val="00823659"/>
    <w:rsid w:val="0083293B"/>
    <w:rsid w:val="00845CFB"/>
    <w:rsid w:val="00852C4C"/>
    <w:rsid w:val="008541C5"/>
    <w:rsid w:val="00856914"/>
    <w:rsid w:val="00865A73"/>
    <w:rsid w:val="00877EAB"/>
    <w:rsid w:val="00880DD1"/>
    <w:rsid w:val="00882BF5"/>
    <w:rsid w:val="00885823"/>
    <w:rsid w:val="00885AE6"/>
    <w:rsid w:val="00886956"/>
    <w:rsid w:val="00890656"/>
    <w:rsid w:val="0089073E"/>
    <w:rsid w:val="0089174C"/>
    <w:rsid w:val="00896CC9"/>
    <w:rsid w:val="008A38AD"/>
    <w:rsid w:val="008A3F7F"/>
    <w:rsid w:val="008B4A6F"/>
    <w:rsid w:val="008B6B68"/>
    <w:rsid w:val="008D5622"/>
    <w:rsid w:val="008E0333"/>
    <w:rsid w:val="008E2FC0"/>
    <w:rsid w:val="008E5A7F"/>
    <w:rsid w:val="008F4213"/>
    <w:rsid w:val="008F4661"/>
    <w:rsid w:val="008F5524"/>
    <w:rsid w:val="008F5525"/>
    <w:rsid w:val="00914F89"/>
    <w:rsid w:val="00915660"/>
    <w:rsid w:val="00916B49"/>
    <w:rsid w:val="00916C8F"/>
    <w:rsid w:val="00917ABC"/>
    <w:rsid w:val="00920193"/>
    <w:rsid w:val="00921BBB"/>
    <w:rsid w:val="00923FFD"/>
    <w:rsid w:val="009262DC"/>
    <w:rsid w:val="00927E56"/>
    <w:rsid w:val="0093120C"/>
    <w:rsid w:val="00931B61"/>
    <w:rsid w:val="00942E1F"/>
    <w:rsid w:val="0095355C"/>
    <w:rsid w:val="009570E5"/>
    <w:rsid w:val="00974053"/>
    <w:rsid w:val="009844A0"/>
    <w:rsid w:val="009844C0"/>
    <w:rsid w:val="00984849"/>
    <w:rsid w:val="009849AC"/>
    <w:rsid w:val="009860EE"/>
    <w:rsid w:val="009910DF"/>
    <w:rsid w:val="009A1A48"/>
    <w:rsid w:val="009B0602"/>
    <w:rsid w:val="009B1FC7"/>
    <w:rsid w:val="009B6962"/>
    <w:rsid w:val="009C65A3"/>
    <w:rsid w:val="009D249B"/>
    <w:rsid w:val="009D4780"/>
    <w:rsid w:val="009D79F6"/>
    <w:rsid w:val="009E1C91"/>
    <w:rsid w:val="009E373C"/>
    <w:rsid w:val="009E5544"/>
    <w:rsid w:val="009E6ADF"/>
    <w:rsid w:val="009F1B11"/>
    <w:rsid w:val="009F34A9"/>
    <w:rsid w:val="009F4D81"/>
    <w:rsid w:val="00A04474"/>
    <w:rsid w:val="00A061D5"/>
    <w:rsid w:val="00A13C3D"/>
    <w:rsid w:val="00A142CD"/>
    <w:rsid w:val="00A15D71"/>
    <w:rsid w:val="00A20E91"/>
    <w:rsid w:val="00A26870"/>
    <w:rsid w:val="00A27AA4"/>
    <w:rsid w:val="00A43DC6"/>
    <w:rsid w:val="00A50B9A"/>
    <w:rsid w:val="00A51A09"/>
    <w:rsid w:val="00A547C0"/>
    <w:rsid w:val="00A55007"/>
    <w:rsid w:val="00A60B8D"/>
    <w:rsid w:val="00A632F2"/>
    <w:rsid w:val="00A66C0D"/>
    <w:rsid w:val="00A6789A"/>
    <w:rsid w:val="00A77360"/>
    <w:rsid w:val="00A85282"/>
    <w:rsid w:val="00A87956"/>
    <w:rsid w:val="00A916D7"/>
    <w:rsid w:val="00A91CAC"/>
    <w:rsid w:val="00A932D9"/>
    <w:rsid w:val="00AA1D4C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5484"/>
    <w:rsid w:val="00AD7985"/>
    <w:rsid w:val="00AE0E48"/>
    <w:rsid w:val="00AE291C"/>
    <w:rsid w:val="00AE64A6"/>
    <w:rsid w:val="00AF07F1"/>
    <w:rsid w:val="00AF0E38"/>
    <w:rsid w:val="00AF1D0D"/>
    <w:rsid w:val="00AF2A78"/>
    <w:rsid w:val="00AF4968"/>
    <w:rsid w:val="00AF4D97"/>
    <w:rsid w:val="00AF530F"/>
    <w:rsid w:val="00AF569A"/>
    <w:rsid w:val="00B01C7E"/>
    <w:rsid w:val="00B05EDE"/>
    <w:rsid w:val="00B0777D"/>
    <w:rsid w:val="00B17A42"/>
    <w:rsid w:val="00B30B2F"/>
    <w:rsid w:val="00B3124B"/>
    <w:rsid w:val="00B31B8B"/>
    <w:rsid w:val="00B32F37"/>
    <w:rsid w:val="00B34250"/>
    <w:rsid w:val="00B3484C"/>
    <w:rsid w:val="00B35690"/>
    <w:rsid w:val="00B54DFC"/>
    <w:rsid w:val="00B64BDD"/>
    <w:rsid w:val="00B726AA"/>
    <w:rsid w:val="00B82357"/>
    <w:rsid w:val="00B8235B"/>
    <w:rsid w:val="00B8399B"/>
    <w:rsid w:val="00B846F5"/>
    <w:rsid w:val="00B92813"/>
    <w:rsid w:val="00BA007B"/>
    <w:rsid w:val="00BA40BB"/>
    <w:rsid w:val="00BA6073"/>
    <w:rsid w:val="00BA72AF"/>
    <w:rsid w:val="00BB043E"/>
    <w:rsid w:val="00BC1F76"/>
    <w:rsid w:val="00BC2605"/>
    <w:rsid w:val="00BC2CB9"/>
    <w:rsid w:val="00BC3856"/>
    <w:rsid w:val="00BC4C99"/>
    <w:rsid w:val="00BC6D69"/>
    <w:rsid w:val="00BC793D"/>
    <w:rsid w:val="00BD2B44"/>
    <w:rsid w:val="00BD2EB2"/>
    <w:rsid w:val="00BD41AE"/>
    <w:rsid w:val="00BD569C"/>
    <w:rsid w:val="00BE459E"/>
    <w:rsid w:val="00BE4C45"/>
    <w:rsid w:val="00BF0E67"/>
    <w:rsid w:val="00BF4D18"/>
    <w:rsid w:val="00BF5320"/>
    <w:rsid w:val="00BF6AC1"/>
    <w:rsid w:val="00C0181E"/>
    <w:rsid w:val="00C0345A"/>
    <w:rsid w:val="00C072AB"/>
    <w:rsid w:val="00C157AF"/>
    <w:rsid w:val="00C15E70"/>
    <w:rsid w:val="00C2035C"/>
    <w:rsid w:val="00C206DB"/>
    <w:rsid w:val="00C21A3B"/>
    <w:rsid w:val="00C23EAC"/>
    <w:rsid w:val="00C31B7F"/>
    <w:rsid w:val="00C32DE1"/>
    <w:rsid w:val="00C34FA0"/>
    <w:rsid w:val="00C40451"/>
    <w:rsid w:val="00C44A09"/>
    <w:rsid w:val="00C44F76"/>
    <w:rsid w:val="00C454C8"/>
    <w:rsid w:val="00C45921"/>
    <w:rsid w:val="00C5383E"/>
    <w:rsid w:val="00C6498A"/>
    <w:rsid w:val="00C77048"/>
    <w:rsid w:val="00C81980"/>
    <w:rsid w:val="00C84B43"/>
    <w:rsid w:val="00C863C7"/>
    <w:rsid w:val="00C87260"/>
    <w:rsid w:val="00C97FC4"/>
    <w:rsid w:val="00CA124E"/>
    <w:rsid w:val="00CA5C2A"/>
    <w:rsid w:val="00CC26E5"/>
    <w:rsid w:val="00CC2AC0"/>
    <w:rsid w:val="00CC2F50"/>
    <w:rsid w:val="00CC3C76"/>
    <w:rsid w:val="00CC45D0"/>
    <w:rsid w:val="00CD0319"/>
    <w:rsid w:val="00CD0607"/>
    <w:rsid w:val="00CD42BD"/>
    <w:rsid w:val="00CE3496"/>
    <w:rsid w:val="00CF4024"/>
    <w:rsid w:val="00CF5374"/>
    <w:rsid w:val="00CF7B32"/>
    <w:rsid w:val="00D01EDD"/>
    <w:rsid w:val="00D02A84"/>
    <w:rsid w:val="00D075E0"/>
    <w:rsid w:val="00D10BCD"/>
    <w:rsid w:val="00D13157"/>
    <w:rsid w:val="00D13AFB"/>
    <w:rsid w:val="00D25B94"/>
    <w:rsid w:val="00D25F06"/>
    <w:rsid w:val="00D271B4"/>
    <w:rsid w:val="00D353A4"/>
    <w:rsid w:val="00D354C1"/>
    <w:rsid w:val="00D3558F"/>
    <w:rsid w:val="00D35F03"/>
    <w:rsid w:val="00D43913"/>
    <w:rsid w:val="00D4439F"/>
    <w:rsid w:val="00D4451A"/>
    <w:rsid w:val="00D44704"/>
    <w:rsid w:val="00D47FEC"/>
    <w:rsid w:val="00D51036"/>
    <w:rsid w:val="00D51447"/>
    <w:rsid w:val="00D60707"/>
    <w:rsid w:val="00D62A4C"/>
    <w:rsid w:val="00D70F2F"/>
    <w:rsid w:val="00D753BE"/>
    <w:rsid w:val="00D82BC5"/>
    <w:rsid w:val="00D958D0"/>
    <w:rsid w:val="00DA011D"/>
    <w:rsid w:val="00DA213E"/>
    <w:rsid w:val="00DA331E"/>
    <w:rsid w:val="00DA55E6"/>
    <w:rsid w:val="00DA5D43"/>
    <w:rsid w:val="00DA6F1B"/>
    <w:rsid w:val="00DB3B1F"/>
    <w:rsid w:val="00DB3E7E"/>
    <w:rsid w:val="00DB42FA"/>
    <w:rsid w:val="00DC480A"/>
    <w:rsid w:val="00DD087B"/>
    <w:rsid w:val="00DD4427"/>
    <w:rsid w:val="00DD4994"/>
    <w:rsid w:val="00DD751D"/>
    <w:rsid w:val="00DE09B3"/>
    <w:rsid w:val="00DE3AB7"/>
    <w:rsid w:val="00DF1236"/>
    <w:rsid w:val="00DF6AA8"/>
    <w:rsid w:val="00DF6B48"/>
    <w:rsid w:val="00E0373F"/>
    <w:rsid w:val="00E05FFF"/>
    <w:rsid w:val="00E22091"/>
    <w:rsid w:val="00E23046"/>
    <w:rsid w:val="00E25BD9"/>
    <w:rsid w:val="00E35288"/>
    <w:rsid w:val="00E36411"/>
    <w:rsid w:val="00E364E7"/>
    <w:rsid w:val="00E36520"/>
    <w:rsid w:val="00E468E4"/>
    <w:rsid w:val="00E56A0A"/>
    <w:rsid w:val="00E60C08"/>
    <w:rsid w:val="00E67D6F"/>
    <w:rsid w:val="00E759A8"/>
    <w:rsid w:val="00E76383"/>
    <w:rsid w:val="00E80F22"/>
    <w:rsid w:val="00E812EF"/>
    <w:rsid w:val="00E85FAD"/>
    <w:rsid w:val="00E86613"/>
    <w:rsid w:val="00E90C41"/>
    <w:rsid w:val="00E91D87"/>
    <w:rsid w:val="00EA0A5C"/>
    <w:rsid w:val="00EB1ED2"/>
    <w:rsid w:val="00EB2704"/>
    <w:rsid w:val="00EB5499"/>
    <w:rsid w:val="00EB7D91"/>
    <w:rsid w:val="00EC39A6"/>
    <w:rsid w:val="00EC63F3"/>
    <w:rsid w:val="00EC677B"/>
    <w:rsid w:val="00ED2CBE"/>
    <w:rsid w:val="00ED311B"/>
    <w:rsid w:val="00EF2144"/>
    <w:rsid w:val="00EF677B"/>
    <w:rsid w:val="00F01B2D"/>
    <w:rsid w:val="00F02C2E"/>
    <w:rsid w:val="00F05A14"/>
    <w:rsid w:val="00F06891"/>
    <w:rsid w:val="00F233B7"/>
    <w:rsid w:val="00F43448"/>
    <w:rsid w:val="00F44C81"/>
    <w:rsid w:val="00F6006A"/>
    <w:rsid w:val="00F60BC8"/>
    <w:rsid w:val="00F70EB2"/>
    <w:rsid w:val="00F73E10"/>
    <w:rsid w:val="00F75CD0"/>
    <w:rsid w:val="00F76FF9"/>
    <w:rsid w:val="00F80584"/>
    <w:rsid w:val="00F91124"/>
    <w:rsid w:val="00F91E27"/>
    <w:rsid w:val="00FA091C"/>
    <w:rsid w:val="00FA2E2C"/>
    <w:rsid w:val="00FA3868"/>
    <w:rsid w:val="00FA4836"/>
    <w:rsid w:val="00FA5D06"/>
    <w:rsid w:val="00FB13B6"/>
    <w:rsid w:val="00FB5D93"/>
    <w:rsid w:val="00FC25FB"/>
    <w:rsid w:val="00FC4CAD"/>
    <w:rsid w:val="00FD4C92"/>
    <w:rsid w:val="00FD6C93"/>
    <w:rsid w:val="00FD6D04"/>
    <w:rsid w:val="00FD7998"/>
    <w:rsid w:val="00FE0FF9"/>
    <w:rsid w:val="00FE2C3B"/>
    <w:rsid w:val="00FE40AA"/>
    <w:rsid w:val="00FE55FF"/>
    <w:rsid w:val="00FE5C5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EEADE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43E1CE1-EC66-4535-82B9-9FFE23C2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3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3</cp:revision>
  <cp:lastPrinted>2017-09-28T07:33:00Z</cp:lastPrinted>
  <dcterms:created xsi:type="dcterms:W3CDTF">2018-10-26T10:32:00Z</dcterms:created>
  <dcterms:modified xsi:type="dcterms:W3CDTF">2018-10-26T10:35:00Z</dcterms:modified>
</cp:coreProperties>
</file>