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1C" w:rsidRPr="000A4373" w:rsidRDefault="00FA091C">
      <w:pPr>
        <w:rPr>
          <w:color w:val="000000"/>
        </w:rPr>
      </w:pPr>
    </w:p>
    <w:p w:rsidR="00E36520" w:rsidRPr="000A4373" w:rsidRDefault="003C649F" w:rsidP="00E36520">
      <w:pPr>
        <w:jc w:val="center"/>
        <w:rPr>
          <w:b/>
          <w:color w:val="000000"/>
          <w:sz w:val="32"/>
          <w:szCs w:val="32"/>
        </w:rPr>
      </w:pPr>
      <w:r w:rsidRPr="000A4373">
        <w:rPr>
          <w:b/>
          <w:color w:val="000000"/>
          <w:sz w:val="32"/>
          <w:szCs w:val="32"/>
        </w:rPr>
        <w:t>V</w:t>
      </w:r>
      <w:r w:rsidR="005612AC">
        <w:rPr>
          <w:b/>
          <w:color w:val="000000"/>
          <w:sz w:val="32"/>
          <w:szCs w:val="32"/>
        </w:rPr>
        <w:t>I</w:t>
      </w:r>
      <w:r w:rsidR="00DD751D">
        <w:rPr>
          <w:b/>
          <w:color w:val="000000"/>
          <w:sz w:val="32"/>
          <w:szCs w:val="32"/>
        </w:rPr>
        <w:t>I</w:t>
      </w:r>
      <w:r w:rsidR="00E36520" w:rsidRPr="000A4373">
        <w:rPr>
          <w:b/>
          <w:color w:val="000000"/>
          <w:sz w:val="32"/>
          <w:szCs w:val="32"/>
        </w:rPr>
        <w:t xml:space="preserve"> Podk</w:t>
      </w:r>
      <w:r w:rsidRPr="000A4373">
        <w:rPr>
          <w:b/>
          <w:color w:val="000000"/>
          <w:sz w:val="32"/>
          <w:szCs w:val="32"/>
        </w:rPr>
        <w:t>arpacki Konkurs Chemiczny – 201</w:t>
      </w:r>
      <w:r w:rsidR="00DD751D">
        <w:rPr>
          <w:b/>
          <w:color w:val="000000"/>
          <w:sz w:val="32"/>
          <w:szCs w:val="32"/>
        </w:rPr>
        <w:t>4</w:t>
      </w:r>
      <w:r w:rsidR="00E36520" w:rsidRPr="000A4373">
        <w:rPr>
          <w:b/>
          <w:color w:val="000000"/>
          <w:sz w:val="32"/>
          <w:szCs w:val="32"/>
        </w:rPr>
        <w:t>/</w:t>
      </w:r>
      <w:r w:rsidR="00923FFD" w:rsidRPr="000A4373">
        <w:rPr>
          <w:b/>
          <w:color w:val="000000"/>
          <w:sz w:val="32"/>
          <w:szCs w:val="32"/>
        </w:rPr>
        <w:t>20</w:t>
      </w:r>
      <w:r w:rsidR="00896CC9" w:rsidRPr="000A4373">
        <w:rPr>
          <w:b/>
          <w:color w:val="000000"/>
          <w:sz w:val="32"/>
          <w:szCs w:val="32"/>
        </w:rPr>
        <w:t>1</w:t>
      </w:r>
      <w:r w:rsidR="00DD751D">
        <w:rPr>
          <w:b/>
          <w:color w:val="000000"/>
          <w:sz w:val="32"/>
          <w:szCs w:val="32"/>
        </w:rPr>
        <w:t>5</w:t>
      </w:r>
    </w:p>
    <w:p w:rsidR="00E36520" w:rsidRPr="000A4373" w:rsidRDefault="00CC45D0" w:rsidP="00E36520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146685</wp:posOffset>
                </wp:positionV>
                <wp:extent cx="1243330" cy="690245"/>
                <wp:effectExtent l="0" t="0" r="14605" b="15240"/>
                <wp:wrapNone/>
                <wp:docPr id="8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67E" w:rsidRDefault="002D567E" w:rsidP="00E36520">
                            <w:r>
                              <w:object w:dxaOrig="2561" w:dyaOrig="143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2.7pt;height:46.4pt" o:ole="">
                                  <v:imagedata r:id="rId10" o:title=""/>
                                </v:shape>
                                <o:OLEObject Type="Embed" ProgID="CorelDraw.Graphic.13" ShapeID="_x0000_i1026" DrawAspect="Content" ObjectID="_1473758830" r:id="rId1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11.45pt;margin-top:11.55pt;width:97.9pt;height:54.3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" strokecolor="white">
                <v:textbox style="mso-fit-shape-to-text:t">
                  <w:txbxContent>
                    <w:p w:rsidR="002D567E" w:rsidRDefault="002D567E" w:rsidP="00E36520">
                      <w:r>
                        <w:object w:dxaOrig="2561" w:dyaOrig="1435">
                          <v:shape id="_x0000_i1041" type="#_x0000_t75" style="width:82.7pt;height:46.4pt" o:ole="">
                            <v:imagedata r:id="rId12" o:title=""/>
                          </v:shape>
                          <o:OLEObject Type="Embed" ProgID="CorelDraw.Graphic.13" ShapeID="_x0000_i1041" DrawAspect="Content" ObjectID="_1473597291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E36520" w:rsidRPr="000A4373" w:rsidRDefault="005B1830" w:rsidP="00E36520">
      <w:pPr>
        <w:jc w:val="center"/>
        <w:rPr>
          <w:b/>
          <w:color w:val="000000"/>
        </w:rPr>
      </w:pPr>
      <w:r w:rsidRPr="000A4373">
        <w:rPr>
          <w:b/>
          <w:color w:val="000000"/>
        </w:rPr>
        <w:t>ETAP I – 12</w:t>
      </w:r>
      <w:r w:rsidR="004B54F3" w:rsidRPr="000A4373">
        <w:rPr>
          <w:b/>
          <w:color w:val="000000"/>
        </w:rPr>
        <w:t>.1</w:t>
      </w:r>
      <w:r w:rsidR="003C649F" w:rsidRPr="000A4373">
        <w:rPr>
          <w:b/>
          <w:color w:val="000000"/>
        </w:rPr>
        <w:t>1</w:t>
      </w:r>
      <w:r w:rsidR="004B54F3" w:rsidRPr="000A4373">
        <w:rPr>
          <w:b/>
          <w:color w:val="000000"/>
        </w:rPr>
        <w:t>.201</w:t>
      </w:r>
      <w:r w:rsidR="00DD751D">
        <w:rPr>
          <w:b/>
          <w:color w:val="000000"/>
        </w:rPr>
        <w:t>4</w:t>
      </w:r>
      <w:r w:rsidR="00E36520" w:rsidRPr="000A4373">
        <w:rPr>
          <w:b/>
          <w:color w:val="000000"/>
        </w:rPr>
        <w:t xml:space="preserve"> r.</w:t>
      </w:r>
      <w:r w:rsidR="00E36520" w:rsidRPr="000A4373">
        <w:rPr>
          <w:b/>
          <w:color w:val="000000"/>
        </w:rPr>
        <w:tab/>
        <w:t xml:space="preserve"> Godz. 10.00-12.00</w:t>
      </w:r>
    </w:p>
    <w:p w:rsidR="00E36520" w:rsidRPr="000A4373" w:rsidRDefault="00E36520" w:rsidP="00E36520">
      <w:pPr>
        <w:jc w:val="center"/>
        <w:rPr>
          <w:b/>
          <w:color w:val="000000"/>
          <w:u w:val="single"/>
        </w:rPr>
      </w:pPr>
    </w:p>
    <w:p w:rsidR="003C649F" w:rsidRPr="000A4373" w:rsidRDefault="003C649F" w:rsidP="00DE09B3">
      <w:pPr>
        <w:jc w:val="center"/>
        <w:rPr>
          <w:b/>
          <w:color w:val="000000"/>
          <w:u w:val="single"/>
        </w:rPr>
      </w:pPr>
    </w:p>
    <w:p w:rsidR="009E5544" w:rsidRPr="000A4373" w:rsidRDefault="009E5544" w:rsidP="00DE09B3">
      <w:pPr>
        <w:jc w:val="center"/>
        <w:rPr>
          <w:b/>
          <w:color w:val="000000"/>
          <w:u w:val="single"/>
        </w:rPr>
      </w:pPr>
    </w:p>
    <w:p w:rsidR="003C649F" w:rsidRPr="000A4373" w:rsidRDefault="009E5544" w:rsidP="009E5544">
      <w:pPr>
        <w:rPr>
          <w:b/>
          <w:i/>
          <w:color w:val="000000"/>
        </w:rPr>
      </w:pPr>
      <w:r w:rsidRPr="000A4373">
        <w:rPr>
          <w:b/>
          <w:i/>
          <w:color w:val="000000"/>
          <w:u w:val="single"/>
        </w:rPr>
        <w:t>Uwaga!</w:t>
      </w:r>
      <w:r w:rsidRPr="000A4373">
        <w:rPr>
          <w:b/>
          <w:i/>
          <w:color w:val="000000"/>
        </w:rPr>
        <w:t xml:space="preserve"> Masy molowe pierwiastków podano na końcu zestawu.</w:t>
      </w:r>
    </w:p>
    <w:p w:rsidR="003C649F" w:rsidRDefault="003C649F" w:rsidP="00DE09B3">
      <w:pPr>
        <w:jc w:val="center"/>
        <w:rPr>
          <w:b/>
          <w:color w:val="000000"/>
          <w:u w:val="single"/>
        </w:rPr>
      </w:pPr>
    </w:p>
    <w:p w:rsidR="00C23EAC" w:rsidRPr="000A4373" w:rsidRDefault="00C23EAC" w:rsidP="00DE09B3">
      <w:pPr>
        <w:jc w:val="center"/>
        <w:rPr>
          <w:b/>
          <w:color w:val="000000"/>
          <w:u w:val="single"/>
        </w:rPr>
      </w:pPr>
    </w:p>
    <w:p w:rsidR="003C649F" w:rsidRPr="00174BB5" w:rsidRDefault="003C649F" w:rsidP="003C649F">
      <w:pPr>
        <w:jc w:val="center"/>
        <w:rPr>
          <w:color w:val="000000"/>
        </w:rPr>
      </w:pPr>
      <w:r w:rsidRPr="00174BB5">
        <w:rPr>
          <w:b/>
          <w:color w:val="000000"/>
        </w:rPr>
        <w:t>Zadanie 1</w:t>
      </w:r>
    </w:p>
    <w:p w:rsidR="00DD751D" w:rsidRPr="00E36411" w:rsidRDefault="00DD751D" w:rsidP="00FD7998">
      <w:pPr>
        <w:pStyle w:val="Akapitzlist"/>
        <w:numPr>
          <w:ilvl w:val="0"/>
          <w:numId w:val="44"/>
        </w:numPr>
        <w:spacing w:before="240" w:after="120"/>
        <w:ind w:left="284" w:hanging="284"/>
        <w:jc w:val="both"/>
        <w:rPr>
          <w:b/>
        </w:rPr>
      </w:pPr>
      <w:r w:rsidRPr="00E36411">
        <w:rPr>
          <w:b/>
        </w:rPr>
        <w:t>Któr</w:t>
      </w:r>
      <w:r w:rsidR="001D3DA9" w:rsidRPr="00E36411">
        <w:rPr>
          <w:b/>
        </w:rPr>
        <w:t>y</w:t>
      </w:r>
      <w:r w:rsidRPr="00E36411">
        <w:rPr>
          <w:b/>
        </w:rPr>
        <w:t xml:space="preserve"> z podanych </w:t>
      </w:r>
      <w:r w:rsidR="001D3DA9" w:rsidRPr="00E36411">
        <w:rPr>
          <w:b/>
        </w:rPr>
        <w:t>zestawów</w:t>
      </w:r>
      <w:r w:rsidRPr="00E36411">
        <w:rPr>
          <w:b/>
        </w:rPr>
        <w:t xml:space="preserve"> zawiera</w:t>
      </w:r>
      <w:r w:rsidR="001D3DA9" w:rsidRPr="00E36411">
        <w:rPr>
          <w:b/>
        </w:rPr>
        <w:t xml:space="preserve"> wyłącznie</w:t>
      </w:r>
      <w:r w:rsidRPr="00E36411">
        <w:rPr>
          <w:b/>
        </w:rPr>
        <w:t xml:space="preserve"> bezwodnik</w:t>
      </w:r>
      <w:r w:rsidR="001D3DA9" w:rsidRPr="00E36411">
        <w:rPr>
          <w:b/>
        </w:rPr>
        <w:t>i</w:t>
      </w:r>
      <w:r w:rsidRPr="00E36411">
        <w:rPr>
          <w:b/>
        </w:rPr>
        <w:t xml:space="preserve"> kwasow</w:t>
      </w:r>
      <w:r w:rsidR="001D3DA9" w:rsidRPr="00E36411">
        <w:rPr>
          <w:b/>
        </w:rPr>
        <w:t>e</w:t>
      </w:r>
      <w:r w:rsidRPr="00E36411">
        <w:rPr>
          <w:b/>
        </w:rPr>
        <w:t>?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6"/>
        <w:gridCol w:w="282"/>
        <w:gridCol w:w="9398"/>
      </w:tblGrid>
      <w:tr w:rsidR="00DD751D" w:rsidRPr="00C23EAC" w:rsidTr="00DD751D"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:rsidR="00DD751D" w:rsidRPr="00DD751D" w:rsidRDefault="00DD751D" w:rsidP="00F91124">
            <w:r w:rsidRPr="00DD751D">
              <w:t>a)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1D" w:rsidRPr="00DD751D" w:rsidRDefault="00DD751D" w:rsidP="00F91124"/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DD751D" w:rsidRPr="00DF1AF8" w:rsidRDefault="00DD751D" w:rsidP="00DD751D">
            <w:pPr>
              <w:jc w:val="both"/>
            </w:pPr>
            <w:r w:rsidRPr="00DF1AF8">
              <w:t>SO</w:t>
            </w:r>
            <w:r w:rsidRPr="00DF1AF8">
              <w:rPr>
                <w:vertAlign w:val="subscript"/>
              </w:rPr>
              <w:t>2</w:t>
            </w:r>
            <w:r w:rsidRPr="00DF1AF8">
              <w:t>, Fe</w:t>
            </w:r>
            <w:r w:rsidRPr="00DF1AF8">
              <w:rPr>
                <w:vertAlign w:val="subscript"/>
              </w:rPr>
              <w:t>2</w:t>
            </w:r>
            <w:r w:rsidRPr="00DF1AF8">
              <w:t>O</w:t>
            </w:r>
            <w:r w:rsidRPr="00DF1AF8">
              <w:rPr>
                <w:vertAlign w:val="subscript"/>
              </w:rPr>
              <w:t>3</w:t>
            </w:r>
            <w:r w:rsidRPr="00DF1AF8">
              <w:t>, CO</w:t>
            </w:r>
            <w:r w:rsidRPr="00DF1AF8">
              <w:rPr>
                <w:vertAlign w:val="subscript"/>
              </w:rPr>
              <w:t>2</w:t>
            </w:r>
            <w:r w:rsidRPr="00DF1AF8">
              <w:t xml:space="preserve"> </w:t>
            </w:r>
          </w:p>
        </w:tc>
      </w:tr>
      <w:tr w:rsidR="00DD751D" w:rsidRPr="00C23EAC" w:rsidTr="00DD751D"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:rsidR="00DD751D" w:rsidRPr="00DD751D" w:rsidRDefault="00DD751D" w:rsidP="00F91124">
            <w:r w:rsidRPr="00DD751D">
              <w:t>b)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1D" w:rsidRPr="00DD751D" w:rsidRDefault="00DD751D" w:rsidP="00F91124"/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DD751D" w:rsidRPr="00DF1AF8" w:rsidRDefault="00DD751D" w:rsidP="00DD751D">
            <w:pPr>
              <w:jc w:val="both"/>
            </w:pPr>
            <w:r w:rsidRPr="00DF1AF8">
              <w:t>SO</w:t>
            </w:r>
            <w:r w:rsidRPr="00DF1AF8">
              <w:rPr>
                <w:vertAlign w:val="subscript"/>
              </w:rPr>
              <w:t>2</w:t>
            </w:r>
            <w:r w:rsidRPr="00DF1AF8">
              <w:t>, BaO, N</w:t>
            </w:r>
            <w:r w:rsidRPr="00DF1AF8">
              <w:rPr>
                <w:vertAlign w:val="subscript"/>
              </w:rPr>
              <w:t>2</w:t>
            </w:r>
            <w:r w:rsidRPr="00DF1AF8">
              <w:t>O</w:t>
            </w:r>
            <w:r w:rsidRPr="00DF1AF8">
              <w:rPr>
                <w:vertAlign w:val="subscript"/>
              </w:rPr>
              <w:t>5</w:t>
            </w:r>
          </w:p>
        </w:tc>
      </w:tr>
      <w:tr w:rsidR="00DD751D" w:rsidRPr="00C23EAC" w:rsidTr="00DD751D"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:rsidR="00DD751D" w:rsidRPr="00DD751D" w:rsidRDefault="00DD751D" w:rsidP="00F91124">
            <w:r w:rsidRPr="00DD751D">
              <w:t>c)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1D" w:rsidRPr="00DD751D" w:rsidRDefault="00DD751D" w:rsidP="00F91124"/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DD751D" w:rsidRPr="00DF1AF8" w:rsidRDefault="00DD751D" w:rsidP="00DD751D">
            <w:pPr>
              <w:jc w:val="both"/>
            </w:pPr>
            <w:r w:rsidRPr="00DF1AF8">
              <w:t>K</w:t>
            </w:r>
            <w:r w:rsidRPr="00DF1AF8">
              <w:rPr>
                <w:vertAlign w:val="subscript"/>
              </w:rPr>
              <w:t>2</w:t>
            </w:r>
            <w:r w:rsidRPr="00DF1AF8">
              <w:t>O, P</w:t>
            </w:r>
            <w:r w:rsidRPr="00DF1AF8">
              <w:rPr>
                <w:vertAlign w:val="subscript"/>
              </w:rPr>
              <w:t>2</w:t>
            </w:r>
            <w:r w:rsidRPr="00DF1AF8">
              <w:t>O</w:t>
            </w:r>
            <w:r w:rsidRPr="00DF1AF8">
              <w:rPr>
                <w:vertAlign w:val="subscript"/>
              </w:rPr>
              <w:t>5</w:t>
            </w:r>
            <w:r w:rsidRPr="00DF1AF8">
              <w:t>, N</w:t>
            </w:r>
            <w:r w:rsidRPr="00DF1AF8">
              <w:rPr>
                <w:vertAlign w:val="subscript"/>
              </w:rPr>
              <w:t>2</w:t>
            </w:r>
            <w:r w:rsidRPr="00DF1AF8">
              <w:t>O</w:t>
            </w:r>
            <w:r w:rsidRPr="00DF1AF8">
              <w:rPr>
                <w:vertAlign w:val="subscript"/>
              </w:rPr>
              <w:t>5</w:t>
            </w:r>
          </w:p>
        </w:tc>
      </w:tr>
      <w:tr w:rsidR="00DD751D" w:rsidRPr="00C23EAC" w:rsidTr="00DD751D"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:rsidR="00DD751D" w:rsidRPr="00DD751D" w:rsidRDefault="00DD751D" w:rsidP="00F91124">
            <w:r w:rsidRPr="00DD751D">
              <w:t>d)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1D" w:rsidRPr="00DD751D" w:rsidRDefault="00DD751D" w:rsidP="00F91124"/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DD751D" w:rsidRPr="00DF1AF8" w:rsidRDefault="00DD751D" w:rsidP="00DD751D">
            <w:pPr>
              <w:jc w:val="both"/>
            </w:pPr>
            <w:r w:rsidRPr="00DF1AF8">
              <w:t>SO</w:t>
            </w:r>
            <w:r w:rsidRPr="00DF1AF8">
              <w:rPr>
                <w:vertAlign w:val="subscript"/>
              </w:rPr>
              <w:t>2</w:t>
            </w:r>
            <w:r w:rsidRPr="00DF1AF8">
              <w:t>, P</w:t>
            </w:r>
            <w:r w:rsidRPr="00DF1AF8">
              <w:rPr>
                <w:vertAlign w:val="subscript"/>
              </w:rPr>
              <w:t>2</w:t>
            </w:r>
            <w:r w:rsidRPr="00DF1AF8">
              <w:t>O</w:t>
            </w:r>
            <w:r w:rsidRPr="00DF1AF8">
              <w:rPr>
                <w:vertAlign w:val="subscript"/>
              </w:rPr>
              <w:t>5</w:t>
            </w:r>
            <w:r w:rsidRPr="00DF1AF8">
              <w:t>, BaO</w:t>
            </w:r>
          </w:p>
        </w:tc>
      </w:tr>
      <w:tr w:rsidR="00DD751D" w:rsidRPr="00C23EAC" w:rsidTr="00DD751D"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:rsidR="00DD751D" w:rsidRPr="00DD751D" w:rsidRDefault="00DD751D" w:rsidP="00F91124">
            <w:r w:rsidRPr="00DD751D">
              <w:t>e)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1D" w:rsidRPr="00DD751D" w:rsidRDefault="00DD751D" w:rsidP="00F91124"/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DD751D" w:rsidRPr="00DF1AF8" w:rsidRDefault="00DD751D" w:rsidP="00DD751D">
            <w:pPr>
              <w:jc w:val="both"/>
            </w:pPr>
            <w:r w:rsidRPr="00DF1AF8">
              <w:t>CO</w:t>
            </w:r>
            <w:r w:rsidRPr="00DF1AF8">
              <w:rPr>
                <w:vertAlign w:val="subscript"/>
              </w:rPr>
              <w:t>2</w:t>
            </w:r>
            <w:r w:rsidRPr="00DF1AF8">
              <w:t>, P</w:t>
            </w:r>
            <w:r w:rsidRPr="00DF1AF8">
              <w:rPr>
                <w:vertAlign w:val="subscript"/>
              </w:rPr>
              <w:t>2</w:t>
            </w:r>
            <w:r w:rsidRPr="00DF1AF8">
              <w:t>O</w:t>
            </w:r>
            <w:r w:rsidRPr="00DF1AF8">
              <w:rPr>
                <w:vertAlign w:val="subscript"/>
              </w:rPr>
              <w:t>5</w:t>
            </w:r>
            <w:r w:rsidRPr="00DF1AF8">
              <w:t>, N</w:t>
            </w:r>
            <w:r w:rsidRPr="00DF1AF8">
              <w:rPr>
                <w:vertAlign w:val="subscript"/>
              </w:rPr>
              <w:t>2</w:t>
            </w:r>
            <w:r w:rsidRPr="00DF1AF8">
              <w:t>O</w:t>
            </w:r>
            <w:r w:rsidRPr="00DF1AF8">
              <w:rPr>
                <w:vertAlign w:val="subscript"/>
              </w:rPr>
              <w:t>5</w:t>
            </w:r>
            <w:r w:rsidRPr="00DF1AF8">
              <w:t xml:space="preserve">  </w:t>
            </w:r>
          </w:p>
        </w:tc>
      </w:tr>
    </w:tbl>
    <w:p w:rsidR="009B6962" w:rsidRPr="00E36411" w:rsidRDefault="009B6962" w:rsidP="001D3DA9">
      <w:pPr>
        <w:pStyle w:val="Akapitzlist"/>
        <w:numPr>
          <w:ilvl w:val="0"/>
          <w:numId w:val="44"/>
        </w:numPr>
        <w:tabs>
          <w:tab w:val="left" w:pos="284"/>
        </w:tabs>
        <w:spacing w:before="120" w:after="60"/>
        <w:ind w:left="284" w:hanging="284"/>
        <w:jc w:val="both"/>
        <w:rPr>
          <w:b/>
        </w:rPr>
      </w:pPr>
      <w:r w:rsidRPr="00E36411">
        <w:rPr>
          <w:b/>
        </w:rPr>
        <w:t xml:space="preserve">Liczba masowa pewnego </w:t>
      </w:r>
      <w:r w:rsidR="00E36411">
        <w:rPr>
          <w:b/>
        </w:rPr>
        <w:t>nuklidu</w:t>
      </w:r>
      <w:r w:rsidRPr="00E36411">
        <w:rPr>
          <w:b/>
        </w:rPr>
        <w:t xml:space="preserve"> wynosi 65</w:t>
      </w:r>
      <w:r w:rsidR="001D3DA9" w:rsidRPr="00E36411">
        <w:rPr>
          <w:b/>
        </w:rPr>
        <w:t>,</w:t>
      </w:r>
      <w:r w:rsidRPr="00E36411">
        <w:rPr>
          <w:b/>
        </w:rPr>
        <w:t xml:space="preserve"> natomiast liczba elektronów w</w:t>
      </w:r>
      <w:r w:rsidR="001D3DA9" w:rsidRPr="00E36411">
        <w:rPr>
          <w:b/>
        </w:rPr>
        <w:t xml:space="preserve"> jego</w:t>
      </w:r>
      <w:r w:rsidRPr="00E36411">
        <w:rPr>
          <w:b/>
        </w:rPr>
        <w:t xml:space="preserve"> powłokach jest równa 30. Skład jądra atomu jest następujący:</w:t>
      </w:r>
    </w:p>
    <w:tbl>
      <w:tblPr>
        <w:tblW w:w="10150" w:type="dxa"/>
        <w:tblInd w:w="108" w:type="dxa"/>
        <w:tblLook w:val="01E0" w:firstRow="1" w:lastRow="1" w:firstColumn="1" w:lastColumn="1" w:noHBand="0" w:noVBand="0"/>
      </w:tblPr>
      <w:tblGrid>
        <w:gridCol w:w="416"/>
        <w:gridCol w:w="336"/>
        <w:gridCol w:w="9398"/>
      </w:tblGrid>
      <w:tr w:rsidR="009B6962" w:rsidRPr="00C23EAC" w:rsidTr="009B6962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9B6962" w:rsidRPr="009B6962" w:rsidRDefault="009B6962" w:rsidP="00F91124">
            <w:r w:rsidRPr="009B6962">
              <w:t>a)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62" w:rsidRPr="009B6962" w:rsidRDefault="009B6962" w:rsidP="00F91124"/>
        </w:tc>
        <w:tc>
          <w:tcPr>
            <w:tcW w:w="9398" w:type="dxa"/>
            <w:tcBorders>
              <w:left w:val="single" w:sz="4" w:space="0" w:color="auto"/>
            </w:tcBorders>
          </w:tcPr>
          <w:p w:rsidR="009B6962" w:rsidRPr="00FE55FF" w:rsidRDefault="009B6962" w:rsidP="00F91124">
            <w:pPr>
              <w:ind w:left="72"/>
            </w:pPr>
            <w:r w:rsidRPr="00FE55FF">
              <w:t>31p  33n</w:t>
            </w:r>
          </w:p>
        </w:tc>
      </w:tr>
      <w:tr w:rsidR="009B6962" w:rsidRPr="00C23EAC" w:rsidTr="009B6962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9B6962" w:rsidRPr="009B6962" w:rsidRDefault="009B6962" w:rsidP="00F91124">
            <w:r w:rsidRPr="009B6962">
              <w:t>b)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62" w:rsidRPr="009B6962" w:rsidRDefault="009B6962" w:rsidP="00F91124"/>
        </w:tc>
        <w:tc>
          <w:tcPr>
            <w:tcW w:w="9398" w:type="dxa"/>
            <w:tcBorders>
              <w:left w:val="single" w:sz="4" w:space="0" w:color="auto"/>
            </w:tcBorders>
          </w:tcPr>
          <w:p w:rsidR="009B6962" w:rsidRPr="00FE55FF" w:rsidRDefault="009B6962" w:rsidP="00F91124">
            <w:pPr>
              <w:ind w:left="72"/>
            </w:pPr>
            <w:r w:rsidRPr="00FE55FF">
              <w:t>30p  35n</w:t>
            </w:r>
          </w:p>
        </w:tc>
      </w:tr>
      <w:tr w:rsidR="009B6962" w:rsidRPr="00C23EAC" w:rsidTr="009B6962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9B6962" w:rsidRPr="009B6962" w:rsidRDefault="009B6962" w:rsidP="00F91124">
            <w:r w:rsidRPr="009B6962">
              <w:t>c)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62" w:rsidRPr="009B6962" w:rsidRDefault="009B6962" w:rsidP="00F91124"/>
        </w:tc>
        <w:tc>
          <w:tcPr>
            <w:tcW w:w="9398" w:type="dxa"/>
            <w:tcBorders>
              <w:left w:val="single" w:sz="4" w:space="0" w:color="auto"/>
            </w:tcBorders>
          </w:tcPr>
          <w:p w:rsidR="009B6962" w:rsidRPr="00FE55FF" w:rsidRDefault="009B6962" w:rsidP="00F91124">
            <w:pPr>
              <w:ind w:left="72"/>
            </w:pPr>
            <w:r w:rsidRPr="00FE55FF">
              <w:t>29p  36n</w:t>
            </w:r>
          </w:p>
        </w:tc>
      </w:tr>
      <w:tr w:rsidR="009B6962" w:rsidRPr="00C23EAC" w:rsidTr="009B6962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9B6962" w:rsidRPr="009B6962" w:rsidRDefault="009B6962" w:rsidP="00F91124">
            <w:r w:rsidRPr="009B6962">
              <w:t>d)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62" w:rsidRPr="009B6962" w:rsidRDefault="009B6962" w:rsidP="00F91124"/>
        </w:tc>
        <w:tc>
          <w:tcPr>
            <w:tcW w:w="9398" w:type="dxa"/>
            <w:tcBorders>
              <w:left w:val="single" w:sz="4" w:space="0" w:color="auto"/>
            </w:tcBorders>
          </w:tcPr>
          <w:p w:rsidR="009B6962" w:rsidRPr="00FE55FF" w:rsidRDefault="009B6962" w:rsidP="009B6962">
            <w:pPr>
              <w:ind w:left="72"/>
            </w:pPr>
            <w:r w:rsidRPr="00FE55FF">
              <w:t xml:space="preserve">35p  30n </w:t>
            </w:r>
          </w:p>
        </w:tc>
      </w:tr>
    </w:tbl>
    <w:p w:rsidR="009B6962" w:rsidRPr="00E36411" w:rsidRDefault="001D3DA9" w:rsidP="00FD7998">
      <w:pPr>
        <w:pStyle w:val="Akapitzlist"/>
        <w:numPr>
          <w:ilvl w:val="0"/>
          <w:numId w:val="44"/>
        </w:numPr>
        <w:tabs>
          <w:tab w:val="left" w:pos="284"/>
        </w:tabs>
        <w:spacing w:before="120" w:after="60"/>
        <w:ind w:left="284" w:hanging="284"/>
        <w:jc w:val="both"/>
        <w:rPr>
          <w:b/>
        </w:rPr>
      </w:pPr>
      <w:r w:rsidRPr="00E36411">
        <w:rPr>
          <w:b/>
        </w:rPr>
        <w:t xml:space="preserve">Jaki jest skład </w:t>
      </w:r>
      <w:r w:rsidR="009B6962" w:rsidRPr="00E36411">
        <w:rPr>
          <w:b/>
        </w:rPr>
        <w:t>izotopowy (%) miedzi posiadającej masę atomową 63,5</w:t>
      </w:r>
      <w:r w:rsidRPr="00E36411">
        <w:rPr>
          <w:b/>
        </w:rPr>
        <w:t>5 u, jeżeli w</w:t>
      </w:r>
      <w:r w:rsidR="009B6962" w:rsidRPr="00E36411">
        <w:rPr>
          <w:b/>
        </w:rPr>
        <w:t xml:space="preserve"> </w:t>
      </w:r>
      <w:r w:rsidRPr="00E36411">
        <w:rPr>
          <w:b/>
        </w:rPr>
        <w:t>jej s</w:t>
      </w:r>
      <w:r w:rsidR="009B6962" w:rsidRPr="00E36411">
        <w:rPr>
          <w:b/>
        </w:rPr>
        <w:t xml:space="preserve">kład wchodzą nuklidy </w:t>
      </w:r>
      <w:r w:rsidR="009B6962" w:rsidRPr="00E36411">
        <w:rPr>
          <w:b/>
          <w:vertAlign w:val="superscript"/>
        </w:rPr>
        <w:t>63</w:t>
      </w:r>
      <w:r w:rsidR="009B6962" w:rsidRPr="00E36411">
        <w:rPr>
          <w:b/>
        </w:rPr>
        <w:t xml:space="preserve">Cu oraz </w:t>
      </w:r>
      <w:r w:rsidR="009B6962" w:rsidRPr="00E36411">
        <w:rPr>
          <w:b/>
          <w:vertAlign w:val="superscript"/>
        </w:rPr>
        <w:t>65</w:t>
      </w:r>
      <w:r w:rsidR="009B6962" w:rsidRPr="00E36411">
        <w:rPr>
          <w:b/>
        </w:rPr>
        <w:t>Cu?</w:t>
      </w:r>
    </w:p>
    <w:tbl>
      <w:tblPr>
        <w:tblW w:w="10059" w:type="dxa"/>
        <w:tblInd w:w="108" w:type="dxa"/>
        <w:tblLook w:val="01E0" w:firstRow="1" w:lastRow="1" w:firstColumn="1" w:lastColumn="1" w:noHBand="0" w:noVBand="0"/>
      </w:tblPr>
      <w:tblGrid>
        <w:gridCol w:w="416"/>
        <w:gridCol w:w="336"/>
        <w:gridCol w:w="3359"/>
        <w:gridCol w:w="5948"/>
      </w:tblGrid>
      <w:tr w:rsidR="00170124" w:rsidRPr="00C23EAC" w:rsidTr="00093F9F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170124" w:rsidRPr="00C23EAC" w:rsidRDefault="00170124" w:rsidP="00F91124">
            <w:pPr>
              <w:rPr>
                <w:lang w:val="en-US"/>
              </w:rPr>
            </w:pPr>
            <w:r w:rsidRPr="00C23EAC">
              <w:rPr>
                <w:lang w:val="en-US"/>
              </w:rPr>
              <w:t>a)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24" w:rsidRPr="00C23EAC" w:rsidRDefault="00170124" w:rsidP="00F91124">
            <w:pPr>
              <w:rPr>
                <w:lang w:val="en-US"/>
              </w:rPr>
            </w:pPr>
          </w:p>
        </w:tc>
        <w:tc>
          <w:tcPr>
            <w:tcW w:w="3359" w:type="dxa"/>
            <w:tcBorders>
              <w:left w:val="single" w:sz="4" w:space="0" w:color="auto"/>
            </w:tcBorders>
          </w:tcPr>
          <w:p w:rsidR="00170124" w:rsidRPr="00FE55FF" w:rsidRDefault="00170124" w:rsidP="00170124">
            <w:pPr>
              <w:ind w:left="72"/>
            </w:pPr>
            <w:r w:rsidRPr="00FE55FF">
              <w:t>50</w:t>
            </w:r>
            <w:r>
              <w:t>,2</w:t>
            </w:r>
            <w:r w:rsidRPr="00FE55FF">
              <w:t xml:space="preserve">% </w:t>
            </w:r>
            <w:r w:rsidRPr="00FE55FF">
              <w:rPr>
                <w:vertAlign w:val="superscript"/>
              </w:rPr>
              <w:t>63</w:t>
            </w:r>
            <w:r w:rsidRPr="00FE55FF">
              <w:t xml:space="preserve">Cu </w:t>
            </w:r>
            <w:r w:rsidR="00E36411">
              <w:t xml:space="preserve"> </w:t>
            </w:r>
            <w:r w:rsidRPr="00FE55FF">
              <w:t xml:space="preserve">oraz </w:t>
            </w:r>
            <w:r w:rsidR="00E36411">
              <w:t xml:space="preserve"> </w:t>
            </w:r>
            <w:r>
              <w:t>49,8</w:t>
            </w:r>
            <w:r w:rsidRPr="00FE55FF">
              <w:t xml:space="preserve">% </w:t>
            </w:r>
            <w:r w:rsidRPr="00FE55FF">
              <w:rPr>
                <w:vertAlign w:val="superscript"/>
              </w:rPr>
              <w:t>65</w:t>
            </w:r>
            <w:r w:rsidRPr="00FE55FF">
              <w:t>Cu</w:t>
            </w:r>
          </w:p>
        </w:tc>
        <w:tc>
          <w:tcPr>
            <w:tcW w:w="5948" w:type="dxa"/>
            <w:vMerge w:val="restart"/>
          </w:tcPr>
          <w:p w:rsidR="00170124" w:rsidRPr="00170124" w:rsidRDefault="00170124" w:rsidP="00170124">
            <w:pPr>
              <w:rPr>
                <w:sz w:val="18"/>
                <w:szCs w:val="18"/>
              </w:rPr>
            </w:pPr>
          </w:p>
        </w:tc>
      </w:tr>
      <w:tr w:rsidR="00170124" w:rsidRPr="00C23EAC" w:rsidTr="00093F9F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170124" w:rsidRPr="00C23EAC" w:rsidRDefault="00170124" w:rsidP="00F91124">
            <w:pPr>
              <w:rPr>
                <w:lang w:val="en-US"/>
              </w:rPr>
            </w:pPr>
            <w:r w:rsidRPr="00C23EAC">
              <w:rPr>
                <w:lang w:val="en-US"/>
              </w:rPr>
              <w:t>b)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24" w:rsidRPr="00C23EAC" w:rsidRDefault="00170124" w:rsidP="00F91124">
            <w:pPr>
              <w:rPr>
                <w:lang w:val="en-US"/>
              </w:rPr>
            </w:pPr>
          </w:p>
        </w:tc>
        <w:tc>
          <w:tcPr>
            <w:tcW w:w="3359" w:type="dxa"/>
            <w:tcBorders>
              <w:left w:val="single" w:sz="4" w:space="0" w:color="auto"/>
            </w:tcBorders>
          </w:tcPr>
          <w:p w:rsidR="00170124" w:rsidRPr="00FE55FF" w:rsidRDefault="00170124" w:rsidP="00170124">
            <w:pPr>
              <w:ind w:left="72"/>
            </w:pPr>
            <w:r w:rsidRPr="00FE55FF">
              <w:t>32</w:t>
            </w:r>
            <w:r>
              <w:t>,5</w:t>
            </w:r>
            <w:r w:rsidRPr="00FE55FF">
              <w:t xml:space="preserve">% </w:t>
            </w:r>
            <w:r w:rsidRPr="00FE55FF">
              <w:rPr>
                <w:vertAlign w:val="superscript"/>
              </w:rPr>
              <w:t>63</w:t>
            </w:r>
            <w:r w:rsidRPr="00FE55FF">
              <w:t xml:space="preserve">Cu </w:t>
            </w:r>
            <w:r w:rsidR="00E36411">
              <w:t xml:space="preserve"> </w:t>
            </w:r>
            <w:r w:rsidRPr="00FE55FF">
              <w:t xml:space="preserve">oraz </w:t>
            </w:r>
            <w:r w:rsidR="00E36411">
              <w:t xml:space="preserve"> </w:t>
            </w:r>
            <w:r w:rsidRPr="00FE55FF">
              <w:t>6</w:t>
            </w:r>
            <w:r>
              <w:t>7,5</w:t>
            </w:r>
            <w:r w:rsidRPr="00FE55FF">
              <w:t xml:space="preserve">% </w:t>
            </w:r>
            <w:r w:rsidRPr="00FE55FF">
              <w:rPr>
                <w:vertAlign w:val="superscript"/>
              </w:rPr>
              <w:t>65</w:t>
            </w:r>
            <w:r w:rsidRPr="00FE55FF">
              <w:t>Cu</w:t>
            </w:r>
          </w:p>
        </w:tc>
        <w:tc>
          <w:tcPr>
            <w:tcW w:w="5948" w:type="dxa"/>
            <w:vMerge/>
          </w:tcPr>
          <w:p w:rsidR="00170124" w:rsidRPr="00FE55FF" w:rsidRDefault="00170124" w:rsidP="00170124"/>
        </w:tc>
      </w:tr>
      <w:tr w:rsidR="00170124" w:rsidRPr="00C23EAC" w:rsidTr="00093F9F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170124" w:rsidRPr="00C23EAC" w:rsidRDefault="00170124" w:rsidP="00F91124">
            <w:pPr>
              <w:rPr>
                <w:lang w:val="en-US"/>
              </w:rPr>
            </w:pPr>
            <w:r w:rsidRPr="00C23EAC">
              <w:rPr>
                <w:lang w:val="en-US"/>
              </w:rPr>
              <w:t>c)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24" w:rsidRPr="00C23EAC" w:rsidRDefault="00170124" w:rsidP="00F91124">
            <w:pPr>
              <w:rPr>
                <w:lang w:val="en-US"/>
              </w:rPr>
            </w:pPr>
          </w:p>
        </w:tc>
        <w:tc>
          <w:tcPr>
            <w:tcW w:w="3359" w:type="dxa"/>
            <w:tcBorders>
              <w:left w:val="single" w:sz="4" w:space="0" w:color="auto"/>
            </w:tcBorders>
          </w:tcPr>
          <w:p w:rsidR="00170124" w:rsidRPr="00FE55FF" w:rsidRDefault="00170124" w:rsidP="00F91124">
            <w:pPr>
              <w:ind w:left="72"/>
            </w:pPr>
            <w:r w:rsidRPr="00FE55FF">
              <w:t xml:space="preserve">45% </w:t>
            </w:r>
            <w:r w:rsidRPr="00FE55FF">
              <w:rPr>
                <w:vertAlign w:val="superscript"/>
              </w:rPr>
              <w:t>63</w:t>
            </w:r>
            <w:r w:rsidRPr="00FE55FF">
              <w:t xml:space="preserve">Cu </w:t>
            </w:r>
            <w:r w:rsidR="00E36411">
              <w:t xml:space="preserve"> </w:t>
            </w:r>
            <w:r w:rsidRPr="00FE55FF">
              <w:t xml:space="preserve">oraz </w:t>
            </w:r>
            <w:r w:rsidR="00E36411">
              <w:t xml:space="preserve"> </w:t>
            </w:r>
            <w:r w:rsidRPr="00FE55FF">
              <w:t xml:space="preserve">55% </w:t>
            </w:r>
            <w:r w:rsidRPr="00FE55FF">
              <w:rPr>
                <w:vertAlign w:val="superscript"/>
              </w:rPr>
              <w:t>65</w:t>
            </w:r>
            <w:r w:rsidRPr="00FE55FF">
              <w:t>Cu</w:t>
            </w:r>
            <w:r w:rsidRPr="00FE55FF">
              <w:rPr>
                <w:vertAlign w:val="superscript"/>
              </w:rPr>
              <w:t xml:space="preserve"> </w:t>
            </w:r>
          </w:p>
        </w:tc>
        <w:tc>
          <w:tcPr>
            <w:tcW w:w="5948" w:type="dxa"/>
            <w:vMerge/>
          </w:tcPr>
          <w:p w:rsidR="00170124" w:rsidRPr="00FE55FF" w:rsidRDefault="00170124" w:rsidP="00170124"/>
        </w:tc>
      </w:tr>
      <w:tr w:rsidR="00170124" w:rsidRPr="00C23EAC" w:rsidTr="00093F9F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170124" w:rsidRPr="00C23EAC" w:rsidRDefault="00170124" w:rsidP="00F91124">
            <w:pPr>
              <w:rPr>
                <w:lang w:val="en-US"/>
              </w:rPr>
            </w:pPr>
            <w:r w:rsidRPr="00C23EAC">
              <w:rPr>
                <w:lang w:val="en-US"/>
              </w:rPr>
              <w:t>d)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24" w:rsidRPr="00C23EAC" w:rsidRDefault="00170124" w:rsidP="00F91124">
            <w:pPr>
              <w:rPr>
                <w:lang w:val="en-US"/>
              </w:rPr>
            </w:pPr>
          </w:p>
        </w:tc>
        <w:tc>
          <w:tcPr>
            <w:tcW w:w="3359" w:type="dxa"/>
            <w:tcBorders>
              <w:left w:val="single" w:sz="4" w:space="0" w:color="auto"/>
            </w:tcBorders>
          </w:tcPr>
          <w:p w:rsidR="00170124" w:rsidRPr="00FE55FF" w:rsidRDefault="00170124" w:rsidP="009B6962">
            <w:pPr>
              <w:ind w:left="72"/>
            </w:pPr>
            <w:r w:rsidRPr="00FE55FF">
              <w:t>7</w:t>
            </w:r>
            <w:r>
              <w:t>2,</w:t>
            </w:r>
            <w:r w:rsidRPr="00FE55FF">
              <w:t xml:space="preserve">5% </w:t>
            </w:r>
            <w:r w:rsidRPr="00FE55FF">
              <w:rPr>
                <w:vertAlign w:val="superscript"/>
              </w:rPr>
              <w:t>63</w:t>
            </w:r>
            <w:r w:rsidRPr="00FE55FF">
              <w:t xml:space="preserve">Cu </w:t>
            </w:r>
            <w:r w:rsidR="00E36411">
              <w:t xml:space="preserve"> </w:t>
            </w:r>
            <w:r w:rsidRPr="00FE55FF">
              <w:t xml:space="preserve">oraz </w:t>
            </w:r>
            <w:r w:rsidR="00E36411">
              <w:t xml:space="preserve"> </w:t>
            </w:r>
            <w:r w:rsidRPr="00FE55FF">
              <w:t>2</w:t>
            </w:r>
            <w:r>
              <w:t>7,5</w:t>
            </w:r>
            <w:r w:rsidRPr="00FE55FF">
              <w:t xml:space="preserve">5% </w:t>
            </w:r>
            <w:r w:rsidRPr="00FE55FF">
              <w:rPr>
                <w:vertAlign w:val="superscript"/>
              </w:rPr>
              <w:t>65</w:t>
            </w:r>
            <w:r w:rsidRPr="00FE55FF">
              <w:t xml:space="preserve">Cu </w:t>
            </w:r>
          </w:p>
        </w:tc>
        <w:tc>
          <w:tcPr>
            <w:tcW w:w="5948" w:type="dxa"/>
            <w:vMerge/>
          </w:tcPr>
          <w:p w:rsidR="00170124" w:rsidRPr="00FE55FF" w:rsidRDefault="00170124" w:rsidP="00170124"/>
        </w:tc>
      </w:tr>
    </w:tbl>
    <w:p w:rsidR="009B6962" w:rsidRPr="00E36411" w:rsidRDefault="009B6962" w:rsidP="00FD7998">
      <w:pPr>
        <w:pStyle w:val="Akapitzlist"/>
        <w:numPr>
          <w:ilvl w:val="0"/>
          <w:numId w:val="44"/>
        </w:numPr>
        <w:tabs>
          <w:tab w:val="left" w:pos="284"/>
        </w:tabs>
        <w:spacing w:before="120" w:after="60"/>
        <w:ind w:left="284" w:hanging="284"/>
        <w:rPr>
          <w:b/>
        </w:rPr>
      </w:pPr>
      <w:r w:rsidRPr="00E36411">
        <w:rPr>
          <w:b/>
        </w:rPr>
        <w:t>Zmiana entalpii reakcji w układzie zamkniętym jest ciepłem reakcji (ΔH</w:t>
      </w:r>
      <w:r w:rsidR="00E36411" w:rsidRPr="00E36411">
        <w:rPr>
          <w:b/>
        </w:rPr>
        <w:t xml:space="preserve"> </w:t>
      </w:r>
      <w:r w:rsidRPr="00E36411">
        <w:rPr>
          <w:b/>
        </w:rPr>
        <w:t>= Q)</w:t>
      </w:r>
      <w:r w:rsidR="00FE55FF" w:rsidRPr="00E36411">
        <w:rPr>
          <w:b/>
        </w:rPr>
        <w:t>,</w:t>
      </w:r>
      <w:r w:rsidRPr="00E36411">
        <w:rPr>
          <w:b/>
        </w:rPr>
        <w:t xml:space="preserve"> jeżeli proces zachodzi:</w:t>
      </w:r>
    </w:p>
    <w:tbl>
      <w:tblPr>
        <w:tblW w:w="10150" w:type="dxa"/>
        <w:tblInd w:w="108" w:type="dxa"/>
        <w:tblLook w:val="01E0" w:firstRow="1" w:lastRow="1" w:firstColumn="1" w:lastColumn="1" w:noHBand="0" w:noVBand="0"/>
      </w:tblPr>
      <w:tblGrid>
        <w:gridCol w:w="416"/>
        <w:gridCol w:w="336"/>
        <w:gridCol w:w="9398"/>
      </w:tblGrid>
      <w:tr w:rsidR="009B6962" w:rsidRPr="00C23EAC" w:rsidTr="009B6962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9B6962" w:rsidRPr="009B6962" w:rsidRDefault="009B6962" w:rsidP="00F91124">
            <w:r w:rsidRPr="009B6962">
              <w:t>a)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62" w:rsidRPr="009B6962" w:rsidRDefault="009B6962" w:rsidP="00F91124"/>
        </w:tc>
        <w:tc>
          <w:tcPr>
            <w:tcW w:w="9398" w:type="dxa"/>
            <w:tcBorders>
              <w:left w:val="single" w:sz="4" w:space="0" w:color="auto"/>
            </w:tcBorders>
          </w:tcPr>
          <w:p w:rsidR="009B6962" w:rsidRPr="009B6962" w:rsidRDefault="009B6962" w:rsidP="00F91124">
            <w:pPr>
              <w:ind w:left="72"/>
            </w:pPr>
            <w:r w:rsidRPr="009B6962">
              <w:t>w stałej temperaturze</w:t>
            </w:r>
          </w:p>
        </w:tc>
      </w:tr>
      <w:tr w:rsidR="009B6962" w:rsidRPr="00C23EAC" w:rsidTr="009B6962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9B6962" w:rsidRPr="009B6962" w:rsidRDefault="009B6962" w:rsidP="00F91124">
            <w:r w:rsidRPr="009B6962">
              <w:t>b)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62" w:rsidRPr="009B6962" w:rsidRDefault="009B6962" w:rsidP="00F91124"/>
        </w:tc>
        <w:tc>
          <w:tcPr>
            <w:tcW w:w="9398" w:type="dxa"/>
            <w:tcBorders>
              <w:left w:val="single" w:sz="4" w:space="0" w:color="auto"/>
            </w:tcBorders>
          </w:tcPr>
          <w:p w:rsidR="009B6962" w:rsidRPr="009B6962" w:rsidRDefault="009B6962" w:rsidP="00F91124">
            <w:pPr>
              <w:ind w:left="72"/>
            </w:pPr>
            <w:r w:rsidRPr="009B6962">
              <w:t>przy stałej objętości</w:t>
            </w:r>
          </w:p>
        </w:tc>
      </w:tr>
      <w:tr w:rsidR="009B6962" w:rsidRPr="00C23EAC" w:rsidTr="009B6962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9B6962" w:rsidRPr="009B6962" w:rsidRDefault="009B6962" w:rsidP="00F91124">
            <w:r w:rsidRPr="009B6962">
              <w:t>c)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62" w:rsidRPr="009B6962" w:rsidRDefault="009B6962" w:rsidP="00F91124"/>
        </w:tc>
        <w:tc>
          <w:tcPr>
            <w:tcW w:w="9398" w:type="dxa"/>
            <w:tcBorders>
              <w:left w:val="single" w:sz="4" w:space="0" w:color="auto"/>
            </w:tcBorders>
          </w:tcPr>
          <w:p w:rsidR="009B6962" w:rsidRPr="009B6962" w:rsidRDefault="009B6962" w:rsidP="00F91124">
            <w:pPr>
              <w:ind w:left="72"/>
            </w:pPr>
            <w:r w:rsidRPr="009B6962">
              <w:t>pod stałym ciśnieniem</w:t>
            </w:r>
          </w:p>
        </w:tc>
      </w:tr>
      <w:tr w:rsidR="009B6962" w:rsidRPr="00C23EAC" w:rsidTr="009B6962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9B6962" w:rsidRPr="009B6962" w:rsidRDefault="009B6962" w:rsidP="00F91124">
            <w:r w:rsidRPr="009B6962">
              <w:t>d)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62" w:rsidRPr="00C23EAC" w:rsidRDefault="009B6962" w:rsidP="00F91124"/>
        </w:tc>
        <w:tc>
          <w:tcPr>
            <w:tcW w:w="9398" w:type="dxa"/>
            <w:tcBorders>
              <w:left w:val="single" w:sz="4" w:space="0" w:color="auto"/>
            </w:tcBorders>
          </w:tcPr>
          <w:p w:rsidR="009B6962" w:rsidRPr="009B6962" w:rsidRDefault="009B6962" w:rsidP="009B6962">
            <w:pPr>
              <w:ind w:left="72"/>
            </w:pPr>
            <w:r w:rsidRPr="009B6962">
              <w:t>w warunkach równowagi</w:t>
            </w:r>
          </w:p>
        </w:tc>
      </w:tr>
    </w:tbl>
    <w:p w:rsidR="00FE55FF" w:rsidRPr="00E36411" w:rsidRDefault="00FE55FF" w:rsidP="00FD7998">
      <w:pPr>
        <w:pStyle w:val="Akapitzlist"/>
        <w:numPr>
          <w:ilvl w:val="0"/>
          <w:numId w:val="44"/>
        </w:numPr>
        <w:tabs>
          <w:tab w:val="left" w:pos="284"/>
        </w:tabs>
        <w:spacing w:before="120" w:after="60"/>
        <w:ind w:left="284" w:hanging="284"/>
        <w:rPr>
          <w:b/>
        </w:rPr>
      </w:pPr>
      <w:r w:rsidRPr="00E36411">
        <w:rPr>
          <w:b/>
        </w:rPr>
        <w:t>Płytkę Cu o masie 15 g zanurzono do roztworu AgNO</w:t>
      </w:r>
      <w:r w:rsidRPr="00E36411">
        <w:rPr>
          <w:b/>
          <w:vertAlign w:val="subscript"/>
        </w:rPr>
        <w:t>3</w:t>
      </w:r>
      <w:r w:rsidRPr="00E36411">
        <w:rPr>
          <w:b/>
        </w:rPr>
        <w:t>. Po reakcji masa płytki wzrosła o 0,15 g. Masa Cu, która „przeszła“ do roztworu wynosi:</w:t>
      </w:r>
    </w:p>
    <w:tbl>
      <w:tblPr>
        <w:tblW w:w="10096" w:type="dxa"/>
        <w:tblInd w:w="108" w:type="dxa"/>
        <w:tblLook w:val="01E0" w:firstRow="1" w:lastRow="1" w:firstColumn="1" w:lastColumn="1" w:noHBand="0" w:noVBand="0"/>
      </w:tblPr>
      <w:tblGrid>
        <w:gridCol w:w="416"/>
        <w:gridCol w:w="336"/>
        <w:gridCol w:w="3252"/>
        <w:gridCol w:w="6092"/>
      </w:tblGrid>
      <w:tr w:rsidR="00A15D71" w:rsidRPr="00C23EAC" w:rsidTr="00093F9F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A15D71" w:rsidRPr="00C23EAC" w:rsidRDefault="00A15D71" w:rsidP="00F91124">
            <w:r w:rsidRPr="00C23EAC">
              <w:t>a)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1" w:rsidRPr="00C23EAC" w:rsidRDefault="00A15D71" w:rsidP="00F91124"/>
        </w:tc>
        <w:tc>
          <w:tcPr>
            <w:tcW w:w="3252" w:type="dxa"/>
            <w:tcBorders>
              <w:left w:val="single" w:sz="4" w:space="0" w:color="auto"/>
            </w:tcBorders>
          </w:tcPr>
          <w:p w:rsidR="00A15D71" w:rsidRPr="00FE55FF" w:rsidRDefault="00602F2D" w:rsidP="00FE55FF">
            <w:pPr>
              <w:ind w:left="72"/>
            </w:pPr>
            <w:r>
              <w:t>0,063</w:t>
            </w:r>
            <w:r w:rsidR="00A15D71">
              <w:t xml:space="preserve"> </w:t>
            </w:r>
            <w:r w:rsidR="00A15D71" w:rsidRPr="00FE55FF">
              <w:t>g</w:t>
            </w:r>
          </w:p>
        </w:tc>
        <w:tc>
          <w:tcPr>
            <w:tcW w:w="6092" w:type="dxa"/>
            <w:vMerge w:val="restart"/>
          </w:tcPr>
          <w:p w:rsidR="00A15D71" w:rsidRPr="00A15D71" w:rsidRDefault="00A15D71" w:rsidP="00170124">
            <w:pPr>
              <w:rPr>
                <w:sz w:val="18"/>
                <w:szCs w:val="18"/>
              </w:rPr>
            </w:pPr>
          </w:p>
        </w:tc>
      </w:tr>
      <w:tr w:rsidR="00A15D71" w:rsidRPr="00C23EAC" w:rsidTr="00093F9F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A15D71" w:rsidRPr="00C23EAC" w:rsidRDefault="00A15D71" w:rsidP="00F91124">
            <w:r w:rsidRPr="00C23EAC">
              <w:t>b)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1" w:rsidRPr="00C23EAC" w:rsidRDefault="00A15D71" w:rsidP="00F91124"/>
        </w:tc>
        <w:tc>
          <w:tcPr>
            <w:tcW w:w="3252" w:type="dxa"/>
            <w:tcBorders>
              <w:left w:val="single" w:sz="4" w:space="0" w:color="auto"/>
            </w:tcBorders>
          </w:tcPr>
          <w:p w:rsidR="00A15D71" w:rsidRPr="00FE55FF" w:rsidRDefault="00A15D71" w:rsidP="00F91124">
            <w:pPr>
              <w:ind w:left="72"/>
            </w:pPr>
            <w:r w:rsidRPr="00FE55FF">
              <w:t>1,543</w:t>
            </w:r>
            <w:r>
              <w:t xml:space="preserve"> </w:t>
            </w:r>
            <w:r w:rsidRPr="00FE55FF">
              <w:t>g</w:t>
            </w:r>
          </w:p>
        </w:tc>
        <w:tc>
          <w:tcPr>
            <w:tcW w:w="6092" w:type="dxa"/>
            <w:vMerge/>
          </w:tcPr>
          <w:p w:rsidR="00A15D71" w:rsidRPr="00FE55FF" w:rsidRDefault="00A15D71" w:rsidP="00170124"/>
        </w:tc>
      </w:tr>
      <w:tr w:rsidR="00A15D71" w:rsidRPr="00C23EAC" w:rsidTr="00093F9F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A15D71" w:rsidRPr="00C23EAC" w:rsidRDefault="00A15D71" w:rsidP="00F91124">
            <w:r w:rsidRPr="00C23EAC">
              <w:t>c)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1" w:rsidRPr="00C23EAC" w:rsidRDefault="00A15D71" w:rsidP="00F91124"/>
        </w:tc>
        <w:tc>
          <w:tcPr>
            <w:tcW w:w="3252" w:type="dxa"/>
            <w:tcBorders>
              <w:left w:val="single" w:sz="4" w:space="0" w:color="auto"/>
            </w:tcBorders>
          </w:tcPr>
          <w:p w:rsidR="00A15D71" w:rsidRPr="00FE55FF" w:rsidRDefault="00A15D71" w:rsidP="00F91124">
            <w:pPr>
              <w:ind w:left="72"/>
            </w:pPr>
            <w:r w:rsidRPr="00FE55FF">
              <w:t>2,409</w:t>
            </w:r>
            <w:r>
              <w:t xml:space="preserve"> </w:t>
            </w:r>
            <w:r w:rsidRPr="00FE55FF">
              <w:t>g</w:t>
            </w:r>
          </w:p>
        </w:tc>
        <w:tc>
          <w:tcPr>
            <w:tcW w:w="6092" w:type="dxa"/>
            <w:vMerge/>
          </w:tcPr>
          <w:p w:rsidR="00A15D71" w:rsidRPr="00FE55FF" w:rsidRDefault="00A15D71" w:rsidP="00170124"/>
        </w:tc>
      </w:tr>
      <w:tr w:rsidR="00A15D71" w:rsidRPr="00C23EAC" w:rsidTr="00093F9F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A15D71" w:rsidRPr="00C23EAC" w:rsidRDefault="00A15D71" w:rsidP="00F91124">
            <w:r w:rsidRPr="00C23EAC">
              <w:t>d)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1" w:rsidRPr="00C23EAC" w:rsidRDefault="00A15D71" w:rsidP="00F91124"/>
        </w:tc>
        <w:tc>
          <w:tcPr>
            <w:tcW w:w="3252" w:type="dxa"/>
            <w:tcBorders>
              <w:left w:val="single" w:sz="4" w:space="0" w:color="auto"/>
            </w:tcBorders>
          </w:tcPr>
          <w:p w:rsidR="00A15D71" w:rsidRPr="00FE55FF" w:rsidRDefault="00A15D71" w:rsidP="00FE55FF">
            <w:pPr>
              <w:ind w:left="72"/>
            </w:pPr>
            <w:r w:rsidRPr="00FE55FF">
              <w:t>0,679</w:t>
            </w:r>
            <w:r>
              <w:t xml:space="preserve"> </w:t>
            </w:r>
            <w:r w:rsidRPr="00FE55FF">
              <w:t>g</w:t>
            </w:r>
          </w:p>
        </w:tc>
        <w:tc>
          <w:tcPr>
            <w:tcW w:w="6092" w:type="dxa"/>
            <w:vMerge/>
          </w:tcPr>
          <w:p w:rsidR="00A15D71" w:rsidRPr="00FE55FF" w:rsidRDefault="00A15D71" w:rsidP="00170124"/>
        </w:tc>
      </w:tr>
    </w:tbl>
    <w:p w:rsidR="00920193" w:rsidRPr="00E36411" w:rsidRDefault="00FE55FF" w:rsidP="00FD7998">
      <w:pPr>
        <w:pStyle w:val="wypunktowanie"/>
        <w:numPr>
          <w:ilvl w:val="0"/>
          <w:numId w:val="44"/>
        </w:numPr>
        <w:spacing w:before="120" w:after="60"/>
        <w:ind w:left="284" w:hanging="284"/>
        <w:rPr>
          <w:b/>
        </w:rPr>
      </w:pPr>
      <w:r w:rsidRPr="00E36411">
        <w:rPr>
          <w:b/>
        </w:rPr>
        <w:t xml:space="preserve">W siarczku wapnia stosunek masowy wapnia do siarki wynosi 5:4. Ile gramów wapnia, oraz ile gramów siarki zawierała mieszanina jeżeli po jej ogrzaniu otrzymano </w:t>
      </w:r>
      <w:smartTag w:uri="urn:schemas-microsoft-com:office:smarttags" w:element="metricconverter">
        <w:smartTagPr>
          <w:attr w:name="ProductID" w:val="5,49 g"/>
        </w:smartTagPr>
        <w:r w:rsidRPr="00E36411">
          <w:rPr>
            <w:b/>
          </w:rPr>
          <w:t>5,49 g</w:t>
        </w:r>
      </w:smartTag>
      <w:r w:rsidRPr="00E36411">
        <w:rPr>
          <w:b/>
        </w:rPr>
        <w:t xml:space="preserve"> CaS?</w:t>
      </w:r>
    </w:p>
    <w:tbl>
      <w:tblPr>
        <w:tblW w:w="10080" w:type="dxa"/>
        <w:tblInd w:w="108" w:type="dxa"/>
        <w:tblLook w:val="01E0" w:firstRow="1" w:lastRow="1" w:firstColumn="1" w:lastColumn="1" w:noHBand="0" w:noVBand="0"/>
      </w:tblPr>
      <w:tblGrid>
        <w:gridCol w:w="416"/>
        <w:gridCol w:w="336"/>
        <w:gridCol w:w="3252"/>
        <w:gridCol w:w="6076"/>
      </w:tblGrid>
      <w:tr w:rsidR="00A15D71" w:rsidRPr="00A15D71" w:rsidTr="00093F9F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A15D71" w:rsidRPr="00C23EAC" w:rsidRDefault="00A15D71" w:rsidP="00F91124">
            <w:pPr>
              <w:rPr>
                <w:lang w:val="en-US"/>
              </w:rPr>
            </w:pPr>
            <w:r w:rsidRPr="00C23EAC">
              <w:rPr>
                <w:lang w:val="en-US"/>
              </w:rPr>
              <w:t>a)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1" w:rsidRPr="00C23EAC" w:rsidRDefault="00A15D71" w:rsidP="00F91124">
            <w:pPr>
              <w:rPr>
                <w:lang w:val="en-US"/>
              </w:rPr>
            </w:pPr>
          </w:p>
        </w:tc>
        <w:tc>
          <w:tcPr>
            <w:tcW w:w="3252" w:type="dxa"/>
            <w:tcBorders>
              <w:left w:val="single" w:sz="4" w:space="0" w:color="auto"/>
            </w:tcBorders>
          </w:tcPr>
          <w:p w:rsidR="00A15D71" w:rsidRPr="00FE55FF" w:rsidRDefault="00A15D71" w:rsidP="00F91124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3,05 g"/>
              </w:smartTagPr>
              <w:r w:rsidRPr="00FE55FF">
                <w:rPr>
                  <w:lang w:val="en-US"/>
                </w:rPr>
                <w:t>3,05 g</w:t>
              </w:r>
            </w:smartTag>
            <w:r w:rsidRPr="00FE55FF">
              <w:rPr>
                <w:lang w:val="en-US"/>
              </w:rPr>
              <w:t xml:space="preserve"> Ca i </w:t>
            </w:r>
            <w:smartTag w:uri="urn:schemas-microsoft-com:office:smarttags" w:element="metricconverter">
              <w:smartTagPr>
                <w:attr w:name="ProductID" w:val="2,44 g"/>
              </w:smartTagPr>
              <w:r w:rsidRPr="00FE55FF">
                <w:rPr>
                  <w:lang w:val="en-US"/>
                </w:rPr>
                <w:t>2,44 g</w:t>
              </w:r>
            </w:smartTag>
            <w:r w:rsidRPr="00FE55FF">
              <w:rPr>
                <w:lang w:val="en-US"/>
              </w:rPr>
              <w:t xml:space="preserve"> S</w:t>
            </w:r>
          </w:p>
        </w:tc>
        <w:tc>
          <w:tcPr>
            <w:tcW w:w="6076" w:type="dxa"/>
            <w:vMerge w:val="restart"/>
          </w:tcPr>
          <w:p w:rsidR="00A15D71" w:rsidRPr="00C77048" w:rsidRDefault="00A15D71" w:rsidP="00C77048">
            <w:pPr>
              <w:spacing w:before="60"/>
              <w:rPr>
                <w:sz w:val="18"/>
                <w:szCs w:val="18"/>
                <w:lang w:val="en-US"/>
              </w:rPr>
            </w:pPr>
          </w:p>
        </w:tc>
      </w:tr>
      <w:tr w:rsidR="00A15D71" w:rsidRPr="00C23EAC" w:rsidTr="00093F9F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A15D71" w:rsidRPr="00C23EAC" w:rsidRDefault="00A15D71" w:rsidP="00F91124">
            <w:pPr>
              <w:rPr>
                <w:lang w:val="en-US"/>
              </w:rPr>
            </w:pPr>
            <w:r w:rsidRPr="00C23EAC">
              <w:rPr>
                <w:lang w:val="en-US"/>
              </w:rPr>
              <w:t>b)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1" w:rsidRPr="00C23EAC" w:rsidRDefault="00A15D71" w:rsidP="00F91124">
            <w:pPr>
              <w:rPr>
                <w:lang w:val="en-US"/>
              </w:rPr>
            </w:pPr>
          </w:p>
        </w:tc>
        <w:tc>
          <w:tcPr>
            <w:tcW w:w="3252" w:type="dxa"/>
            <w:tcBorders>
              <w:left w:val="single" w:sz="4" w:space="0" w:color="auto"/>
            </w:tcBorders>
          </w:tcPr>
          <w:p w:rsidR="00A15D71" w:rsidRPr="00FE55FF" w:rsidRDefault="00A15D71" w:rsidP="00F91124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1,49 g"/>
              </w:smartTagPr>
              <w:r w:rsidRPr="00FE55FF">
                <w:rPr>
                  <w:lang w:val="en-US"/>
                </w:rPr>
                <w:t>1,49 g</w:t>
              </w:r>
            </w:smartTag>
            <w:r w:rsidRPr="00FE55FF">
              <w:rPr>
                <w:lang w:val="en-US"/>
              </w:rPr>
              <w:t xml:space="preserve"> Ca i 4,0</w:t>
            </w:r>
            <w:r>
              <w:rPr>
                <w:lang w:val="en-US"/>
              </w:rPr>
              <w:t>0</w:t>
            </w:r>
            <w:r w:rsidRPr="00FE55FF">
              <w:rPr>
                <w:lang w:val="en-US"/>
              </w:rPr>
              <w:t xml:space="preserve"> g S</w:t>
            </w:r>
          </w:p>
        </w:tc>
        <w:tc>
          <w:tcPr>
            <w:tcW w:w="6076" w:type="dxa"/>
            <w:vMerge/>
          </w:tcPr>
          <w:p w:rsidR="00A15D71" w:rsidRPr="00FE55FF" w:rsidRDefault="00A15D71" w:rsidP="00170124">
            <w:pPr>
              <w:rPr>
                <w:lang w:val="en-US"/>
              </w:rPr>
            </w:pPr>
          </w:p>
        </w:tc>
      </w:tr>
      <w:tr w:rsidR="00A15D71" w:rsidRPr="00C23EAC" w:rsidTr="00093F9F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A15D71" w:rsidRPr="00C23EAC" w:rsidRDefault="00A15D71" w:rsidP="00F91124">
            <w:pPr>
              <w:rPr>
                <w:lang w:val="en-US"/>
              </w:rPr>
            </w:pPr>
            <w:r w:rsidRPr="00C23EAC">
              <w:rPr>
                <w:lang w:val="en-US"/>
              </w:rPr>
              <w:t>c)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1" w:rsidRPr="00C23EAC" w:rsidRDefault="00A15D71" w:rsidP="00F91124">
            <w:pPr>
              <w:rPr>
                <w:lang w:val="en-US"/>
              </w:rPr>
            </w:pPr>
          </w:p>
        </w:tc>
        <w:tc>
          <w:tcPr>
            <w:tcW w:w="3252" w:type="dxa"/>
            <w:tcBorders>
              <w:left w:val="single" w:sz="4" w:space="0" w:color="auto"/>
            </w:tcBorders>
          </w:tcPr>
          <w:p w:rsidR="00A15D71" w:rsidRPr="00FE55FF" w:rsidRDefault="00A15D71" w:rsidP="00F91124">
            <w:pPr>
              <w:rPr>
                <w:lang w:val="en-US"/>
              </w:rPr>
            </w:pPr>
            <w:r w:rsidRPr="00FE55FF">
              <w:rPr>
                <w:lang w:val="en-US"/>
              </w:rPr>
              <w:t>6,1</w:t>
            </w:r>
            <w:r>
              <w:rPr>
                <w:lang w:val="en-US"/>
              </w:rPr>
              <w:t>0</w:t>
            </w:r>
            <w:r w:rsidRPr="00FE55FF">
              <w:rPr>
                <w:lang w:val="en-US"/>
              </w:rPr>
              <w:t xml:space="preserve"> g Ca i </w:t>
            </w:r>
            <w:smartTag w:uri="urn:schemas-microsoft-com:office:smarttags" w:element="metricconverter">
              <w:smartTagPr>
                <w:attr w:name="ProductID" w:val="4,88 g"/>
              </w:smartTagPr>
              <w:r w:rsidRPr="00FE55FF">
                <w:rPr>
                  <w:lang w:val="en-US"/>
                </w:rPr>
                <w:t>4,88 g</w:t>
              </w:r>
            </w:smartTag>
            <w:r w:rsidRPr="00FE55FF">
              <w:rPr>
                <w:lang w:val="en-US"/>
              </w:rPr>
              <w:t xml:space="preserve"> S</w:t>
            </w:r>
          </w:p>
        </w:tc>
        <w:tc>
          <w:tcPr>
            <w:tcW w:w="6076" w:type="dxa"/>
            <w:vMerge/>
          </w:tcPr>
          <w:p w:rsidR="00A15D71" w:rsidRPr="00FE55FF" w:rsidRDefault="00A15D71" w:rsidP="00170124">
            <w:pPr>
              <w:rPr>
                <w:lang w:val="en-US"/>
              </w:rPr>
            </w:pPr>
          </w:p>
        </w:tc>
      </w:tr>
      <w:tr w:rsidR="00A15D71" w:rsidRPr="00C23EAC" w:rsidTr="00093F9F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A15D71" w:rsidRPr="00C23EAC" w:rsidRDefault="00A15D71" w:rsidP="00F91124">
            <w:pPr>
              <w:rPr>
                <w:lang w:val="en-US"/>
              </w:rPr>
            </w:pPr>
            <w:r w:rsidRPr="00C23EAC">
              <w:rPr>
                <w:lang w:val="en-US"/>
              </w:rPr>
              <w:t>d)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1" w:rsidRPr="00C23EAC" w:rsidRDefault="00A15D71" w:rsidP="00F91124"/>
        </w:tc>
        <w:tc>
          <w:tcPr>
            <w:tcW w:w="3252" w:type="dxa"/>
            <w:tcBorders>
              <w:left w:val="single" w:sz="4" w:space="0" w:color="auto"/>
            </w:tcBorders>
          </w:tcPr>
          <w:p w:rsidR="00A15D71" w:rsidRPr="00FE55FF" w:rsidRDefault="00A15D71" w:rsidP="00F91124">
            <w:smartTag w:uri="urn:schemas-microsoft-com:office:smarttags" w:element="metricconverter">
              <w:smartTagPr>
                <w:attr w:name="ProductID" w:val="2,44 g"/>
              </w:smartTagPr>
              <w:r w:rsidRPr="00FE55FF">
                <w:t>2,44 g</w:t>
              </w:r>
            </w:smartTag>
            <w:r w:rsidRPr="00FE55FF">
              <w:t xml:space="preserve"> Ca i </w:t>
            </w:r>
            <w:smartTag w:uri="urn:schemas-microsoft-com:office:smarttags" w:element="metricconverter">
              <w:smartTagPr>
                <w:attr w:name="ProductID" w:val="3,05 g"/>
              </w:smartTagPr>
              <w:r w:rsidRPr="00FE55FF">
                <w:t>3,05 g</w:t>
              </w:r>
            </w:smartTag>
            <w:r w:rsidRPr="00FE55FF">
              <w:t xml:space="preserve"> S</w:t>
            </w:r>
          </w:p>
        </w:tc>
        <w:tc>
          <w:tcPr>
            <w:tcW w:w="6076" w:type="dxa"/>
            <w:vMerge/>
          </w:tcPr>
          <w:p w:rsidR="00A15D71" w:rsidRPr="00FE55FF" w:rsidRDefault="00A15D71" w:rsidP="00170124"/>
        </w:tc>
      </w:tr>
    </w:tbl>
    <w:p w:rsidR="00920193" w:rsidRPr="00E36411" w:rsidRDefault="00FE55FF" w:rsidP="00FD7998">
      <w:pPr>
        <w:pStyle w:val="wypunktowanie"/>
        <w:numPr>
          <w:ilvl w:val="0"/>
          <w:numId w:val="44"/>
        </w:numPr>
        <w:spacing w:before="120" w:after="60"/>
        <w:ind w:left="284" w:hanging="284"/>
        <w:rPr>
          <w:b/>
        </w:rPr>
      </w:pPr>
      <w:r w:rsidRPr="00E36411">
        <w:rPr>
          <w:b/>
          <w:sz w:val="24"/>
          <w:szCs w:val="24"/>
        </w:rPr>
        <w:lastRenderedPageBreak/>
        <w:t xml:space="preserve">Stężenie </w:t>
      </w:r>
      <w:r w:rsidR="001D3DA9" w:rsidRPr="00E36411">
        <w:rPr>
          <w:b/>
          <w:sz w:val="24"/>
          <w:szCs w:val="24"/>
        </w:rPr>
        <w:t xml:space="preserve">molowe </w:t>
      </w:r>
      <w:r w:rsidRPr="00E36411">
        <w:rPr>
          <w:b/>
          <w:sz w:val="24"/>
          <w:szCs w:val="24"/>
        </w:rPr>
        <w:t>wodnego roztworu słabego kwasu HA o stałej dysocjacji równej 10</w:t>
      </w:r>
      <w:r w:rsidRPr="00E36411">
        <w:rPr>
          <w:b/>
          <w:sz w:val="24"/>
          <w:szCs w:val="24"/>
          <w:vertAlign w:val="superscript"/>
        </w:rPr>
        <w:t>-5</w:t>
      </w:r>
      <w:r w:rsidRPr="00E36411">
        <w:rPr>
          <w:b/>
          <w:sz w:val="24"/>
          <w:szCs w:val="24"/>
        </w:rPr>
        <w:t xml:space="preserve"> i pH równym 3 wynosi:</w:t>
      </w:r>
    </w:p>
    <w:tbl>
      <w:tblPr>
        <w:tblW w:w="10033" w:type="dxa"/>
        <w:tblInd w:w="108" w:type="dxa"/>
        <w:tblLook w:val="01E0" w:firstRow="1" w:lastRow="1" w:firstColumn="1" w:lastColumn="1" w:noHBand="0" w:noVBand="0"/>
      </w:tblPr>
      <w:tblGrid>
        <w:gridCol w:w="416"/>
        <w:gridCol w:w="336"/>
        <w:gridCol w:w="3238"/>
        <w:gridCol w:w="6043"/>
      </w:tblGrid>
      <w:tr w:rsidR="00C77048" w:rsidRPr="00C23EAC" w:rsidTr="00093F9F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C77048" w:rsidRPr="00C23EAC" w:rsidRDefault="00C77048" w:rsidP="00F91124">
            <w:r w:rsidRPr="00C23EAC">
              <w:t>a)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48" w:rsidRPr="00C23EAC" w:rsidRDefault="00C77048" w:rsidP="00F91124"/>
        </w:tc>
        <w:tc>
          <w:tcPr>
            <w:tcW w:w="3238" w:type="dxa"/>
            <w:tcBorders>
              <w:left w:val="single" w:sz="4" w:space="0" w:color="auto"/>
            </w:tcBorders>
          </w:tcPr>
          <w:p w:rsidR="00C77048" w:rsidRDefault="00C77048" w:rsidP="00F91124">
            <w:r>
              <w:t>1</w:t>
            </w:r>
          </w:p>
        </w:tc>
        <w:tc>
          <w:tcPr>
            <w:tcW w:w="6043" w:type="dxa"/>
            <w:vMerge w:val="restart"/>
          </w:tcPr>
          <w:p w:rsidR="00C77048" w:rsidRPr="00C77048" w:rsidRDefault="00C77048" w:rsidP="00170124">
            <w:pPr>
              <w:rPr>
                <w:sz w:val="18"/>
                <w:szCs w:val="18"/>
              </w:rPr>
            </w:pPr>
          </w:p>
        </w:tc>
      </w:tr>
      <w:tr w:rsidR="00C77048" w:rsidRPr="00C23EAC" w:rsidTr="00093F9F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C77048" w:rsidRPr="00C23EAC" w:rsidRDefault="00C77048" w:rsidP="00F91124">
            <w:r w:rsidRPr="00C23EAC">
              <w:t>b)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48" w:rsidRPr="00C23EAC" w:rsidRDefault="00C77048" w:rsidP="00F91124"/>
        </w:tc>
        <w:tc>
          <w:tcPr>
            <w:tcW w:w="3238" w:type="dxa"/>
            <w:tcBorders>
              <w:left w:val="single" w:sz="4" w:space="0" w:color="auto"/>
            </w:tcBorders>
          </w:tcPr>
          <w:p w:rsidR="00C77048" w:rsidRDefault="00C77048" w:rsidP="00F91124">
            <w:r>
              <w:t>0,1</w:t>
            </w:r>
          </w:p>
        </w:tc>
        <w:tc>
          <w:tcPr>
            <w:tcW w:w="6043" w:type="dxa"/>
            <w:vMerge/>
          </w:tcPr>
          <w:p w:rsidR="00C77048" w:rsidRDefault="00C77048" w:rsidP="00170124"/>
        </w:tc>
      </w:tr>
      <w:tr w:rsidR="00C77048" w:rsidRPr="00C23EAC" w:rsidTr="00093F9F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C77048" w:rsidRPr="00C23EAC" w:rsidRDefault="00C77048" w:rsidP="00F91124">
            <w:r w:rsidRPr="00C23EAC">
              <w:t>c)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48" w:rsidRPr="00C23EAC" w:rsidRDefault="00C77048" w:rsidP="00F91124"/>
        </w:tc>
        <w:tc>
          <w:tcPr>
            <w:tcW w:w="3238" w:type="dxa"/>
            <w:tcBorders>
              <w:left w:val="single" w:sz="4" w:space="0" w:color="auto"/>
            </w:tcBorders>
          </w:tcPr>
          <w:p w:rsidR="00C77048" w:rsidRDefault="00C77048" w:rsidP="00F91124">
            <w:r>
              <w:t>0,01</w:t>
            </w:r>
          </w:p>
        </w:tc>
        <w:tc>
          <w:tcPr>
            <w:tcW w:w="6043" w:type="dxa"/>
            <w:vMerge/>
          </w:tcPr>
          <w:p w:rsidR="00C77048" w:rsidRDefault="00C77048" w:rsidP="00170124"/>
        </w:tc>
      </w:tr>
      <w:tr w:rsidR="00C77048" w:rsidRPr="00C23EAC" w:rsidTr="00093F9F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C77048" w:rsidRPr="00C23EAC" w:rsidRDefault="00C77048" w:rsidP="00F91124">
            <w:r w:rsidRPr="00C23EAC">
              <w:t>d)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48" w:rsidRPr="00C23EAC" w:rsidRDefault="00C77048" w:rsidP="00F91124"/>
        </w:tc>
        <w:tc>
          <w:tcPr>
            <w:tcW w:w="3238" w:type="dxa"/>
            <w:tcBorders>
              <w:left w:val="single" w:sz="4" w:space="0" w:color="auto"/>
            </w:tcBorders>
          </w:tcPr>
          <w:p w:rsidR="00C77048" w:rsidRDefault="00C77048" w:rsidP="00F91124">
            <w:r>
              <w:t>0,001</w:t>
            </w:r>
          </w:p>
        </w:tc>
        <w:tc>
          <w:tcPr>
            <w:tcW w:w="6043" w:type="dxa"/>
            <w:vMerge/>
          </w:tcPr>
          <w:p w:rsidR="00C77048" w:rsidRDefault="00C77048" w:rsidP="00170124"/>
        </w:tc>
      </w:tr>
    </w:tbl>
    <w:p w:rsidR="00920193" w:rsidRPr="00E36411" w:rsidRDefault="00FE55FF" w:rsidP="00FD7998">
      <w:pPr>
        <w:pStyle w:val="wypunktowanie"/>
        <w:numPr>
          <w:ilvl w:val="0"/>
          <w:numId w:val="44"/>
        </w:numPr>
        <w:spacing w:before="120" w:after="60"/>
        <w:ind w:left="284" w:hanging="284"/>
        <w:rPr>
          <w:b/>
          <w:sz w:val="24"/>
          <w:szCs w:val="24"/>
        </w:rPr>
      </w:pPr>
      <w:r w:rsidRPr="00E36411">
        <w:rPr>
          <w:b/>
          <w:sz w:val="24"/>
          <w:szCs w:val="24"/>
        </w:rPr>
        <w:t>Konfigurację elektronową pierwiastka X można zapisać: 1s</w:t>
      </w:r>
      <w:r w:rsidRPr="00E36411">
        <w:rPr>
          <w:b/>
          <w:sz w:val="24"/>
          <w:szCs w:val="24"/>
          <w:vertAlign w:val="superscript"/>
        </w:rPr>
        <w:t>2</w:t>
      </w:r>
      <w:r w:rsidRPr="00E36411">
        <w:rPr>
          <w:b/>
          <w:sz w:val="24"/>
          <w:szCs w:val="24"/>
        </w:rPr>
        <w:t>2s</w:t>
      </w:r>
      <w:r w:rsidRPr="00E36411">
        <w:rPr>
          <w:b/>
          <w:sz w:val="24"/>
          <w:szCs w:val="24"/>
          <w:vertAlign w:val="superscript"/>
        </w:rPr>
        <w:t>2</w:t>
      </w:r>
      <w:r w:rsidR="00E36411" w:rsidRPr="00E36411">
        <w:rPr>
          <w:b/>
          <w:sz w:val="24"/>
          <w:szCs w:val="24"/>
        </w:rPr>
        <w:t>2</w:t>
      </w:r>
      <w:r w:rsidRPr="00E36411">
        <w:rPr>
          <w:b/>
          <w:sz w:val="24"/>
          <w:szCs w:val="24"/>
        </w:rPr>
        <w:t>p</w:t>
      </w:r>
      <w:r w:rsidRPr="00E36411">
        <w:rPr>
          <w:b/>
          <w:sz w:val="24"/>
          <w:szCs w:val="24"/>
          <w:vertAlign w:val="superscript"/>
        </w:rPr>
        <w:t>3</w:t>
      </w:r>
      <w:r w:rsidRPr="00E36411">
        <w:rPr>
          <w:b/>
          <w:sz w:val="24"/>
          <w:szCs w:val="24"/>
        </w:rPr>
        <w:t>. Pierwiastek o podobnych właściwościach będzie miał konfigurację:</w:t>
      </w:r>
    </w:p>
    <w:tbl>
      <w:tblPr>
        <w:tblW w:w="10059" w:type="dxa"/>
        <w:tblInd w:w="108" w:type="dxa"/>
        <w:tblLook w:val="01E0" w:firstRow="1" w:lastRow="1" w:firstColumn="1" w:lastColumn="1" w:noHBand="0" w:noVBand="0"/>
      </w:tblPr>
      <w:tblGrid>
        <w:gridCol w:w="416"/>
        <w:gridCol w:w="335"/>
        <w:gridCol w:w="9308"/>
      </w:tblGrid>
      <w:tr w:rsidR="00FE55FF" w:rsidRPr="00C23EAC" w:rsidTr="00E86613"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:rsidR="00FE55FF" w:rsidRPr="00C23EAC" w:rsidRDefault="00FE55FF" w:rsidP="00F91124">
            <w:r w:rsidRPr="00C23EAC">
              <w:t>a)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FF" w:rsidRPr="00C23EAC" w:rsidRDefault="00FE55FF" w:rsidP="00F91124"/>
        </w:tc>
        <w:tc>
          <w:tcPr>
            <w:tcW w:w="9398" w:type="dxa"/>
            <w:tcBorders>
              <w:left w:val="single" w:sz="4" w:space="0" w:color="auto"/>
            </w:tcBorders>
          </w:tcPr>
          <w:p w:rsidR="00FE55FF" w:rsidRDefault="00FE55FF" w:rsidP="00E36411">
            <w:r>
              <w:t>1s</w:t>
            </w:r>
            <w:r>
              <w:rPr>
                <w:vertAlign w:val="superscript"/>
              </w:rPr>
              <w:t>2</w:t>
            </w:r>
            <w:r>
              <w:t>2s</w:t>
            </w:r>
            <w:r>
              <w:rPr>
                <w:vertAlign w:val="superscript"/>
              </w:rPr>
              <w:t>2</w:t>
            </w:r>
            <w:r w:rsidR="00E36411">
              <w:t>2</w:t>
            </w:r>
            <w:r>
              <w:t>p</w:t>
            </w:r>
            <w:r>
              <w:rPr>
                <w:vertAlign w:val="superscript"/>
              </w:rPr>
              <w:t>4</w:t>
            </w:r>
          </w:p>
        </w:tc>
      </w:tr>
      <w:tr w:rsidR="00FE55FF" w:rsidRPr="00C23EAC" w:rsidTr="00E86613"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:rsidR="00FE55FF" w:rsidRPr="00C23EAC" w:rsidRDefault="00FE55FF" w:rsidP="00F91124">
            <w:r w:rsidRPr="00C23EAC">
              <w:t>b)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FF" w:rsidRPr="00C23EAC" w:rsidRDefault="00FE55FF" w:rsidP="00F91124"/>
        </w:tc>
        <w:tc>
          <w:tcPr>
            <w:tcW w:w="9398" w:type="dxa"/>
            <w:tcBorders>
              <w:left w:val="single" w:sz="4" w:space="0" w:color="auto"/>
            </w:tcBorders>
          </w:tcPr>
          <w:p w:rsidR="00FE55FF" w:rsidRDefault="00FE55FF" w:rsidP="00E36411">
            <w:r>
              <w:t>1s</w:t>
            </w:r>
            <w:r>
              <w:rPr>
                <w:vertAlign w:val="superscript"/>
              </w:rPr>
              <w:t>2</w:t>
            </w:r>
            <w:r>
              <w:t>2s</w:t>
            </w:r>
            <w:r>
              <w:rPr>
                <w:vertAlign w:val="superscript"/>
              </w:rPr>
              <w:t>2</w:t>
            </w:r>
            <w:r w:rsidR="00E36411">
              <w:t>2</w:t>
            </w:r>
            <w:r>
              <w:t>p</w:t>
            </w:r>
            <w:r>
              <w:rPr>
                <w:vertAlign w:val="superscript"/>
              </w:rPr>
              <w:t>6</w:t>
            </w:r>
            <w:r>
              <w:t>3s</w:t>
            </w:r>
            <w:r>
              <w:rPr>
                <w:vertAlign w:val="superscript"/>
              </w:rPr>
              <w:t>1</w:t>
            </w:r>
          </w:p>
        </w:tc>
      </w:tr>
      <w:tr w:rsidR="00FE55FF" w:rsidRPr="00C23EAC" w:rsidTr="00E86613"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:rsidR="00FE55FF" w:rsidRPr="00C23EAC" w:rsidRDefault="00FE55FF" w:rsidP="00F91124">
            <w:r w:rsidRPr="00C23EAC">
              <w:t>c)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FF" w:rsidRPr="00C23EAC" w:rsidRDefault="00FE55FF" w:rsidP="00F91124"/>
        </w:tc>
        <w:tc>
          <w:tcPr>
            <w:tcW w:w="9398" w:type="dxa"/>
            <w:tcBorders>
              <w:left w:val="single" w:sz="4" w:space="0" w:color="auto"/>
            </w:tcBorders>
          </w:tcPr>
          <w:p w:rsidR="00FE55FF" w:rsidRPr="00161BFA" w:rsidRDefault="00FE55FF" w:rsidP="00F91124">
            <w:pPr>
              <w:rPr>
                <w:vertAlign w:val="superscript"/>
              </w:rPr>
            </w:pPr>
            <w:r>
              <w:t>1s</w:t>
            </w:r>
            <w:r>
              <w:rPr>
                <w:vertAlign w:val="superscript"/>
              </w:rPr>
              <w:t>2</w:t>
            </w:r>
            <w:r>
              <w:t>2s</w:t>
            </w:r>
            <w:r>
              <w:rPr>
                <w:vertAlign w:val="superscript"/>
              </w:rPr>
              <w:t>2</w:t>
            </w:r>
            <w:r w:rsidR="00E36411">
              <w:t>2</w:t>
            </w:r>
            <w:r>
              <w:t>p</w:t>
            </w:r>
            <w:r>
              <w:rPr>
                <w:vertAlign w:val="superscript"/>
              </w:rPr>
              <w:t>6</w:t>
            </w:r>
            <w:r>
              <w:t>3s</w:t>
            </w:r>
            <w:r>
              <w:rPr>
                <w:vertAlign w:val="superscript"/>
              </w:rPr>
              <w:t>2</w:t>
            </w:r>
            <w:r w:rsidR="00E36411">
              <w:t>3</w:t>
            </w:r>
            <w:r>
              <w:t>p</w:t>
            </w:r>
            <w:r>
              <w:rPr>
                <w:vertAlign w:val="superscript"/>
              </w:rPr>
              <w:t>3</w:t>
            </w:r>
          </w:p>
        </w:tc>
      </w:tr>
      <w:tr w:rsidR="00FE55FF" w:rsidRPr="00C23EAC" w:rsidTr="00E86613"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:rsidR="00FE55FF" w:rsidRPr="00C23EAC" w:rsidRDefault="00FE55FF" w:rsidP="00F91124">
            <w:r w:rsidRPr="00C23EAC">
              <w:t>d)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FF" w:rsidRPr="00C23EAC" w:rsidRDefault="00FE55FF" w:rsidP="00F91124"/>
        </w:tc>
        <w:tc>
          <w:tcPr>
            <w:tcW w:w="9398" w:type="dxa"/>
            <w:tcBorders>
              <w:left w:val="single" w:sz="4" w:space="0" w:color="auto"/>
            </w:tcBorders>
          </w:tcPr>
          <w:p w:rsidR="00FE55FF" w:rsidRDefault="00FE55FF" w:rsidP="00F91124">
            <w:r>
              <w:t>1s</w:t>
            </w:r>
            <w:r>
              <w:rPr>
                <w:vertAlign w:val="superscript"/>
              </w:rPr>
              <w:t>2</w:t>
            </w:r>
            <w:r>
              <w:t>2s</w:t>
            </w:r>
            <w:r>
              <w:rPr>
                <w:vertAlign w:val="superscript"/>
              </w:rPr>
              <w:t>2</w:t>
            </w:r>
            <w:r w:rsidR="00E36411">
              <w:t>2</w:t>
            </w:r>
            <w:r>
              <w:t>p</w:t>
            </w:r>
            <w:r>
              <w:rPr>
                <w:vertAlign w:val="superscript"/>
              </w:rPr>
              <w:t>2</w:t>
            </w:r>
          </w:p>
        </w:tc>
      </w:tr>
    </w:tbl>
    <w:p w:rsidR="00920193" w:rsidRPr="00E36411" w:rsidRDefault="00E86613" w:rsidP="00FD7998">
      <w:pPr>
        <w:pStyle w:val="wypunktowanie"/>
        <w:numPr>
          <w:ilvl w:val="0"/>
          <w:numId w:val="44"/>
        </w:numPr>
        <w:spacing w:before="120" w:after="60"/>
        <w:ind w:left="284" w:hanging="284"/>
        <w:rPr>
          <w:b/>
          <w:sz w:val="24"/>
          <w:szCs w:val="24"/>
        </w:rPr>
      </w:pPr>
      <w:r w:rsidRPr="00E36411">
        <w:rPr>
          <w:b/>
        </w:rPr>
        <w:t>Wskaż zbiór pierwiastków posiadających odmiany alotropowe:</w:t>
      </w:r>
    </w:p>
    <w:tbl>
      <w:tblPr>
        <w:tblW w:w="10150" w:type="dxa"/>
        <w:tblInd w:w="108" w:type="dxa"/>
        <w:tblLook w:val="01E0" w:firstRow="1" w:lastRow="1" w:firstColumn="1" w:lastColumn="1" w:noHBand="0" w:noVBand="0"/>
      </w:tblPr>
      <w:tblGrid>
        <w:gridCol w:w="416"/>
        <w:gridCol w:w="336"/>
        <w:gridCol w:w="9398"/>
      </w:tblGrid>
      <w:tr w:rsidR="00E86613" w:rsidRPr="00C23EAC" w:rsidTr="00E86613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E86613" w:rsidRPr="00C23EAC" w:rsidRDefault="00E86613" w:rsidP="00F91124">
            <w:r w:rsidRPr="00C23EAC">
              <w:t>a)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13" w:rsidRPr="00C23EAC" w:rsidRDefault="00E86613" w:rsidP="00F91124"/>
        </w:tc>
        <w:tc>
          <w:tcPr>
            <w:tcW w:w="9398" w:type="dxa"/>
            <w:tcBorders>
              <w:left w:val="single" w:sz="4" w:space="0" w:color="auto"/>
            </w:tcBorders>
          </w:tcPr>
          <w:p w:rsidR="00E86613" w:rsidRDefault="00E86613" w:rsidP="00F91124">
            <w:r>
              <w:t>wapń, tlen, siarka, sód</w:t>
            </w:r>
          </w:p>
        </w:tc>
      </w:tr>
      <w:tr w:rsidR="00E86613" w:rsidRPr="00C23EAC" w:rsidTr="00E86613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E86613" w:rsidRPr="00C23EAC" w:rsidRDefault="00E86613" w:rsidP="00F91124">
            <w:r w:rsidRPr="00C23EAC">
              <w:t>b)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13" w:rsidRPr="00C23EAC" w:rsidRDefault="00E86613" w:rsidP="00F91124"/>
        </w:tc>
        <w:tc>
          <w:tcPr>
            <w:tcW w:w="9398" w:type="dxa"/>
            <w:tcBorders>
              <w:left w:val="single" w:sz="4" w:space="0" w:color="auto"/>
            </w:tcBorders>
          </w:tcPr>
          <w:p w:rsidR="00E86613" w:rsidRDefault="00E86613" w:rsidP="00F91124">
            <w:r>
              <w:t>tlen, siarka, wapń, fosfor</w:t>
            </w:r>
          </w:p>
        </w:tc>
      </w:tr>
      <w:tr w:rsidR="00E86613" w:rsidRPr="00C23EAC" w:rsidTr="00E86613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E86613" w:rsidRPr="00C23EAC" w:rsidRDefault="00E86613" w:rsidP="00F91124">
            <w:r w:rsidRPr="00C23EAC">
              <w:t>c)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13" w:rsidRPr="00C23EAC" w:rsidRDefault="00E86613" w:rsidP="00F91124"/>
        </w:tc>
        <w:tc>
          <w:tcPr>
            <w:tcW w:w="9398" w:type="dxa"/>
            <w:tcBorders>
              <w:left w:val="single" w:sz="4" w:space="0" w:color="auto"/>
            </w:tcBorders>
          </w:tcPr>
          <w:p w:rsidR="00E86613" w:rsidRPr="00161BFA" w:rsidRDefault="00E86613" w:rsidP="00F91124">
            <w:pPr>
              <w:rPr>
                <w:vertAlign w:val="superscript"/>
              </w:rPr>
            </w:pPr>
            <w:r>
              <w:t>węgiel, tlen, beryl, siarka</w:t>
            </w:r>
          </w:p>
        </w:tc>
      </w:tr>
      <w:tr w:rsidR="00E86613" w:rsidRPr="00C23EAC" w:rsidTr="00E86613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E86613" w:rsidRPr="00C23EAC" w:rsidRDefault="00E86613" w:rsidP="00F91124">
            <w:r w:rsidRPr="00C23EAC">
              <w:t>d)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13" w:rsidRPr="00C23EAC" w:rsidRDefault="00E86613" w:rsidP="00F91124"/>
        </w:tc>
        <w:tc>
          <w:tcPr>
            <w:tcW w:w="9398" w:type="dxa"/>
            <w:tcBorders>
              <w:left w:val="single" w:sz="4" w:space="0" w:color="auto"/>
            </w:tcBorders>
          </w:tcPr>
          <w:p w:rsidR="00E86613" w:rsidRDefault="00E86613" w:rsidP="00F91124">
            <w:r>
              <w:t>siarka, węgiel, tlen, fosfor</w:t>
            </w:r>
          </w:p>
        </w:tc>
      </w:tr>
    </w:tbl>
    <w:p w:rsidR="00920193" w:rsidRPr="00E36411" w:rsidRDefault="00E86613" w:rsidP="00002AF8">
      <w:pPr>
        <w:pStyle w:val="wypunktowanie"/>
        <w:numPr>
          <w:ilvl w:val="0"/>
          <w:numId w:val="44"/>
        </w:numPr>
        <w:spacing w:before="120" w:after="60"/>
        <w:ind w:left="426" w:hanging="426"/>
        <w:rPr>
          <w:b/>
          <w:sz w:val="24"/>
          <w:szCs w:val="24"/>
        </w:rPr>
      </w:pPr>
      <w:r w:rsidRPr="00E36411">
        <w:rPr>
          <w:b/>
          <w:sz w:val="24"/>
          <w:szCs w:val="24"/>
        </w:rPr>
        <w:t>Metaliczna miedź wrzucona do rozcieńczonego kwasu azotowego(V)</w:t>
      </w:r>
      <w:r w:rsidR="001D3DA9" w:rsidRPr="00E36411">
        <w:rPr>
          <w:b/>
          <w:sz w:val="24"/>
          <w:szCs w:val="24"/>
        </w:rPr>
        <w:t>:</w:t>
      </w:r>
    </w:p>
    <w:tbl>
      <w:tblPr>
        <w:tblW w:w="10150" w:type="dxa"/>
        <w:tblInd w:w="108" w:type="dxa"/>
        <w:tblLook w:val="01E0" w:firstRow="1" w:lastRow="1" w:firstColumn="1" w:lastColumn="1" w:noHBand="0" w:noVBand="0"/>
      </w:tblPr>
      <w:tblGrid>
        <w:gridCol w:w="416"/>
        <w:gridCol w:w="336"/>
        <w:gridCol w:w="9398"/>
      </w:tblGrid>
      <w:tr w:rsidR="00E86613" w:rsidRPr="00C23EAC" w:rsidTr="00E86613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E86613" w:rsidRPr="00C23EAC" w:rsidRDefault="00E86613" w:rsidP="00F91124">
            <w:r w:rsidRPr="00C23EAC">
              <w:t>a)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13" w:rsidRPr="00C23EAC" w:rsidRDefault="00E86613" w:rsidP="00F91124"/>
        </w:tc>
        <w:tc>
          <w:tcPr>
            <w:tcW w:w="9398" w:type="dxa"/>
            <w:tcBorders>
              <w:left w:val="single" w:sz="4" w:space="0" w:color="auto"/>
            </w:tcBorders>
          </w:tcPr>
          <w:p w:rsidR="00E86613" w:rsidRDefault="00E86613" w:rsidP="00F91124">
            <w:r>
              <w:t>nie reaguje, bo miedź jest mało aktywna</w:t>
            </w:r>
          </w:p>
        </w:tc>
      </w:tr>
      <w:tr w:rsidR="00E86613" w:rsidRPr="00C23EAC" w:rsidTr="00E86613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E86613" w:rsidRPr="00C23EAC" w:rsidRDefault="00E86613" w:rsidP="00F91124">
            <w:r w:rsidRPr="00C23EAC">
              <w:t>b)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13" w:rsidRPr="00C23EAC" w:rsidRDefault="00E86613" w:rsidP="00F91124"/>
        </w:tc>
        <w:tc>
          <w:tcPr>
            <w:tcW w:w="9398" w:type="dxa"/>
            <w:tcBorders>
              <w:left w:val="single" w:sz="4" w:space="0" w:color="auto"/>
            </w:tcBorders>
          </w:tcPr>
          <w:p w:rsidR="00E86613" w:rsidRDefault="00E86613" w:rsidP="00F91124">
            <w:r>
              <w:t>roztwarza się z wydzieleniem wodoru</w:t>
            </w:r>
          </w:p>
        </w:tc>
      </w:tr>
      <w:tr w:rsidR="00E86613" w:rsidRPr="00C23EAC" w:rsidTr="00E86613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E86613" w:rsidRPr="00C23EAC" w:rsidRDefault="00E86613" w:rsidP="00F91124">
            <w:r w:rsidRPr="00C23EAC">
              <w:t>c)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13" w:rsidRPr="00C23EAC" w:rsidRDefault="00E86613" w:rsidP="00F91124"/>
        </w:tc>
        <w:tc>
          <w:tcPr>
            <w:tcW w:w="9398" w:type="dxa"/>
            <w:tcBorders>
              <w:left w:val="single" w:sz="4" w:space="0" w:color="auto"/>
            </w:tcBorders>
          </w:tcPr>
          <w:p w:rsidR="00E86613" w:rsidRDefault="00E86613" w:rsidP="00F91124">
            <w:r>
              <w:t>roztwarza się z wydzieleniem tlenku azotu(II)</w:t>
            </w:r>
          </w:p>
        </w:tc>
      </w:tr>
      <w:tr w:rsidR="00E86613" w:rsidRPr="00C23EAC" w:rsidTr="00E86613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E86613" w:rsidRPr="00C23EAC" w:rsidRDefault="00E86613" w:rsidP="00F91124">
            <w:r w:rsidRPr="00C23EAC">
              <w:t>d)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13" w:rsidRPr="00C23EAC" w:rsidRDefault="00E86613" w:rsidP="00F91124"/>
        </w:tc>
        <w:tc>
          <w:tcPr>
            <w:tcW w:w="9398" w:type="dxa"/>
            <w:tcBorders>
              <w:left w:val="single" w:sz="4" w:space="0" w:color="auto"/>
            </w:tcBorders>
          </w:tcPr>
          <w:p w:rsidR="00E86613" w:rsidRDefault="00E86613" w:rsidP="00F91124">
            <w:r>
              <w:t>roztwarza się z wydzieleniem tlenku azotu(IV)</w:t>
            </w:r>
          </w:p>
        </w:tc>
      </w:tr>
    </w:tbl>
    <w:p w:rsidR="00E86613" w:rsidRPr="00E36411" w:rsidRDefault="00E86613" w:rsidP="00002AF8">
      <w:pPr>
        <w:pStyle w:val="wypunktowanie"/>
        <w:numPr>
          <w:ilvl w:val="0"/>
          <w:numId w:val="44"/>
        </w:numPr>
        <w:spacing w:before="120" w:after="60"/>
        <w:ind w:left="426" w:hanging="437"/>
        <w:rPr>
          <w:b/>
          <w:sz w:val="24"/>
          <w:szCs w:val="24"/>
        </w:rPr>
      </w:pPr>
      <w:r w:rsidRPr="00E36411">
        <w:rPr>
          <w:b/>
          <w:sz w:val="24"/>
          <w:szCs w:val="24"/>
        </w:rPr>
        <w:t>W celu otrzymania jonów chromianowych(VI) do roztworu dichromianu</w:t>
      </w:r>
      <w:r w:rsidR="001D3DA9" w:rsidRPr="00E36411">
        <w:rPr>
          <w:b/>
          <w:sz w:val="24"/>
          <w:szCs w:val="24"/>
        </w:rPr>
        <w:t>(VI)</w:t>
      </w:r>
      <w:r w:rsidRPr="00E36411">
        <w:rPr>
          <w:b/>
          <w:sz w:val="24"/>
          <w:szCs w:val="24"/>
        </w:rPr>
        <w:t xml:space="preserve"> należy dodać:</w:t>
      </w:r>
    </w:p>
    <w:tbl>
      <w:tblPr>
        <w:tblW w:w="10150" w:type="dxa"/>
        <w:tblInd w:w="108" w:type="dxa"/>
        <w:tblLook w:val="01E0" w:firstRow="1" w:lastRow="1" w:firstColumn="1" w:lastColumn="1" w:noHBand="0" w:noVBand="0"/>
      </w:tblPr>
      <w:tblGrid>
        <w:gridCol w:w="416"/>
        <w:gridCol w:w="336"/>
        <w:gridCol w:w="9398"/>
      </w:tblGrid>
      <w:tr w:rsidR="00E86613" w:rsidRPr="00C23EAC" w:rsidTr="00E86613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E86613" w:rsidRPr="00C23EAC" w:rsidRDefault="00E86613" w:rsidP="00F91124">
            <w:r w:rsidRPr="00C23EAC">
              <w:t>a)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13" w:rsidRPr="00C23EAC" w:rsidRDefault="00E86613" w:rsidP="00F91124"/>
        </w:tc>
        <w:tc>
          <w:tcPr>
            <w:tcW w:w="9398" w:type="dxa"/>
            <w:tcBorders>
              <w:left w:val="single" w:sz="4" w:space="0" w:color="auto"/>
            </w:tcBorders>
          </w:tcPr>
          <w:p w:rsidR="00E86613" w:rsidRDefault="00E86613" w:rsidP="00F91124">
            <w:r>
              <w:t>reduktor</w:t>
            </w:r>
          </w:p>
        </w:tc>
      </w:tr>
      <w:tr w:rsidR="00E86613" w:rsidRPr="00C23EAC" w:rsidTr="00E86613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E86613" w:rsidRPr="00C23EAC" w:rsidRDefault="00E86613" w:rsidP="00F91124">
            <w:r w:rsidRPr="00C23EAC">
              <w:t>b)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13" w:rsidRPr="00C23EAC" w:rsidRDefault="00E86613" w:rsidP="00F91124"/>
        </w:tc>
        <w:tc>
          <w:tcPr>
            <w:tcW w:w="9398" w:type="dxa"/>
            <w:tcBorders>
              <w:left w:val="single" w:sz="4" w:space="0" w:color="auto"/>
            </w:tcBorders>
          </w:tcPr>
          <w:p w:rsidR="00E86613" w:rsidRDefault="00E86613" w:rsidP="00F91124">
            <w:r>
              <w:t>utleniacz</w:t>
            </w:r>
          </w:p>
        </w:tc>
      </w:tr>
      <w:tr w:rsidR="00E86613" w:rsidRPr="00C23EAC" w:rsidTr="00E86613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E86613" w:rsidRPr="00C23EAC" w:rsidRDefault="00E86613" w:rsidP="00F91124">
            <w:r w:rsidRPr="00C23EAC">
              <w:t>c)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13" w:rsidRPr="00C23EAC" w:rsidRDefault="00E86613" w:rsidP="00F91124"/>
        </w:tc>
        <w:tc>
          <w:tcPr>
            <w:tcW w:w="9398" w:type="dxa"/>
            <w:tcBorders>
              <w:left w:val="single" w:sz="4" w:space="0" w:color="auto"/>
            </w:tcBorders>
          </w:tcPr>
          <w:p w:rsidR="00E86613" w:rsidRDefault="00E86613" w:rsidP="00F91124">
            <w:r>
              <w:t>zasadę</w:t>
            </w:r>
          </w:p>
        </w:tc>
      </w:tr>
      <w:tr w:rsidR="00E86613" w:rsidRPr="00C23EAC" w:rsidTr="00E86613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E86613" w:rsidRPr="00C23EAC" w:rsidRDefault="00E86613" w:rsidP="00F91124">
            <w:r w:rsidRPr="00C23EAC">
              <w:t>d)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13" w:rsidRPr="00C23EAC" w:rsidRDefault="00E86613" w:rsidP="00F91124"/>
        </w:tc>
        <w:tc>
          <w:tcPr>
            <w:tcW w:w="9398" w:type="dxa"/>
            <w:tcBorders>
              <w:left w:val="single" w:sz="4" w:space="0" w:color="auto"/>
            </w:tcBorders>
          </w:tcPr>
          <w:p w:rsidR="00E86613" w:rsidRDefault="00E86613" w:rsidP="00F91124">
            <w:r>
              <w:t>kwas</w:t>
            </w:r>
          </w:p>
        </w:tc>
      </w:tr>
    </w:tbl>
    <w:p w:rsidR="00E86613" w:rsidRPr="00E36411" w:rsidRDefault="00E86613" w:rsidP="00002AF8">
      <w:pPr>
        <w:pStyle w:val="wypunktowanie"/>
        <w:numPr>
          <w:ilvl w:val="0"/>
          <w:numId w:val="44"/>
        </w:numPr>
        <w:spacing w:before="120" w:after="60"/>
        <w:ind w:left="425" w:hanging="425"/>
        <w:rPr>
          <w:b/>
          <w:sz w:val="24"/>
          <w:szCs w:val="24"/>
        </w:rPr>
      </w:pPr>
      <w:r w:rsidRPr="00E36411">
        <w:rPr>
          <w:b/>
          <w:sz w:val="24"/>
          <w:szCs w:val="24"/>
        </w:rPr>
        <w:t>0,1 mola wodorotlenku sodu rozpuszczono w 12 molach wody. Stężenie procentowe otrzymanego roztworu wynosi:</w:t>
      </w:r>
    </w:p>
    <w:tbl>
      <w:tblPr>
        <w:tblW w:w="10150" w:type="dxa"/>
        <w:tblInd w:w="108" w:type="dxa"/>
        <w:tblLook w:val="01E0" w:firstRow="1" w:lastRow="1" w:firstColumn="1" w:lastColumn="1" w:noHBand="0" w:noVBand="0"/>
      </w:tblPr>
      <w:tblGrid>
        <w:gridCol w:w="416"/>
        <w:gridCol w:w="336"/>
        <w:gridCol w:w="3238"/>
        <w:gridCol w:w="6160"/>
      </w:tblGrid>
      <w:tr w:rsidR="00C77048" w:rsidRPr="00C23EAC" w:rsidTr="00093F9F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C77048" w:rsidRPr="00C23EAC" w:rsidRDefault="00C77048" w:rsidP="00F91124">
            <w:r w:rsidRPr="00C23EAC">
              <w:t>a)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48" w:rsidRPr="00C23EAC" w:rsidRDefault="00C77048" w:rsidP="00F91124"/>
        </w:tc>
        <w:tc>
          <w:tcPr>
            <w:tcW w:w="3238" w:type="dxa"/>
            <w:tcBorders>
              <w:left w:val="single" w:sz="4" w:space="0" w:color="auto"/>
            </w:tcBorders>
          </w:tcPr>
          <w:p w:rsidR="00C77048" w:rsidRPr="00B31DAF" w:rsidRDefault="00C77048" w:rsidP="00E86613">
            <w:r>
              <w:t>1,9</w:t>
            </w:r>
            <w:r w:rsidRPr="00B31DAF">
              <w:t>5%</w:t>
            </w:r>
          </w:p>
        </w:tc>
        <w:tc>
          <w:tcPr>
            <w:tcW w:w="6160" w:type="dxa"/>
            <w:vMerge w:val="restart"/>
          </w:tcPr>
          <w:p w:rsidR="00551908" w:rsidRPr="00551908" w:rsidRDefault="00551908" w:rsidP="00E36411">
            <w:pPr>
              <w:rPr>
                <w:sz w:val="18"/>
                <w:szCs w:val="18"/>
              </w:rPr>
            </w:pPr>
          </w:p>
        </w:tc>
      </w:tr>
      <w:tr w:rsidR="00C77048" w:rsidRPr="00C23EAC" w:rsidTr="00093F9F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C77048" w:rsidRPr="00C23EAC" w:rsidRDefault="00C77048" w:rsidP="00F91124">
            <w:r w:rsidRPr="00C23EAC">
              <w:t>b)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48" w:rsidRPr="00C23EAC" w:rsidRDefault="00C77048" w:rsidP="00F91124"/>
        </w:tc>
        <w:tc>
          <w:tcPr>
            <w:tcW w:w="3238" w:type="dxa"/>
            <w:tcBorders>
              <w:left w:val="single" w:sz="4" w:space="0" w:color="auto"/>
            </w:tcBorders>
          </w:tcPr>
          <w:p w:rsidR="00C77048" w:rsidRPr="00B31DAF" w:rsidRDefault="00C77048" w:rsidP="00E86613">
            <w:r w:rsidRPr="00B31DAF">
              <w:t>0,83%</w:t>
            </w:r>
          </w:p>
        </w:tc>
        <w:tc>
          <w:tcPr>
            <w:tcW w:w="6160" w:type="dxa"/>
            <w:vMerge/>
          </w:tcPr>
          <w:p w:rsidR="00C77048" w:rsidRPr="00B31DAF" w:rsidRDefault="00C77048" w:rsidP="00170124"/>
        </w:tc>
      </w:tr>
      <w:tr w:rsidR="00C77048" w:rsidRPr="00C23EAC" w:rsidTr="00093F9F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C77048" w:rsidRPr="00C23EAC" w:rsidRDefault="00C77048" w:rsidP="00F91124">
            <w:r w:rsidRPr="00C23EAC">
              <w:t>c)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48" w:rsidRPr="00C23EAC" w:rsidRDefault="00C77048" w:rsidP="00F91124"/>
        </w:tc>
        <w:tc>
          <w:tcPr>
            <w:tcW w:w="3238" w:type="dxa"/>
            <w:tcBorders>
              <w:left w:val="single" w:sz="4" w:space="0" w:color="auto"/>
            </w:tcBorders>
          </w:tcPr>
          <w:p w:rsidR="00C77048" w:rsidRPr="00B31DAF" w:rsidRDefault="00C77048" w:rsidP="00E86613">
            <w:r w:rsidRPr="00B31DAF">
              <w:t>1,82%</w:t>
            </w:r>
          </w:p>
        </w:tc>
        <w:tc>
          <w:tcPr>
            <w:tcW w:w="6160" w:type="dxa"/>
            <w:vMerge/>
          </w:tcPr>
          <w:p w:rsidR="00C77048" w:rsidRPr="00B31DAF" w:rsidRDefault="00C77048" w:rsidP="00170124"/>
        </w:tc>
      </w:tr>
      <w:tr w:rsidR="00C77048" w:rsidRPr="00C23EAC" w:rsidTr="00093F9F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C77048" w:rsidRPr="00C23EAC" w:rsidRDefault="00C77048" w:rsidP="00F91124">
            <w:r w:rsidRPr="00C23EAC">
              <w:t>d)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48" w:rsidRPr="00C23EAC" w:rsidRDefault="00C77048" w:rsidP="00F91124"/>
        </w:tc>
        <w:tc>
          <w:tcPr>
            <w:tcW w:w="3238" w:type="dxa"/>
            <w:tcBorders>
              <w:left w:val="single" w:sz="4" w:space="0" w:color="auto"/>
            </w:tcBorders>
          </w:tcPr>
          <w:p w:rsidR="00C77048" w:rsidRPr="00B31DAF" w:rsidRDefault="00C77048" w:rsidP="00F91124">
            <w:r w:rsidRPr="00B31DAF">
              <w:t>18,18%</w:t>
            </w:r>
          </w:p>
        </w:tc>
        <w:tc>
          <w:tcPr>
            <w:tcW w:w="6160" w:type="dxa"/>
            <w:vMerge/>
          </w:tcPr>
          <w:p w:rsidR="00C77048" w:rsidRPr="00B31DAF" w:rsidRDefault="00C77048" w:rsidP="00170124"/>
        </w:tc>
      </w:tr>
    </w:tbl>
    <w:p w:rsidR="005B1830" w:rsidRPr="00C23EAC" w:rsidRDefault="005B1830" w:rsidP="005B1830"/>
    <w:p w:rsidR="00093F9F" w:rsidRDefault="003C649F" w:rsidP="003C649F">
      <w:pPr>
        <w:jc w:val="right"/>
        <w:rPr>
          <w:b/>
          <w:color w:val="000000"/>
        </w:rPr>
      </w:pPr>
      <w:r w:rsidRPr="00C23EAC">
        <w:rPr>
          <w:b/>
          <w:color w:val="000000"/>
        </w:rPr>
        <w:t>Łącznie zadanie</w:t>
      </w:r>
      <w:r w:rsidR="0063483C" w:rsidRPr="00C23EAC">
        <w:rPr>
          <w:b/>
          <w:color w:val="000000"/>
        </w:rPr>
        <w:t xml:space="preserve"> 1</w:t>
      </w:r>
      <w:r w:rsidRPr="00C23EAC">
        <w:rPr>
          <w:b/>
          <w:color w:val="000000"/>
        </w:rPr>
        <w:t>:</w:t>
      </w:r>
      <w:r w:rsidR="0063483C" w:rsidRPr="00C23EAC">
        <w:rPr>
          <w:b/>
          <w:color w:val="000000"/>
        </w:rPr>
        <w:tab/>
        <w:t>1</w:t>
      </w:r>
      <w:r w:rsidR="00E86613">
        <w:rPr>
          <w:b/>
          <w:color w:val="000000"/>
        </w:rPr>
        <w:t>2</w:t>
      </w:r>
      <w:r w:rsidRPr="00C23EAC">
        <w:rPr>
          <w:b/>
          <w:color w:val="000000"/>
        </w:rPr>
        <w:t xml:space="preserve"> pkt</w:t>
      </w:r>
    </w:p>
    <w:p w:rsidR="00093F9F" w:rsidRDefault="00093F9F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3C649F" w:rsidRPr="00C23EAC" w:rsidRDefault="003C649F" w:rsidP="003C649F">
      <w:pPr>
        <w:jc w:val="right"/>
        <w:rPr>
          <w:b/>
          <w:color w:val="000000"/>
          <w:u w:val="single"/>
        </w:rPr>
      </w:pPr>
    </w:p>
    <w:p w:rsidR="0049248E" w:rsidRPr="00174BB5" w:rsidRDefault="0049248E" w:rsidP="00093F9F">
      <w:pPr>
        <w:spacing w:before="600"/>
        <w:jc w:val="center"/>
      </w:pPr>
      <w:r w:rsidRPr="00174BB5">
        <w:rPr>
          <w:b/>
        </w:rPr>
        <w:t xml:space="preserve">Zadanie </w:t>
      </w:r>
      <w:r>
        <w:rPr>
          <w:b/>
        </w:rPr>
        <w:t>2</w:t>
      </w:r>
      <w:r w:rsidRPr="00174BB5">
        <w:t xml:space="preserve"> </w:t>
      </w:r>
    </w:p>
    <w:p w:rsidR="0049248E" w:rsidRDefault="0049248E" w:rsidP="0049248E">
      <w:pPr>
        <w:spacing w:before="240"/>
        <w:jc w:val="both"/>
      </w:pPr>
      <w:r>
        <w:t xml:space="preserve">Stała równowagi reakcji C </w:t>
      </w:r>
      <w:r>
        <w:sym w:font="Symbol" w:char="F02B"/>
      </w:r>
      <w:r>
        <w:t xml:space="preserve"> O</w:t>
      </w:r>
      <w:r w:rsidRPr="008B3DFB">
        <w:rPr>
          <w:vertAlign w:val="subscript"/>
        </w:rPr>
        <w:t>2</w:t>
      </w:r>
      <w:r>
        <w:rPr>
          <w:vertAlign w:val="subscript"/>
        </w:rPr>
        <w:t xml:space="preserve"> </w:t>
      </w:r>
      <w:r>
        <w:object w:dxaOrig="1155" w:dyaOrig="360">
          <v:shape id="_x0000_i1025" type="#_x0000_t75" style="width:23.75pt;height:7.8pt" o:ole="">
            <v:imagedata r:id="rId14" o:title=""/>
          </v:shape>
          <o:OLEObject Type="Embed" ProgID="Unknown" ShapeID="_x0000_i1025" DrawAspect="Content" ObjectID="_1473758829" r:id="rId15"/>
        </w:object>
      </w:r>
      <w:r>
        <w:t xml:space="preserve"> CO</w:t>
      </w:r>
      <w:r>
        <w:rPr>
          <w:vertAlign w:val="subscript"/>
        </w:rPr>
        <w:t xml:space="preserve">2 </w:t>
      </w:r>
      <w:r>
        <w:t xml:space="preserve"> w temperaturze 1750 K wynosi 0,3. Obliczyć stężenie molowe CO</w:t>
      </w:r>
      <w:r>
        <w:rPr>
          <w:vertAlign w:val="subscript"/>
        </w:rPr>
        <w:t>2</w:t>
      </w:r>
      <w:r>
        <w:t xml:space="preserve"> i O</w:t>
      </w:r>
      <w:r w:rsidRPr="008B3DFB">
        <w:rPr>
          <w:vertAlign w:val="subscript"/>
        </w:rPr>
        <w:t>2</w:t>
      </w:r>
      <w:r>
        <w:t xml:space="preserve"> w stanie równowagi, jeżeli do zamkniętego reaktora o objętości 20 dm</w:t>
      </w:r>
      <w:r w:rsidRPr="00385955">
        <w:rPr>
          <w:vertAlign w:val="superscript"/>
        </w:rPr>
        <w:t>3</w:t>
      </w:r>
      <w:r>
        <w:t xml:space="preserve"> wprowadzono 10 moli tlenu i 20 moli węgla. </w:t>
      </w:r>
    </w:p>
    <w:p w:rsidR="00DA6F1B" w:rsidRPr="00DA6F1B" w:rsidRDefault="00DA6F1B" w:rsidP="0049248E">
      <w:pPr>
        <w:spacing w:before="120"/>
        <w:ind w:left="2124"/>
        <w:rPr>
          <w:sz w:val="16"/>
          <w:szCs w:val="16"/>
        </w:rPr>
      </w:pPr>
    </w:p>
    <w:p w:rsidR="00DA6F1B" w:rsidRDefault="00DA6F1B" w:rsidP="00DA6F1B">
      <w:pPr>
        <w:jc w:val="right"/>
        <w:rPr>
          <w:b/>
          <w:color w:val="000000"/>
        </w:rPr>
      </w:pPr>
      <w:r w:rsidRPr="003264DB">
        <w:rPr>
          <w:b/>
          <w:color w:val="000000"/>
        </w:rPr>
        <w:t xml:space="preserve">Łącznie zadanie </w:t>
      </w:r>
      <w:r>
        <w:rPr>
          <w:b/>
          <w:color w:val="000000"/>
        </w:rPr>
        <w:t>2</w:t>
      </w:r>
      <w:r w:rsidRPr="003264DB">
        <w:rPr>
          <w:b/>
          <w:color w:val="000000"/>
        </w:rPr>
        <w:t>:</w:t>
      </w:r>
      <w:r w:rsidRPr="003264DB">
        <w:rPr>
          <w:b/>
          <w:color w:val="000000"/>
        </w:rPr>
        <w:tab/>
      </w:r>
      <w:r>
        <w:rPr>
          <w:b/>
          <w:color w:val="000000"/>
        </w:rPr>
        <w:t>1</w:t>
      </w:r>
      <w:r w:rsidRPr="003264DB">
        <w:rPr>
          <w:b/>
          <w:color w:val="000000"/>
        </w:rPr>
        <w:t>0 pkt</w:t>
      </w:r>
    </w:p>
    <w:p w:rsidR="00093F9F" w:rsidRDefault="00093F9F" w:rsidP="00551908">
      <w:pPr>
        <w:spacing w:before="600"/>
        <w:jc w:val="center"/>
        <w:rPr>
          <w:b/>
          <w:color w:val="000000"/>
        </w:rPr>
      </w:pPr>
    </w:p>
    <w:p w:rsidR="005408A2" w:rsidRPr="00174BB5" w:rsidRDefault="001D3DA9" w:rsidP="00551908">
      <w:pPr>
        <w:spacing w:before="600"/>
        <w:jc w:val="center"/>
        <w:rPr>
          <w:b/>
          <w:color w:val="000000"/>
        </w:rPr>
      </w:pPr>
      <w:r>
        <w:rPr>
          <w:b/>
          <w:color w:val="000000"/>
        </w:rPr>
        <w:t>Zadanie 3</w:t>
      </w:r>
    </w:p>
    <w:p w:rsidR="001D3DA9" w:rsidRDefault="001D3DA9" w:rsidP="00551908">
      <w:pPr>
        <w:pStyle w:val="Akapitzlist"/>
        <w:numPr>
          <w:ilvl w:val="0"/>
          <w:numId w:val="47"/>
        </w:numPr>
        <w:spacing w:before="240" w:after="240"/>
        <w:ind w:left="425" w:hanging="425"/>
        <w:jc w:val="both"/>
      </w:pPr>
      <w:r w:rsidRPr="00D60707">
        <w:t>Na mieszaninę tlenków MgO i BaO o łącznej masie 9,68 g podziałano kwasem azotowym(V). Do całkowitego rozpuszczenia tlenków zużyto 100 cm</w:t>
      </w:r>
      <w:r w:rsidRPr="001D3DA9">
        <w:rPr>
          <w:vertAlign w:val="superscript"/>
        </w:rPr>
        <w:t>3</w:t>
      </w:r>
      <w:r w:rsidRPr="00D60707">
        <w:t xml:space="preserve"> kwasu o stężeniu 2 mol·dm</w:t>
      </w:r>
      <w:r w:rsidRPr="001D3DA9">
        <w:rPr>
          <w:vertAlign w:val="superscript"/>
        </w:rPr>
        <w:t>-3</w:t>
      </w:r>
      <w:r w:rsidRPr="00D60707">
        <w:t>. Obliczyć procentową zawartość tlenków w mieszaninie.</w:t>
      </w:r>
    </w:p>
    <w:p w:rsidR="001D3DA9" w:rsidRPr="001D3DA9" w:rsidRDefault="001D3DA9" w:rsidP="001D3DA9">
      <w:pPr>
        <w:pStyle w:val="Akapitzlist"/>
        <w:spacing w:after="240"/>
        <w:ind w:left="425"/>
        <w:jc w:val="both"/>
        <w:rPr>
          <w:sz w:val="20"/>
          <w:szCs w:val="20"/>
        </w:rPr>
      </w:pPr>
    </w:p>
    <w:p w:rsidR="001D3DA9" w:rsidRDefault="001D3DA9" w:rsidP="001D3DA9">
      <w:pPr>
        <w:pStyle w:val="Akapitzlist"/>
        <w:numPr>
          <w:ilvl w:val="0"/>
          <w:numId w:val="47"/>
        </w:numPr>
        <w:spacing w:before="240"/>
        <w:ind w:left="426" w:hanging="426"/>
        <w:jc w:val="both"/>
      </w:pPr>
      <w:r>
        <w:t>Poniżej podano kilka informacji na temat pierwiastka E i jego związku z wodorem.</w:t>
      </w:r>
    </w:p>
    <w:p w:rsidR="00551908" w:rsidRPr="00551908" w:rsidRDefault="00551908" w:rsidP="00551908">
      <w:pPr>
        <w:pStyle w:val="Akapitzlist"/>
        <w:rPr>
          <w:sz w:val="16"/>
          <w:szCs w:val="16"/>
        </w:rPr>
      </w:pPr>
    </w:p>
    <w:p w:rsidR="009B0602" w:rsidRDefault="003F3936" w:rsidP="00551908">
      <w:pPr>
        <w:pStyle w:val="Akapitzlist"/>
        <w:numPr>
          <w:ilvl w:val="0"/>
          <w:numId w:val="48"/>
        </w:numPr>
        <w:spacing w:before="120" w:after="120"/>
        <w:ind w:left="851" w:right="-142" w:hanging="425"/>
        <w:jc w:val="both"/>
      </w:pPr>
      <w:r w:rsidRPr="003F3936">
        <w:t xml:space="preserve">Jednowartościowy pierwiastek </w:t>
      </w:r>
      <w:r w:rsidRPr="001D3DA9">
        <w:rPr>
          <w:b/>
        </w:rPr>
        <w:t>E</w:t>
      </w:r>
      <w:r w:rsidRPr="003F3936">
        <w:t xml:space="preserve"> tworzy z wodorem związek o budowie jonowej, trwały</w:t>
      </w:r>
      <w:r w:rsidR="009B0602">
        <w:br/>
      </w:r>
      <w:r w:rsidRPr="003F3936">
        <w:t>do 720</w:t>
      </w:r>
      <w:r w:rsidR="00F91124">
        <w:t xml:space="preserve"> </w:t>
      </w:r>
      <w:r w:rsidRPr="003F3936">
        <w:t>K.</w:t>
      </w:r>
      <w:r>
        <w:t xml:space="preserve"> </w:t>
      </w:r>
    </w:p>
    <w:p w:rsidR="009B0602" w:rsidRDefault="003F3936" w:rsidP="00551908">
      <w:pPr>
        <w:pStyle w:val="Akapitzlist"/>
        <w:numPr>
          <w:ilvl w:val="0"/>
          <w:numId w:val="48"/>
        </w:numPr>
        <w:spacing w:before="480" w:after="120"/>
        <w:ind w:left="850" w:right="-142" w:hanging="425"/>
        <w:jc w:val="both"/>
      </w:pPr>
      <w:r w:rsidRPr="003F3936">
        <w:t xml:space="preserve">Podczas elektrolizy stopionego wodorku na anodzie wydziela się wodór. </w:t>
      </w:r>
    </w:p>
    <w:p w:rsidR="009B0602" w:rsidRDefault="009B0602" w:rsidP="00551908">
      <w:pPr>
        <w:pStyle w:val="Akapitzlist"/>
        <w:numPr>
          <w:ilvl w:val="0"/>
          <w:numId w:val="48"/>
        </w:numPr>
        <w:spacing w:before="120" w:after="120"/>
        <w:ind w:left="851" w:hanging="425"/>
        <w:jc w:val="both"/>
      </w:pPr>
      <w:r>
        <w:t>W wyniku energicznej reakcji próbki</w:t>
      </w:r>
      <w:r w:rsidR="003F3936" w:rsidRPr="003F3936">
        <w:t xml:space="preserve"> wodorku o masie </w:t>
      </w:r>
      <w:smartTag w:uri="urn:schemas-microsoft-com:office:smarttags" w:element="metricconverter">
        <w:smartTagPr>
          <w:attr w:name="ProductID" w:val="0,795 g"/>
        </w:smartTagPr>
        <w:r w:rsidR="003F3936" w:rsidRPr="003F3936">
          <w:t>0,795 g</w:t>
        </w:r>
      </w:smartTag>
      <w:r w:rsidR="003F3936" w:rsidRPr="003F3936">
        <w:t xml:space="preserve"> ze 100 cm</w:t>
      </w:r>
      <w:r w:rsidR="003F3936" w:rsidRPr="009B0602">
        <w:rPr>
          <w:vertAlign w:val="superscript"/>
        </w:rPr>
        <w:t>3</w:t>
      </w:r>
      <w:r w:rsidR="003F3936" w:rsidRPr="003F3936">
        <w:t xml:space="preserve"> wody wydziel</w:t>
      </w:r>
      <w:r w:rsidR="000033BE">
        <w:t>a</w:t>
      </w:r>
      <w:r w:rsidR="003F3936" w:rsidRPr="003F3936">
        <w:t xml:space="preserve"> się 2240 cm</w:t>
      </w:r>
      <w:r w:rsidR="003F3936" w:rsidRPr="009B0602">
        <w:rPr>
          <w:vertAlign w:val="superscript"/>
        </w:rPr>
        <w:t>3</w:t>
      </w:r>
      <w:r w:rsidR="003F3936" w:rsidRPr="003F3936">
        <w:t xml:space="preserve"> wodoru odmi</w:t>
      </w:r>
      <w:r w:rsidR="000033BE">
        <w:t>erzonego w warunkach normalnych</w:t>
      </w:r>
      <w:r w:rsidR="00602F2D">
        <w:t>,</w:t>
      </w:r>
      <w:r w:rsidR="000033BE">
        <w:t xml:space="preserve"> a</w:t>
      </w:r>
      <w:r w:rsidR="003F3936" w:rsidRPr="003F3936">
        <w:t xml:space="preserve"> </w:t>
      </w:r>
      <w:r w:rsidR="000033BE">
        <w:t>r</w:t>
      </w:r>
      <w:r w:rsidR="003F3936" w:rsidRPr="003F3936">
        <w:t>oztwór poreakcyjny zabarwi</w:t>
      </w:r>
      <w:r w:rsidR="000033BE">
        <w:t>a</w:t>
      </w:r>
      <w:r w:rsidR="003F3936" w:rsidRPr="003F3936">
        <w:t xml:space="preserve"> się pod wpływem fenoloftaleiny na malinowo.</w:t>
      </w:r>
    </w:p>
    <w:p w:rsidR="003F3936" w:rsidRPr="003F3936" w:rsidRDefault="009B0602" w:rsidP="000033BE">
      <w:pPr>
        <w:spacing w:before="120"/>
        <w:ind w:firstLine="357"/>
        <w:jc w:val="both"/>
      </w:pPr>
      <w:r>
        <w:t>Polecenia</w:t>
      </w:r>
      <w:r w:rsidR="003F3936" w:rsidRPr="003F3936">
        <w:t>:</w:t>
      </w:r>
    </w:p>
    <w:p w:rsidR="003F3936" w:rsidRPr="003F3936" w:rsidRDefault="009B0602" w:rsidP="003F3936">
      <w:pPr>
        <w:numPr>
          <w:ilvl w:val="0"/>
          <w:numId w:val="45"/>
        </w:numPr>
        <w:jc w:val="both"/>
      </w:pPr>
      <w:r>
        <w:t xml:space="preserve">Zapisz </w:t>
      </w:r>
      <w:r w:rsidR="00551908">
        <w:t>cząsteczkowe</w:t>
      </w:r>
      <w:r>
        <w:t xml:space="preserve"> równanie reakcji wodorku pierwiastka </w:t>
      </w:r>
      <w:r w:rsidRPr="008B4A6F">
        <w:rPr>
          <w:b/>
        </w:rPr>
        <w:t>E</w:t>
      </w:r>
      <w:r>
        <w:t xml:space="preserve"> z wodą, a następnie n</w:t>
      </w:r>
      <w:r w:rsidR="003F3936" w:rsidRPr="003F3936">
        <w:t xml:space="preserve">a podstawie obliczeń ustal </w:t>
      </w:r>
      <w:r w:rsidR="00BD41AE">
        <w:t>jego masę molową oraz wiedząc, że szukany pierwiastek E jest w zbiorze: w</w:t>
      </w:r>
      <w:r w:rsidR="008B4A6F">
        <w:t>ęgiel, ołów, mangan, li</w:t>
      </w:r>
      <w:r w:rsidR="00BD41AE">
        <w:t>t, chlor</w:t>
      </w:r>
      <w:r w:rsidR="008B4A6F">
        <w:t>,</w:t>
      </w:r>
      <w:r w:rsidR="00BD41AE">
        <w:t xml:space="preserve"> krzem</w:t>
      </w:r>
      <w:r w:rsidR="008B4A6F">
        <w:t>, podaj jego nazwę i symbol</w:t>
      </w:r>
      <w:r w:rsidR="003F3936" w:rsidRPr="003F3936">
        <w:t>.</w:t>
      </w:r>
    </w:p>
    <w:p w:rsidR="003F3936" w:rsidRPr="003F3936" w:rsidRDefault="003F3936" w:rsidP="003F3936">
      <w:pPr>
        <w:numPr>
          <w:ilvl w:val="0"/>
          <w:numId w:val="45"/>
        </w:numPr>
        <w:jc w:val="both"/>
      </w:pPr>
      <w:r w:rsidRPr="003F3936">
        <w:t>Oblicz stężenie procentowe roztworu poreakcyjnego</w:t>
      </w:r>
      <w:r w:rsidR="008B4A6F">
        <w:t xml:space="preserve"> zawierającego produkt reakcji wodorku pierwiastka </w:t>
      </w:r>
      <w:r w:rsidR="008B4A6F" w:rsidRPr="008B4A6F">
        <w:rPr>
          <w:b/>
        </w:rPr>
        <w:t>E</w:t>
      </w:r>
      <w:r w:rsidR="008B4A6F">
        <w:t xml:space="preserve"> z wodą.</w:t>
      </w:r>
    </w:p>
    <w:p w:rsidR="003F3936" w:rsidRPr="003F3936" w:rsidRDefault="003F3936" w:rsidP="003F3936">
      <w:pPr>
        <w:numPr>
          <w:ilvl w:val="0"/>
          <w:numId w:val="45"/>
        </w:numPr>
        <w:jc w:val="both"/>
      </w:pPr>
      <w:r w:rsidRPr="003F3936">
        <w:t>Ile cm</w:t>
      </w:r>
      <w:r w:rsidRPr="003F3936">
        <w:rPr>
          <w:vertAlign w:val="superscript"/>
        </w:rPr>
        <w:t>3</w:t>
      </w:r>
      <w:r w:rsidRPr="003F3936">
        <w:t xml:space="preserve"> 1-molowego HCl potrzeba na </w:t>
      </w:r>
      <w:r w:rsidR="00F91124">
        <w:t>zobojętnienie</w:t>
      </w:r>
      <w:r w:rsidRPr="003F3936">
        <w:t xml:space="preserve"> roztworu poreakcyjnego?</w:t>
      </w:r>
    </w:p>
    <w:p w:rsidR="003F3936" w:rsidRPr="003F3936" w:rsidRDefault="003F3936" w:rsidP="003F3936">
      <w:pPr>
        <w:numPr>
          <w:ilvl w:val="0"/>
          <w:numId w:val="45"/>
        </w:numPr>
        <w:jc w:val="both"/>
      </w:pPr>
      <w:r w:rsidRPr="003F3936">
        <w:t>Napisz równania reakcji elektrodowych zachodzących podczas elektrolizy stopionego wodorku.</w:t>
      </w:r>
    </w:p>
    <w:p w:rsidR="003F3936" w:rsidRPr="003F3936" w:rsidRDefault="003F3936" w:rsidP="003F3936">
      <w:pPr>
        <w:numPr>
          <w:ilvl w:val="0"/>
          <w:numId w:val="45"/>
        </w:numPr>
        <w:jc w:val="both"/>
      </w:pPr>
      <w:r w:rsidRPr="003F3936">
        <w:t>Oblicz, ile sekund powinna trwać elektroliza stopionego wodorku prądem o natężeniu 5A</w:t>
      </w:r>
    </w:p>
    <w:p w:rsidR="003F3936" w:rsidRPr="00602F2D" w:rsidRDefault="003F3936" w:rsidP="003F3936">
      <w:pPr>
        <w:ind w:left="720"/>
        <w:jc w:val="both"/>
      </w:pPr>
      <w:r w:rsidRPr="003F3936">
        <w:t xml:space="preserve">aby otrzymać </w:t>
      </w:r>
      <w:smartTag w:uri="urn:schemas-microsoft-com:office:smarttags" w:element="metricconverter">
        <w:smartTagPr>
          <w:attr w:name="ProductID" w:val="1 g"/>
        </w:smartTagPr>
        <w:r w:rsidRPr="003F3936">
          <w:t>1 g</w:t>
        </w:r>
      </w:smartTag>
      <w:r w:rsidRPr="003F3936">
        <w:t xml:space="preserve"> pierwiastka</w:t>
      </w:r>
      <w:r w:rsidRPr="00602F2D">
        <w:rPr>
          <w:b/>
        </w:rPr>
        <w:t xml:space="preserve"> E</w:t>
      </w:r>
      <w:r w:rsidRPr="003F3936">
        <w:t>.</w:t>
      </w:r>
      <w:r w:rsidR="00602F2D">
        <w:t xml:space="preserve"> W obliczeniach przyjąć wartość stałej Faradaya równą </w:t>
      </w:r>
      <w:r w:rsidR="00602F2D">
        <w:br/>
        <w:t>96500 C·mol</w:t>
      </w:r>
      <w:r w:rsidR="00602F2D">
        <w:rPr>
          <w:vertAlign w:val="superscript"/>
        </w:rPr>
        <w:t>-1</w:t>
      </w:r>
      <w:r w:rsidR="00602F2D">
        <w:t>.</w:t>
      </w:r>
    </w:p>
    <w:p w:rsidR="00EC39A6" w:rsidRPr="00C23EAC" w:rsidRDefault="00EC39A6" w:rsidP="00BD2EB2">
      <w:pPr>
        <w:spacing w:before="60" w:after="60"/>
        <w:rPr>
          <w:vertAlign w:val="subscript"/>
        </w:rPr>
      </w:pPr>
      <w:bookmarkStart w:id="0" w:name="_GoBack"/>
      <w:bookmarkEnd w:id="0"/>
    </w:p>
    <w:p w:rsidR="005408A2" w:rsidRPr="00C40451" w:rsidRDefault="005408A2" w:rsidP="005408A2">
      <w:pPr>
        <w:jc w:val="right"/>
        <w:rPr>
          <w:b/>
          <w:color w:val="000000"/>
        </w:rPr>
      </w:pPr>
      <w:r w:rsidRPr="00C40451">
        <w:rPr>
          <w:b/>
          <w:color w:val="000000"/>
        </w:rPr>
        <w:t xml:space="preserve">Łącznie zadanie </w:t>
      </w:r>
      <w:r w:rsidR="00DA6F1B">
        <w:rPr>
          <w:b/>
          <w:color w:val="000000"/>
        </w:rPr>
        <w:t>3</w:t>
      </w:r>
      <w:r w:rsidR="00D60707">
        <w:rPr>
          <w:b/>
          <w:color w:val="000000"/>
        </w:rPr>
        <w:t>:</w:t>
      </w:r>
      <w:r w:rsidR="00D60707">
        <w:rPr>
          <w:b/>
          <w:color w:val="000000"/>
        </w:rPr>
        <w:tab/>
        <w:t>28</w:t>
      </w:r>
      <w:r w:rsidRPr="00C40451">
        <w:rPr>
          <w:b/>
          <w:color w:val="000000"/>
        </w:rPr>
        <w:t xml:space="preserve"> pkt</w:t>
      </w:r>
    </w:p>
    <w:p w:rsidR="006374C6" w:rsidRDefault="006374C6" w:rsidP="006374C6"/>
    <w:p w:rsidR="00093F9F" w:rsidRDefault="00093F9F" w:rsidP="006374C6"/>
    <w:p w:rsidR="00093F9F" w:rsidRPr="00D60707" w:rsidRDefault="00093F9F" w:rsidP="006374C6"/>
    <w:p w:rsidR="006374C6" w:rsidRDefault="006374C6" w:rsidP="006374C6">
      <w:r w:rsidRPr="00D60707">
        <w:t>Masy molowe (g·mol</w:t>
      </w:r>
      <w:r w:rsidRPr="00D60707">
        <w:rPr>
          <w:vertAlign w:val="superscript"/>
        </w:rPr>
        <w:t>-1</w:t>
      </w:r>
      <w:r w:rsidRPr="00D60707">
        <w:t xml:space="preserve">): </w:t>
      </w:r>
      <w:r>
        <w:t xml:space="preserve">H - 1,01; O - 16,00; Na - 23,00; Cu – 63,55; Ag – 107,87; </w:t>
      </w:r>
      <w:r w:rsidRPr="00D60707">
        <w:t xml:space="preserve">MgO - 40,31; </w:t>
      </w:r>
    </w:p>
    <w:p w:rsidR="006374C6" w:rsidRPr="00D60707" w:rsidRDefault="006374C6" w:rsidP="006374C6">
      <w:pPr>
        <w:ind w:left="2124"/>
      </w:pPr>
      <w:r>
        <w:t xml:space="preserve">     </w:t>
      </w:r>
      <w:r w:rsidRPr="00D60707">
        <w:t>BaO - 153,3</w:t>
      </w:r>
      <w:r w:rsidR="00602F2D">
        <w:t>3</w:t>
      </w:r>
      <w:r w:rsidRPr="00D60707">
        <w:t>; HNO</w:t>
      </w:r>
      <w:r w:rsidRPr="00D60707">
        <w:rPr>
          <w:vertAlign w:val="subscript"/>
        </w:rPr>
        <w:t>3</w:t>
      </w:r>
      <w:r w:rsidRPr="00D60707">
        <w:t xml:space="preserve"> - 63,02.</w:t>
      </w:r>
    </w:p>
    <w:sectPr w:rsidR="006374C6" w:rsidRPr="00D60707" w:rsidSect="0014258B">
      <w:footerReference w:type="even" r:id="rId16"/>
      <w:footerReference w:type="default" r:id="rId17"/>
      <w:pgSz w:w="11906" w:h="16838"/>
      <w:pgMar w:top="567" w:right="849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32D" w:rsidRDefault="00E5532D">
      <w:r>
        <w:separator/>
      </w:r>
    </w:p>
  </w:endnote>
  <w:endnote w:type="continuationSeparator" w:id="0">
    <w:p w:rsidR="00E5532D" w:rsidRDefault="00E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67E" w:rsidRDefault="002D567E" w:rsidP="00F6006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567E" w:rsidRDefault="002D567E" w:rsidP="003A56D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67E" w:rsidRDefault="002D567E" w:rsidP="00D25F0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3F9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D567E" w:rsidRDefault="002D56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32D" w:rsidRDefault="00E5532D">
      <w:r>
        <w:separator/>
      </w:r>
    </w:p>
  </w:footnote>
  <w:footnote w:type="continuationSeparator" w:id="0">
    <w:p w:rsidR="00E5532D" w:rsidRDefault="00E5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EF3"/>
    <w:multiLevelType w:val="hybridMultilevel"/>
    <w:tmpl w:val="5142D9A8"/>
    <w:lvl w:ilvl="0" w:tplc="0415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">
    <w:nsid w:val="05B17FB7"/>
    <w:multiLevelType w:val="hybridMultilevel"/>
    <w:tmpl w:val="F684A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20972"/>
    <w:multiLevelType w:val="hybridMultilevel"/>
    <w:tmpl w:val="291683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8A4A1C"/>
    <w:multiLevelType w:val="hybridMultilevel"/>
    <w:tmpl w:val="CDEA12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642063"/>
    <w:multiLevelType w:val="hybridMultilevel"/>
    <w:tmpl w:val="4BDE0FC0"/>
    <w:lvl w:ilvl="0" w:tplc="AAF65166">
      <w:start w:val="1"/>
      <w:numFmt w:val="upperLetter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0B783CF1"/>
    <w:multiLevelType w:val="hybridMultilevel"/>
    <w:tmpl w:val="CCA0A01E"/>
    <w:lvl w:ilvl="0" w:tplc="45FEA8C6">
      <w:start w:val="1"/>
      <w:numFmt w:val="lowerLetter"/>
      <w:lvlText w:val="%1)"/>
      <w:lvlJc w:val="left"/>
      <w:pPr>
        <w:tabs>
          <w:tab w:val="num" w:pos="794"/>
        </w:tabs>
        <w:ind w:left="1200" w:hanging="4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3B3C95"/>
    <w:multiLevelType w:val="hybridMultilevel"/>
    <w:tmpl w:val="6DC69C18"/>
    <w:lvl w:ilvl="0" w:tplc="68ACF5DE">
      <w:start w:val="1"/>
      <w:numFmt w:val="lowerLetter"/>
      <w:lvlText w:val="%1)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E26832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0450EB"/>
    <w:multiLevelType w:val="hybridMultilevel"/>
    <w:tmpl w:val="CDEA12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A8422C"/>
    <w:multiLevelType w:val="hybridMultilevel"/>
    <w:tmpl w:val="CCA0A01E"/>
    <w:lvl w:ilvl="0" w:tplc="45FEA8C6">
      <w:start w:val="1"/>
      <w:numFmt w:val="lowerLetter"/>
      <w:lvlText w:val="%1)"/>
      <w:lvlJc w:val="left"/>
      <w:pPr>
        <w:tabs>
          <w:tab w:val="num" w:pos="794"/>
        </w:tabs>
        <w:ind w:left="1200" w:hanging="4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FA670F"/>
    <w:multiLevelType w:val="hybridMultilevel"/>
    <w:tmpl w:val="CDEA12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0E5336"/>
    <w:multiLevelType w:val="hybridMultilevel"/>
    <w:tmpl w:val="BED81E76"/>
    <w:lvl w:ilvl="0" w:tplc="77E618E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13E15"/>
    <w:multiLevelType w:val="hybridMultilevel"/>
    <w:tmpl w:val="B2527C12"/>
    <w:lvl w:ilvl="0" w:tplc="45868F3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92324"/>
    <w:multiLevelType w:val="hybridMultilevel"/>
    <w:tmpl w:val="C908B4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720688"/>
    <w:multiLevelType w:val="hybridMultilevel"/>
    <w:tmpl w:val="C908B4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F6461D"/>
    <w:multiLevelType w:val="hybridMultilevel"/>
    <w:tmpl w:val="26ECB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035D8"/>
    <w:multiLevelType w:val="hybridMultilevel"/>
    <w:tmpl w:val="CCA0A01E"/>
    <w:lvl w:ilvl="0" w:tplc="45FEA8C6">
      <w:start w:val="1"/>
      <w:numFmt w:val="lowerLetter"/>
      <w:lvlText w:val="%1)"/>
      <w:lvlJc w:val="left"/>
      <w:pPr>
        <w:tabs>
          <w:tab w:val="num" w:pos="794"/>
        </w:tabs>
        <w:ind w:left="1200" w:hanging="4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F672D4"/>
    <w:multiLevelType w:val="hybridMultilevel"/>
    <w:tmpl w:val="E2B4D0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8881370"/>
    <w:multiLevelType w:val="hybridMultilevel"/>
    <w:tmpl w:val="4F2487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94EF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612234"/>
    <w:multiLevelType w:val="hybridMultilevel"/>
    <w:tmpl w:val="CCA0A01E"/>
    <w:lvl w:ilvl="0" w:tplc="45FEA8C6">
      <w:start w:val="1"/>
      <w:numFmt w:val="lowerLetter"/>
      <w:lvlText w:val="%1)"/>
      <w:lvlJc w:val="left"/>
      <w:pPr>
        <w:tabs>
          <w:tab w:val="num" w:pos="794"/>
        </w:tabs>
        <w:ind w:left="1200" w:hanging="4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D966A9"/>
    <w:multiLevelType w:val="hybridMultilevel"/>
    <w:tmpl w:val="ACBC5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180871"/>
    <w:multiLevelType w:val="hybridMultilevel"/>
    <w:tmpl w:val="95CE7FC8"/>
    <w:lvl w:ilvl="0" w:tplc="2E0C057A">
      <w:start w:val="1"/>
      <w:numFmt w:val="decimal"/>
      <w:lvlText w:val="%1. "/>
      <w:lvlJc w:val="left"/>
      <w:pPr>
        <w:ind w:left="100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1">
    <w:nsid w:val="2EB807FB"/>
    <w:multiLevelType w:val="hybridMultilevel"/>
    <w:tmpl w:val="BEA0A102"/>
    <w:lvl w:ilvl="0" w:tplc="37F409D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2">
    <w:nsid w:val="30126ACF"/>
    <w:multiLevelType w:val="hybridMultilevel"/>
    <w:tmpl w:val="CA1C314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760C63"/>
    <w:multiLevelType w:val="hybridMultilevel"/>
    <w:tmpl w:val="BA56281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46F49AC"/>
    <w:multiLevelType w:val="hybridMultilevel"/>
    <w:tmpl w:val="115C5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B03394"/>
    <w:multiLevelType w:val="hybridMultilevel"/>
    <w:tmpl w:val="58BCA956"/>
    <w:lvl w:ilvl="0" w:tplc="5C0470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79E65EB"/>
    <w:multiLevelType w:val="hybridMultilevel"/>
    <w:tmpl w:val="E5C666C4"/>
    <w:lvl w:ilvl="0" w:tplc="B5B2EE66">
      <w:start w:val="1"/>
      <w:numFmt w:val="lowerLetter"/>
      <w:lvlText w:val="%1)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FC90CA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DF5BAD"/>
    <w:multiLevelType w:val="hybridMultilevel"/>
    <w:tmpl w:val="0DBAE3F8"/>
    <w:lvl w:ilvl="0" w:tplc="9A6CCAC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163AA7"/>
    <w:multiLevelType w:val="hybridMultilevel"/>
    <w:tmpl w:val="44A620A4"/>
    <w:lvl w:ilvl="0" w:tplc="86A4D1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4A6262DE"/>
    <w:multiLevelType w:val="hybridMultilevel"/>
    <w:tmpl w:val="CDEA12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116ECD"/>
    <w:multiLevelType w:val="hybridMultilevel"/>
    <w:tmpl w:val="88A0D2E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FF6BEF"/>
    <w:multiLevelType w:val="hybridMultilevel"/>
    <w:tmpl w:val="3FB2E96A"/>
    <w:lvl w:ilvl="0" w:tplc="171CD7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F6653A2"/>
    <w:multiLevelType w:val="hybridMultilevel"/>
    <w:tmpl w:val="7FC6625C"/>
    <w:lvl w:ilvl="0" w:tplc="7A4045C8">
      <w:start w:val="1"/>
      <w:numFmt w:val="lowerLetter"/>
      <w:lvlText w:val="%1)"/>
      <w:lvlJc w:val="left"/>
      <w:pPr>
        <w:tabs>
          <w:tab w:val="num" w:pos="794"/>
        </w:tabs>
        <w:ind w:left="720" w:firstLine="7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8A0588"/>
    <w:multiLevelType w:val="hybridMultilevel"/>
    <w:tmpl w:val="AD3A27D0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>
    <w:nsid w:val="51A27D28"/>
    <w:multiLevelType w:val="hybridMultilevel"/>
    <w:tmpl w:val="63DA20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C322E4"/>
    <w:multiLevelType w:val="hybridMultilevel"/>
    <w:tmpl w:val="CCA0A01E"/>
    <w:lvl w:ilvl="0" w:tplc="45FEA8C6">
      <w:start w:val="1"/>
      <w:numFmt w:val="lowerLetter"/>
      <w:lvlText w:val="%1)"/>
      <w:lvlJc w:val="left"/>
      <w:pPr>
        <w:tabs>
          <w:tab w:val="num" w:pos="794"/>
        </w:tabs>
        <w:ind w:left="1200" w:hanging="4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F76CA6"/>
    <w:multiLevelType w:val="hybridMultilevel"/>
    <w:tmpl w:val="BE985BB2"/>
    <w:lvl w:ilvl="0" w:tplc="A440B96A">
      <w:start w:val="1"/>
      <w:numFmt w:val="lowerRoman"/>
      <w:lvlText w:val="(%1)."/>
      <w:lvlJc w:val="left"/>
      <w:pPr>
        <w:ind w:left="14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>
    <w:nsid w:val="63AE5B67"/>
    <w:multiLevelType w:val="hybridMultilevel"/>
    <w:tmpl w:val="B0CCF4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36448E"/>
    <w:multiLevelType w:val="hybridMultilevel"/>
    <w:tmpl w:val="CCA0A01E"/>
    <w:lvl w:ilvl="0" w:tplc="45FEA8C6">
      <w:start w:val="1"/>
      <w:numFmt w:val="lowerLetter"/>
      <w:lvlText w:val="%1)"/>
      <w:lvlJc w:val="left"/>
      <w:pPr>
        <w:tabs>
          <w:tab w:val="num" w:pos="794"/>
        </w:tabs>
        <w:ind w:left="1200" w:hanging="4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FE4142"/>
    <w:multiLevelType w:val="hybridMultilevel"/>
    <w:tmpl w:val="0FB4B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C7672D"/>
    <w:multiLevelType w:val="hybridMultilevel"/>
    <w:tmpl w:val="D044722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BA494C"/>
    <w:multiLevelType w:val="hybridMultilevel"/>
    <w:tmpl w:val="61FEE63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CC522D"/>
    <w:multiLevelType w:val="hybridMultilevel"/>
    <w:tmpl w:val="CCA0A01E"/>
    <w:lvl w:ilvl="0" w:tplc="45FEA8C6">
      <w:start w:val="1"/>
      <w:numFmt w:val="lowerLetter"/>
      <w:lvlText w:val="%1)"/>
      <w:lvlJc w:val="left"/>
      <w:pPr>
        <w:tabs>
          <w:tab w:val="num" w:pos="794"/>
        </w:tabs>
        <w:ind w:left="1200" w:hanging="4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174994"/>
    <w:multiLevelType w:val="hybridMultilevel"/>
    <w:tmpl w:val="C908B4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E859AC"/>
    <w:multiLevelType w:val="hybridMultilevel"/>
    <w:tmpl w:val="AF4EC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142AC7"/>
    <w:multiLevelType w:val="hybridMultilevel"/>
    <w:tmpl w:val="224C2D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A32FFC"/>
    <w:multiLevelType w:val="hybridMultilevel"/>
    <w:tmpl w:val="C908B4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606BA9"/>
    <w:multiLevelType w:val="hybridMultilevel"/>
    <w:tmpl w:val="E9E0F2FA"/>
    <w:lvl w:ilvl="0" w:tplc="9256928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</w:num>
  <w:num w:numId="3">
    <w:abstractNumId w:val="40"/>
  </w:num>
  <w:num w:numId="4">
    <w:abstractNumId w:val="41"/>
  </w:num>
  <w:num w:numId="5">
    <w:abstractNumId w:val="20"/>
  </w:num>
  <w:num w:numId="6">
    <w:abstractNumId w:val="33"/>
  </w:num>
  <w:num w:numId="7">
    <w:abstractNumId w:val="14"/>
  </w:num>
  <w:num w:numId="8">
    <w:abstractNumId w:val="17"/>
  </w:num>
  <w:num w:numId="9">
    <w:abstractNumId w:val="6"/>
  </w:num>
  <w:num w:numId="10">
    <w:abstractNumId w:val="26"/>
  </w:num>
  <w:num w:numId="11">
    <w:abstractNumId w:val="32"/>
  </w:num>
  <w:num w:numId="12">
    <w:abstractNumId w:val="15"/>
  </w:num>
  <w:num w:numId="13">
    <w:abstractNumId w:val="35"/>
  </w:num>
  <w:num w:numId="14">
    <w:abstractNumId w:val="38"/>
  </w:num>
  <w:num w:numId="15">
    <w:abstractNumId w:val="18"/>
  </w:num>
  <w:num w:numId="16">
    <w:abstractNumId w:val="5"/>
  </w:num>
  <w:num w:numId="17">
    <w:abstractNumId w:val="8"/>
  </w:num>
  <w:num w:numId="18">
    <w:abstractNumId w:val="42"/>
  </w:num>
  <w:num w:numId="19">
    <w:abstractNumId w:val="37"/>
  </w:num>
  <w:num w:numId="20">
    <w:abstractNumId w:val="29"/>
  </w:num>
  <w:num w:numId="21">
    <w:abstractNumId w:val="3"/>
  </w:num>
  <w:num w:numId="22">
    <w:abstractNumId w:val="7"/>
  </w:num>
  <w:num w:numId="23">
    <w:abstractNumId w:val="9"/>
  </w:num>
  <w:num w:numId="24">
    <w:abstractNumId w:val="2"/>
  </w:num>
  <w:num w:numId="25">
    <w:abstractNumId w:val="43"/>
  </w:num>
  <w:num w:numId="26">
    <w:abstractNumId w:val="46"/>
  </w:num>
  <w:num w:numId="27">
    <w:abstractNumId w:val="13"/>
  </w:num>
  <w:num w:numId="28">
    <w:abstractNumId w:val="12"/>
  </w:num>
  <w:num w:numId="29">
    <w:abstractNumId w:val="0"/>
  </w:num>
  <w:num w:numId="30">
    <w:abstractNumId w:val="47"/>
  </w:num>
  <w:num w:numId="31">
    <w:abstractNumId w:val="16"/>
  </w:num>
  <w:num w:numId="32">
    <w:abstractNumId w:val="25"/>
  </w:num>
  <w:num w:numId="33">
    <w:abstractNumId w:val="23"/>
  </w:num>
  <w:num w:numId="34">
    <w:abstractNumId w:val="27"/>
  </w:num>
  <w:num w:numId="35">
    <w:abstractNumId w:val="31"/>
  </w:num>
  <w:num w:numId="36">
    <w:abstractNumId w:val="24"/>
  </w:num>
  <w:num w:numId="37">
    <w:abstractNumId w:val="45"/>
  </w:num>
  <w:num w:numId="38">
    <w:abstractNumId w:val="28"/>
  </w:num>
  <w:num w:numId="39">
    <w:abstractNumId w:val="21"/>
  </w:num>
  <w:num w:numId="40">
    <w:abstractNumId w:val="10"/>
  </w:num>
  <w:num w:numId="41">
    <w:abstractNumId w:val="34"/>
  </w:num>
  <w:num w:numId="42">
    <w:abstractNumId w:val="19"/>
  </w:num>
  <w:num w:numId="43">
    <w:abstractNumId w:val="44"/>
  </w:num>
  <w:num w:numId="44">
    <w:abstractNumId w:val="39"/>
  </w:num>
  <w:num w:numId="45">
    <w:abstractNumId w:val="22"/>
  </w:num>
  <w:num w:numId="46">
    <w:abstractNumId w:val="1"/>
  </w:num>
  <w:num w:numId="47">
    <w:abstractNumId w:val="11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94"/>
    <w:rsid w:val="00002A47"/>
    <w:rsid w:val="00002AF8"/>
    <w:rsid w:val="000033BE"/>
    <w:rsid w:val="00004AD6"/>
    <w:rsid w:val="00021DA8"/>
    <w:rsid w:val="00043E3F"/>
    <w:rsid w:val="00060AAA"/>
    <w:rsid w:val="00070E24"/>
    <w:rsid w:val="00073D27"/>
    <w:rsid w:val="00081808"/>
    <w:rsid w:val="00086584"/>
    <w:rsid w:val="00093F9F"/>
    <w:rsid w:val="000969D7"/>
    <w:rsid w:val="000A4373"/>
    <w:rsid w:val="000A591B"/>
    <w:rsid w:val="000B6770"/>
    <w:rsid w:val="000C677A"/>
    <w:rsid w:val="000D1BDF"/>
    <w:rsid w:val="000E367F"/>
    <w:rsid w:val="000E570C"/>
    <w:rsid w:val="000E7158"/>
    <w:rsid w:val="000F6E0B"/>
    <w:rsid w:val="00101CB9"/>
    <w:rsid w:val="00107D96"/>
    <w:rsid w:val="00110F3D"/>
    <w:rsid w:val="00132909"/>
    <w:rsid w:val="0014258B"/>
    <w:rsid w:val="00144C5A"/>
    <w:rsid w:val="00145EFF"/>
    <w:rsid w:val="00152225"/>
    <w:rsid w:val="00170124"/>
    <w:rsid w:val="00174BB5"/>
    <w:rsid w:val="00184D56"/>
    <w:rsid w:val="001A220F"/>
    <w:rsid w:val="001A348B"/>
    <w:rsid w:val="001B241A"/>
    <w:rsid w:val="001D3DA9"/>
    <w:rsid w:val="001E42CF"/>
    <w:rsid w:val="001E7B91"/>
    <w:rsid w:val="001F6B4C"/>
    <w:rsid w:val="002062F5"/>
    <w:rsid w:val="00206427"/>
    <w:rsid w:val="002365FE"/>
    <w:rsid w:val="0024344D"/>
    <w:rsid w:val="002442D6"/>
    <w:rsid w:val="00247FB7"/>
    <w:rsid w:val="0025209B"/>
    <w:rsid w:val="00254FBC"/>
    <w:rsid w:val="002632D6"/>
    <w:rsid w:val="00266378"/>
    <w:rsid w:val="002861F6"/>
    <w:rsid w:val="00291C58"/>
    <w:rsid w:val="002961DC"/>
    <w:rsid w:val="002A135E"/>
    <w:rsid w:val="002A20C3"/>
    <w:rsid w:val="002B2660"/>
    <w:rsid w:val="002B367E"/>
    <w:rsid w:val="002C7CBD"/>
    <w:rsid w:val="002D567E"/>
    <w:rsid w:val="002E72B9"/>
    <w:rsid w:val="00301362"/>
    <w:rsid w:val="003173B1"/>
    <w:rsid w:val="003264DB"/>
    <w:rsid w:val="00346322"/>
    <w:rsid w:val="00346A94"/>
    <w:rsid w:val="003644B0"/>
    <w:rsid w:val="00364758"/>
    <w:rsid w:val="003752D5"/>
    <w:rsid w:val="003A1F00"/>
    <w:rsid w:val="003A56D4"/>
    <w:rsid w:val="003A6937"/>
    <w:rsid w:val="003A72FC"/>
    <w:rsid w:val="003C649F"/>
    <w:rsid w:val="003C697D"/>
    <w:rsid w:val="003D1934"/>
    <w:rsid w:val="003D5877"/>
    <w:rsid w:val="003D63EF"/>
    <w:rsid w:val="003E5552"/>
    <w:rsid w:val="003E7474"/>
    <w:rsid w:val="003F2DEE"/>
    <w:rsid w:val="003F3936"/>
    <w:rsid w:val="003F75C8"/>
    <w:rsid w:val="0040069B"/>
    <w:rsid w:val="0040649C"/>
    <w:rsid w:val="004076EE"/>
    <w:rsid w:val="00407DAE"/>
    <w:rsid w:val="00430FF5"/>
    <w:rsid w:val="004327CE"/>
    <w:rsid w:val="00434208"/>
    <w:rsid w:val="0044533A"/>
    <w:rsid w:val="004734FC"/>
    <w:rsid w:val="0048113E"/>
    <w:rsid w:val="0049031A"/>
    <w:rsid w:val="0049248E"/>
    <w:rsid w:val="00493868"/>
    <w:rsid w:val="004945EA"/>
    <w:rsid w:val="004954BB"/>
    <w:rsid w:val="004A0E04"/>
    <w:rsid w:val="004A1D83"/>
    <w:rsid w:val="004A6FF5"/>
    <w:rsid w:val="004B19D3"/>
    <w:rsid w:val="004B54F3"/>
    <w:rsid w:val="004C0D20"/>
    <w:rsid w:val="004C1FAC"/>
    <w:rsid w:val="004F3D3A"/>
    <w:rsid w:val="004F74F5"/>
    <w:rsid w:val="004F798C"/>
    <w:rsid w:val="00500365"/>
    <w:rsid w:val="005408A2"/>
    <w:rsid w:val="00543EBC"/>
    <w:rsid w:val="00544819"/>
    <w:rsid w:val="00551908"/>
    <w:rsid w:val="005612AC"/>
    <w:rsid w:val="005925B1"/>
    <w:rsid w:val="005A0E51"/>
    <w:rsid w:val="005B0700"/>
    <w:rsid w:val="005B1830"/>
    <w:rsid w:val="005C7452"/>
    <w:rsid w:val="005D2FA4"/>
    <w:rsid w:val="005D3F6A"/>
    <w:rsid w:val="005D469D"/>
    <w:rsid w:val="005E34E1"/>
    <w:rsid w:val="005E3B8C"/>
    <w:rsid w:val="005E400A"/>
    <w:rsid w:val="00602F2D"/>
    <w:rsid w:val="006129A1"/>
    <w:rsid w:val="00614188"/>
    <w:rsid w:val="0061798A"/>
    <w:rsid w:val="00623B1E"/>
    <w:rsid w:val="0063483C"/>
    <w:rsid w:val="006374C6"/>
    <w:rsid w:val="0064195F"/>
    <w:rsid w:val="00642041"/>
    <w:rsid w:val="00663C76"/>
    <w:rsid w:val="006721E0"/>
    <w:rsid w:val="00692BCC"/>
    <w:rsid w:val="0069595E"/>
    <w:rsid w:val="006A607F"/>
    <w:rsid w:val="006B0053"/>
    <w:rsid w:val="006B51D9"/>
    <w:rsid w:val="006B6129"/>
    <w:rsid w:val="006B7554"/>
    <w:rsid w:val="006C5C02"/>
    <w:rsid w:val="006C6F44"/>
    <w:rsid w:val="006C74E9"/>
    <w:rsid w:val="006D02BE"/>
    <w:rsid w:val="006F5261"/>
    <w:rsid w:val="00705A42"/>
    <w:rsid w:val="00706D40"/>
    <w:rsid w:val="00711E7A"/>
    <w:rsid w:val="00720DA2"/>
    <w:rsid w:val="007402BA"/>
    <w:rsid w:val="0074440C"/>
    <w:rsid w:val="00755D90"/>
    <w:rsid w:val="007560EA"/>
    <w:rsid w:val="0076014B"/>
    <w:rsid w:val="007601D0"/>
    <w:rsid w:val="007610F8"/>
    <w:rsid w:val="00764244"/>
    <w:rsid w:val="007A4328"/>
    <w:rsid w:val="007A4902"/>
    <w:rsid w:val="007B17A4"/>
    <w:rsid w:val="007C047E"/>
    <w:rsid w:val="007C73DB"/>
    <w:rsid w:val="007D2185"/>
    <w:rsid w:val="007E29AC"/>
    <w:rsid w:val="007E4EFD"/>
    <w:rsid w:val="007F660E"/>
    <w:rsid w:val="00801260"/>
    <w:rsid w:val="0080332C"/>
    <w:rsid w:val="0083293B"/>
    <w:rsid w:val="00845CFB"/>
    <w:rsid w:val="00852C4C"/>
    <w:rsid w:val="00856914"/>
    <w:rsid w:val="00877EAB"/>
    <w:rsid w:val="00880DD1"/>
    <w:rsid w:val="00885823"/>
    <w:rsid w:val="00885AE6"/>
    <w:rsid w:val="00890656"/>
    <w:rsid w:val="0089174C"/>
    <w:rsid w:val="00896CC9"/>
    <w:rsid w:val="008A38AD"/>
    <w:rsid w:val="008A3F7F"/>
    <w:rsid w:val="008B4A6F"/>
    <w:rsid w:val="008B6B68"/>
    <w:rsid w:val="008D5622"/>
    <w:rsid w:val="008E0333"/>
    <w:rsid w:val="00914F89"/>
    <w:rsid w:val="00915660"/>
    <w:rsid w:val="00916C8F"/>
    <w:rsid w:val="00920193"/>
    <w:rsid w:val="00921BBB"/>
    <w:rsid w:val="00923FFD"/>
    <w:rsid w:val="009262DC"/>
    <w:rsid w:val="00927E56"/>
    <w:rsid w:val="0093120C"/>
    <w:rsid w:val="00931B61"/>
    <w:rsid w:val="0095355C"/>
    <w:rsid w:val="009570E5"/>
    <w:rsid w:val="00974053"/>
    <w:rsid w:val="009844C0"/>
    <w:rsid w:val="009849AC"/>
    <w:rsid w:val="009910DF"/>
    <w:rsid w:val="009B0602"/>
    <w:rsid w:val="009B6962"/>
    <w:rsid w:val="009C65A3"/>
    <w:rsid w:val="009D249B"/>
    <w:rsid w:val="009D79F6"/>
    <w:rsid w:val="009E373C"/>
    <w:rsid w:val="009E5544"/>
    <w:rsid w:val="009E6ADF"/>
    <w:rsid w:val="009F34A9"/>
    <w:rsid w:val="00A04474"/>
    <w:rsid w:val="00A13C3D"/>
    <w:rsid w:val="00A15D71"/>
    <w:rsid w:val="00A20E91"/>
    <w:rsid w:val="00A547C0"/>
    <w:rsid w:val="00A55007"/>
    <w:rsid w:val="00A632F2"/>
    <w:rsid w:val="00A6789A"/>
    <w:rsid w:val="00A77360"/>
    <w:rsid w:val="00A87956"/>
    <w:rsid w:val="00A91CAC"/>
    <w:rsid w:val="00AA1D4C"/>
    <w:rsid w:val="00AB32FE"/>
    <w:rsid w:val="00AB3D72"/>
    <w:rsid w:val="00AB4735"/>
    <w:rsid w:val="00AB7DD0"/>
    <w:rsid w:val="00AC2144"/>
    <w:rsid w:val="00AC3168"/>
    <w:rsid w:val="00AC7797"/>
    <w:rsid w:val="00AD5484"/>
    <w:rsid w:val="00AE0E48"/>
    <w:rsid w:val="00AE291C"/>
    <w:rsid w:val="00AE64A6"/>
    <w:rsid w:val="00AF2A78"/>
    <w:rsid w:val="00AF4D97"/>
    <w:rsid w:val="00AF569A"/>
    <w:rsid w:val="00B0777D"/>
    <w:rsid w:val="00B31B8B"/>
    <w:rsid w:val="00B35690"/>
    <w:rsid w:val="00B54DFC"/>
    <w:rsid w:val="00B726AA"/>
    <w:rsid w:val="00B8235B"/>
    <w:rsid w:val="00B92813"/>
    <w:rsid w:val="00BA6073"/>
    <w:rsid w:val="00BB043E"/>
    <w:rsid w:val="00BC1F76"/>
    <w:rsid w:val="00BC793D"/>
    <w:rsid w:val="00BD2EB2"/>
    <w:rsid w:val="00BD41AE"/>
    <w:rsid w:val="00BD569C"/>
    <w:rsid w:val="00BF0E67"/>
    <w:rsid w:val="00BF5320"/>
    <w:rsid w:val="00C0345A"/>
    <w:rsid w:val="00C157AF"/>
    <w:rsid w:val="00C15E70"/>
    <w:rsid w:val="00C2035C"/>
    <w:rsid w:val="00C206DB"/>
    <w:rsid w:val="00C23EAC"/>
    <w:rsid w:val="00C34FA0"/>
    <w:rsid w:val="00C40451"/>
    <w:rsid w:val="00C44A09"/>
    <w:rsid w:val="00C6498A"/>
    <w:rsid w:val="00C77048"/>
    <w:rsid w:val="00C87260"/>
    <w:rsid w:val="00C97FC4"/>
    <w:rsid w:val="00CA5C2A"/>
    <w:rsid w:val="00CC2F50"/>
    <w:rsid w:val="00CC3C76"/>
    <w:rsid w:val="00CC45D0"/>
    <w:rsid w:val="00CD42BD"/>
    <w:rsid w:val="00CF4024"/>
    <w:rsid w:val="00CF5374"/>
    <w:rsid w:val="00CF7B32"/>
    <w:rsid w:val="00D02A84"/>
    <w:rsid w:val="00D075E0"/>
    <w:rsid w:val="00D10BCD"/>
    <w:rsid w:val="00D13157"/>
    <w:rsid w:val="00D25B94"/>
    <w:rsid w:val="00D25F06"/>
    <w:rsid w:val="00D43913"/>
    <w:rsid w:val="00D4451A"/>
    <w:rsid w:val="00D51036"/>
    <w:rsid w:val="00D60707"/>
    <w:rsid w:val="00D70F2F"/>
    <w:rsid w:val="00D753BE"/>
    <w:rsid w:val="00D958D0"/>
    <w:rsid w:val="00DA213E"/>
    <w:rsid w:val="00DA55E6"/>
    <w:rsid w:val="00DA6F1B"/>
    <w:rsid w:val="00DB3B1F"/>
    <w:rsid w:val="00DB42FA"/>
    <w:rsid w:val="00DD4427"/>
    <w:rsid w:val="00DD751D"/>
    <w:rsid w:val="00DE09B3"/>
    <w:rsid w:val="00DF1236"/>
    <w:rsid w:val="00DF6B48"/>
    <w:rsid w:val="00E0373F"/>
    <w:rsid w:val="00E05FFF"/>
    <w:rsid w:val="00E22091"/>
    <w:rsid w:val="00E23046"/>
    <w:rsid w:val="00E25BD9"/>
    <w:rsid w:val="00E35288"/>
    <w:rsid w:val="00E36411"/>
    <w:rsid w:val="00E364E7"/>
    <w:rsid w:val="00E36520"/>
    <w:rsid w:val="00E5532D"/>
    <w:rsid w:val="00E56A0A"/>
    <w:rsid w:val="00E759A8"/>
    <w:rsid w:val="00E76383"/>
    <w:rsid w:val="00E812EF"/>
    <w:rsid w:val="00E85FAD"/>
    <w:rsid w:val="00E86613"/>
    <w:rsid w:val="00E90C41"/>
    <w:rsid w:val="00EB1ED2"/>
    <w:rsid w:val="00EB2704"/>
    <w:rsid w:val="00EB5499"/>
    <w:rsid w:val="00EB7D91"/>
    <w:rsid w:val="00EC39A6"/>
    <w:rsid w:val="00EC677B"/>
    <w:rsid w:val="00EF2144"/>
    <w:rsid w:val="00F01B2D"/>
    <w:rsid w:val="00F233B7"/>
    <w:rsid w:val="00F43448"/>
    <w:rsid w:val="00F6006A"/>
    <w:rsid w:val="00F60BC8"/>
    <w:rsid w:val="00F73E10"/>
    <w:rsid w:val="00F75CD0"/>
    <w:rsid w:val="00F80584"/>
    <w:rsid w:val="00F91124"/>
    <w:rsid w:val="00FA091C"/>
    <w:rsid w:val="00FA3868"/>
    <w:rsid w:val="00FA4836"/>
    <w:rsid w:val="00FC25FB"/>
    <w:rsid w:val="00FD4C92"/>
    <w:rsid w:val="00FD7998"/>
    <w:rsid w:val="00FE0FF9"/>
    <w:rsid w:val="00FE2C3B"/>
    <w:rsid w:val="00FE40AA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C74E9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A5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A56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56D4"/>
  </w:style>
  <w:style w:type="paragraph" w:styleId="Nagwek">
    <w:name w:val="header"/>
    <w:basedOn w:val="Normalny"/>
    <w:rsid w:val="003A56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6006A"/>
    <w:rPr>
      <w:rFonts w:ascii="Tahoma" w:hAnsi="Tahoma" w:cs="Tahoma"/>
      <w:sz w:val="16"/>
      <w:szCs w:val="16"/>
    </w:rPr>
  </w:style>
  <w:style w:type="character" w:styleId="Hipercze">
    <w:name w:val="Hyperlink"/>
    <w:rsid w:val="00D753BE"/>
    <w:rPr>
      <w:color w:val="0000FF"/>
      <w:u w:val="single"/>
    </w:rPr>
  </w:style>
  <w:style w:type="character" w:styleId="UyteHipercze">
    <w:name w:val="FollowedHyperlink"/>
    <w:rsid w:val="001E42CF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7C047E"/>
    <w:rPr>
      <w:sz w:val="28"/>
      <w:lang w:eastAsia="en-US"/>
    </w:rPr>
  </w:style>
  <w:style w:type="character" w:customStyle="1" w:styleId="Tekstpodstawowy2Znak">
    <w:name w:val="Tekst podstawowy 2 Znak"/>
    <w:link w:val="Tekstpodstawowy2"/>
    <w:rsid w:val="007C047E"/>
    <w:rPr>
      <w:sz w:val="28"/>
      <w:szCs w:val="24"/>
      <w:lang w:eastAsia="en-US"/>
    </w:rPr>
  </w:style>
  <w:style w:type="paragraph" w:styleId="Tytu">
    <w:name w:val="Title"/>
    <w:basedOn w:val="Normalny"/>
    <w:qFormat/>
    <w:rsid w:val="00896CC9"/>
    <w:pPr>
      <w:jc w:val="center"/>
    </w:pPr>
    <w:rPr>
      <w:b/>
      <w:bCs/>
    </w:rPr>
  </w:style>
  <w:style w:type="paragraph" w:styleId="Tekstpodstawowy">
    <w:name w:val="Body Text"/>
    <w:basedOn w:val="Normalny"/>
    <w:rsid w:val="001B241A"/>
    <w:pPr>
      <w:spacing w:after="120"/>
    </w:pPr>
  </w:style>
  <w:style w:type="paragraph" w:styleId="Tekstpodstawowy3">
    <w:name w:val="Body Text 3"/>
    <w:basedOn w:val="Normalny"/>
    <w:rsid w:val="001B241A"/>
    <w:pPr>
      <w:spacing w:after="120"/>
    </w:pPr>
    <w:rPr>
      <w:sz w:val="16"/>
      <w:szCs w:val="16"/>
    </w:rPr>
  </w:style>
  <w:style w:type="character" w:customStyle="1" w:styleId="Nagwek1Znak">
    <w:name w:val="Nagłówek 1 Znak"/>
    <w:link w:val="Nagwek1"/>
    <w:rsid w:val="006C74E9"/>
    <w:rPr>
      <w:b/>
      <w:bCs/>
      <w:sz w:val="24"/>
      <w:szCs w:val="24"/>
    </w:rPr>
  </w:style>
  <w:style w:type="character" w:styleId="Tekstzastpczy">
    <w:name w:val="Placeholder Text"/>
    <w:uiPriority w:val="99"/>
    <w:semiHidden/>
    <w:rsid w:val="001A348B"/>
    <w:rPr>
      <w:color w:val="808080"/>
    </w:rPr>
  </w:style>
  <w:style w:type="character" w:customStyle="1" w:styleId="apple-style-span">
    <w:name w:val="apple-style-span"/>
    <w:rsid w:val="00856914"/>
  </w:style>
  <w:style w:type="character" w:customStyle="1" w:styleId="apple-converted-space">
    <w:name w:val="apple-converted-space"/>
    <w:rsid w:val="00856914"/>
  </w:style>
  <w:style w:type="paragraph" w:customStyle="1" w:styleId="wypunktowanie">
    <w:name w:val="wypunktowanie"/>
    <w:basedOn w:val="Normalny"/>
    <w:link w:val="wypunktowanieZnak"/>
    <w:qFormat/>
    <w:rsid w:val="00C23EAC"/>
    <w:pPr>
      <w:ind w:left="284" w:hanging="284"/>
      <w:jc w:val="both"/>
    </w:pPr>
    <w:rPr>
      <w:sz w:val="26"/>
      <w:szCs w:val="26"/>
    </w:rPr>
  </w:style>
  <w:style w:type="paragraph" w:styleId="Akapitzlist">
    <w:name w:val="List Paragraph"/>
    <w:basedOn w:val="Normalny"/>
    <w:uiPriority w:val="34"/>
    <w:qFormat/>
    <w:rsid w:val="00C23EAC"/>
    <w:pPr>
      <w:ind w:left="720"/>
      <w:contextualSpacing/>
    </w:pPr>
  </w:style>
  <w:style w:type="character" w:customStyle="1" w:styleId="wypunktowanieZnak">
    <w:name w:val="wypunktowanie Znak"/>
    <w:basedOn w:val="Domylnaczcionkaakapitu"/>
    <w:link w:val="wypunktowanie"/>
    <w:rsid w:val="00C23EAC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C74E9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A5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A56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56D4"/>
  </w:style>
  <w:style w:type="paragraph" w:styleId="Nagwek">
    <w:name w:val="header"/>
    <w:basedOn w:val="Normalny"/>
    <w:rsid w:val="003A56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6006A"/>
    <w:rPr>
      <w:rFonts w:ascii="Tahoma" w:hAnsi="Tahoma" w:cs="Tahoma"/>
      <w:sz w:val="16"/>
      <w:szCs w:val="16"/>
    </w:rPr>
  </w:style>
  <w:style w:type="character" w:styleId="Hipercze">
    <w:name w:val="Hyperlink"/>
    <w:rsid w:val="00D753BE"/>
    <w:rPr>
      <w:color w:val="0000FF"/>
      <w:u w:val="single"/>
    </w:rPr>
  </w:style>
  <w:style w:type="character" w:styleId="UyteHipercze">
    <w:name w:val="FollowedHyperlink"/>
    <w:rsid w:val="001E42CF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7C047E"/>
    <w:rPr>
      <w:sz w:val="28"/>
      <w:lang w:eastAsia="en-US"/>
    </w:rPr>
  </w:style>
  <w:style w:type="character" w:customStyle="1" w:styleId="Tekstpodstawowy2Znak">
    <w:name w:val="Tekst podstawowy 2 Znak"/>
    <w:link w:val="Tekstpodstawowy2"/>
    <w:rsid w:val="007C047E"/>
    <w:rPr>
      <w:sz w:val="28"/>
      <w:szCs w:val="24"/>
      <w:lang w:eastAsia="en-US"/>
    </w:rPr>
  </w:style>
  <w:style w:type="paragraph" w:styleId="Tytu">
    <w:name w:val="Title"/>
    <w:basedOn w:val="Normalny"/>
    <w:qFormat/>
    <w:rsid w:val="00896CC9"/>
    <w:pPr>
      <w:jc w:val="center"/>
    </w:pPr>
    <w:rPr>
      <w:b/>
      <w:bCs/>
    </w:rPr>
  </w:style>
  <w:style w:type="paragraph" w:styleId="Tekstpodstawowy">
    <w:name w:val="Body Text"/>
    <w:basedOn w:val="Normalny"/>
    <w:rsid w:val="001B241A"/>
    <w:pPr>
      <w:spacing w:after="120"/>
    </w:pPr>
  </w:style>
  <w:style w:type="paragraph" w:styleId="Tekstpodstawowy3">
    <w:name w:val="Body Text 3"/>
    <w:basedOn w:val="Normalny"/>
    <w:rsid w:val="001B241A"/>
    <w:pPr>
      <w:spacing w:after="120"/>
    </w:pPr>
    <w:rPr>
      <w:sz w:val="16"/>
      <w:szCs w:val="16"/>
    </w:rPr>
  </w:style>
  <w:style w:type="character" w:customStyle="1" w:styleId="Nagwek1Znak">
    <w:name w:val="Nagłówek 1 Znak"/>
    <w:link w:val="Nagwek1"/>
    <w:rsid w:val="006C74E9"/>
    <w:rPr>
      <w:b/>
      <w:bCs/>
      <w:sz w:val="24"/>
      <w:szCs w:val="24"/>
    </w:rPr>
  </w:style>
  <w:style w:type="character" w:styleId="Tekstzastpczy">
    <w:name w:val="Placeholder Text"/>
    <w:uiPriority w:val="99"/>
    <w:semiHidden/>
    <w:rsid w:val="001A348B"/>
    <w:rPr>
      <w:color w:val="808080"/>
    </w:rPr>
  </w:style>
  <w:style w:type="character" w:customStyle="1" w:styleId="apple-style-span">
    <w:name w:val="apple-style-span"/>
    <w:rsid w:val="00856914"/>
  </w:style>
  <w:style w:type="character" w:customStyle="1" w:styleId="apple-converted-space">
    <w:name w:val="apple-converted-space"/>
    <w:rsid w:val="00856914"/>
  </w:style>
  <w:style w:type="paragraph" w:customStyle="1" w:styleId="wypunktowanie">
    <w:name w:val="wypunktowanie"/>
    <w:basedOn w:val="Normalny"/>
    <w:link w:val="wypunktowanieZnak"/>
    <w:qFormat/>
    <w:rsid w:val="00C23EAC"/>
    <w:pPr>
      <w:ind w:left="284" w:hanging="284"/>
      <w:jc w:val="both"/>
    </w:pPr>
    <w:rPr>
      <w:sz w:val="26"/>
      <w:szCs w:val="26"/>
    </w:rPr>
  </w:style>
  <w:style w:type="paragraph" w:styleId="Akapitzlist">
    <w:name w:val="List Paragraph"/>
    <w:basedOn w:val="Normalny"/>
    <w:uiPriority w:val="34"/>
    <w:qFormat/>
    <w:rsid w:val="00C23EAC"/>
    <w:pPr>
      <w:ind w:left="720"/>
      <w:contextualSpacing/>
    </w:pPr>
  </w:style>
  <w:style w:type="character" w:customStyle="1" w:styleId="wypunktowanieZnak">
    <w:name w:val="wypunktowanie Znak"/>
    <w:basedOn w:val="Domylnaczcionkaakapitu"/>
    <w:link w:val="wypunktowanie"/>
    <w:rsid w:val="00C23EAC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0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usz%20Pusz\Ustawienia%20lokalne\Dane%20aplikacji\Chemistry%20Add-in%20for%20Word\Chemistry%20Gallery\Chem4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6828-FDC5-4C62-9B2F-52A8E77ED696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70ADB7F6-4E33-47A9-9E2B-25F40F48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3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Komitet Organizacyjny Konkursu Chemicznego</vt:lpstr>
    </vt:vector>
  </TitlesOfParts>
  <Company>-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Komitet Organizacyjny Konkursu Chemicznego</dc:title>
  <dc:creator>Janusz Pusz</dc:creator>
  <cp:lastModifiedBy>Janusz Pusz</cp:lastModifiedBy>
  <cp:revision>2</cp:revision>
  <cp:lastPrinted>2014-10-02T10:36:00Z</cp:lastPrinted>
  <dcterms:created xsi:type="dcterms:W3CDTF">2014-10-02T10:40:00Z</dcterms:created>
  <dcterms:modified xsi:type="dcterms:W3CDTF">2014-10-02T10:40:00Z</dcterms:modified>
</cp:coreProperties>
</file>