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14" w:rsidRPr="002D40CB" w:rsidRDefault="001C7A14" w:rsidP="001C7A14">
      <w:pPr>
        <w:jc w:val="right"/>
      </w:pPr>
    </w:p>
    <w:p w:rsidR="00E36520" w:rsidRPr="002D40CB" w:rsidRDefault="00A32572" w:rsidP="00016AA0">
      <w:pPr>
        <w:jc w:val="right"/>
        <w:rPr>
          <w:b/>
          <w:sz w:val="32"/>
          <w:szCs w:val="32"/>
        </w:rPr>
      </w:pPr>
      <w:r w:rsidRPr="002D40CB">
        <w:rPr>
          <w:b/>
          <w:sz w:val="32"/>
          <w:szCs w:val="32"/>
        </w:rPr>
        <w:t>X</w:t>
      </w:r>
      <w:r w:rsidR="00E36520" w:rsidRPr="002D40CB">
        <w:rPr>
          <w:b/>
          <w:sz w:val="32"/>
          <w:szCs w:val="32"/>
        </w:rPr>
        <w:t xml:space="preserve"> Podk</w:t>
      </w:r>
      <w:r w:rsidR="003C649F" w:rsidRPr="002D40CB">
        <w:rPr>
          <w:b/>
          <w:sz w:val="32"/>
          <w:szCs w:val="32"/>
        </w:rPr>
        <w:t>arpacki Konkurs Chemiczny – 201</w:t>
      </w:r>
      <w:r w:rsidR="00922B14">
        <w:rPr>
          <w:b/>
          <w:sz w:val="32"/>
          <w:szCs w:val="32"/>
        </w:rPr>
        <w:t>7</w:t>
      </w:r>
      <w:r w:rsidR="00E36520" w:rsidRPr="002D40CB">
        <w:rPr>
          <w:b/>
          <w:sz w:val="32"/>
          <w:szCs w:val="32"/>
        </w:rPr>
        <w:t>/</w:t>
      </w:r>
      <w:r w:rsidR="00923FFD" w:rsidRPr="002D40CB">
        <w:rPr>
          <w:b/>
          <w:sz w:val="32"/>
          <w:szCs w:val="32"/>
        </w:rPr>
        <w:t>20</w:t>
      </w:r>
      <w:r w:rsidR="00896CC9" w:rsidRPr="002D40CB">
        <w:rPr>
          <w:b/>
          <w:sz w:val="32"/>
          <w:szCs w:val="32"/>
        </w:rPr>
        <w:t>1</w:t>
      </w:r>
      <w:r w:rsidR="00922B14">
        <w:rPr>
          <w:b/>
          <w:sz w:val="32"/>
          <w:szCs w:val="32"/>
        </w:rPr>
        <w:t>8</w:t>
      </w:r>
      <w:r w:rsidR="00016AA0">
        <w:rPr>
          <w:b/>
          <w:sz w:val="32"/>
          <w:szCs w:val="32"/>
        </w:rPr>
        <w:t xml:space="preserve">    </w:t>
      </w:r>
      <w:r w:rsidR="006A1B77" w:rsidRPr="00E0210D">
        <w:rPr>
          <w:noProof/>
        </w:rPr>
        <w:drawing>
          <wp:inline distT="0" distB="0" distL="0" distR="0">
            <wp:extent cx="904240" cy="5073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20" w:rsidRPr="002D40CB" w:rsidRDefault="00E36520" w:rsidP="00E36520"/>
    <w:p w:rsidR="00E13FDC" w:rsidRDefault="00E13FDC" w:rsidP="00E36520">
      <w:pPr>
        <w:jc w:val="center"/>
        <w:rPr>
          <w:b/>
        </w:rPr>
      </w:pPr>
    </w:p>
    <w:p w:rsidR="00E36520" w:rsidRPr="002D40CB" w:rsidRDefault="00A32572" w:rsidP="00E36520">
      <w:pPr>
        <w:jc w:val="center"/>
        <w:rPr>
          <w:b/>
        </w:rPr>
      </w:pPr>
      <w:r w:rsidRPr="002D40CB">
        <w:rPr>
          <w:b/>
        </w:rPr>
        <w:t>ETAP I</w:t>
      </w:r>
      <w:r w:rsidR="00AE0197" w:rsidRPr="002D40CB">
        <w:rPr>
          <w:b/>
        </w:rPr>
        <w:t xml:space="preserve">II – </w:t>
      </w:r>
      <w:r w:rsidR="00A525E4">
        <w:rPr>
          <w:b/>
        </w:rPr>
        <w:t>2</w:t>
      </w:r>
      <w:r w:rsidR="00AE0197" w:rsidRPr="002D40CB">
        <w:rPr>
          <w:b/>
        </w:rPr>
        <w:t>4.02.201</w:t>
      </w:r>
      <w:r w:rsidR="00A525E4">
        <w:rPr>
          <w:b/>
        </w:rPr>
        <w:t>8</w:t>
      </w:r>
      <w:r w:rsidR="0039628D" w:rsidRPr="002D40CB">
        <w:rPr>
          <w:b/>
        </w:rPr>
        <w:t xml:space="preserve"> </w:t>
      </w:r>
      <w:proofErr w:type="gramStart"/>
      <w:r w:rsidR="0039628D" w:rsidRPr="002D40CB">
        <w:rPr>
          <w:b/>
        </w:rPr>
        <w:t>r</w:t>
      </w:r>
      <w:proofErr w:type="gramEnd"/>
      <w:r w:rsidR="0039628D" w:rsidRPr="002D40CB">
        <w:rPr>
          <w:b/>
        </w:rPr>
        <w:t>.</w:t>
      </w:r>
      <w:r w:rsidR="0039628D" w:rsidRPr="002D40CB">
        <w:rPr>
          <w:b/>
        </w:rPr>
        <w:tab/>
        <w:t xml:space="preserve"> Godz. 1</w:t>
      </w:r>
      <w:r w:rsidR="00AE0197" w:rsidRPr="002D40CB">
        <w:rPr>
          <w:b/>
        </w:rPr>
        <w:t>2</w:t>
      </w:r>
      <w:r w:rsidR="0039628D" w:rsidRPr="002D40CB">
        <w:rPr>
          <w:b/>
        </w:rPr>
        <w:t>.</w:t>
      </w:r>
      <w:r w:rsidR="00AE0197" w:rsidRPr="002D40CB">
        <w:rPr>
          <w:b/>
        </w:rPr>
        <w:t>0</w:t>
      </w:r>
      <w:r w:rsidR="0039628D" w:rsidRPr="002D40CB">
        <w:rPr>
          <w:b/>
        </w:rPr>
        <w:t>0</w:t>
      </w:r>
      <w:r w:rsidR="00E36520" w:rsidRPr="002D40CB">
        <w:rPr>
          <w:b/>
        </w:rPr>
        <w:t>-1</w:t>
      </w:r>
      <w:r w:rsidR="00AE0197" w:rsidRPr="002D40CB">
        <w:rPr>
          <w:b/>
        </w:rPr>
        <w:t>5.00</w:t>
      </w:r>
    </w:p>
    <w:p w:rsidR="00E073DB" w:rsidRPr="002D40CB" w:rsidRDefault="00E073DB" w:rsidP="00E36520">
      <w:pPr>
        <w:jc w:val="center"/>
        <w:rPr>
          <w:b/>
          <w:u w:val="single"/>
        </w:rPr>
      </w:pPr>
    </w:p>
    <w:p w:rsidR="009E5544" w:rsidRPr="002D40CB" w:rsidRDefault="009E5544" w:rsidP="00DE09B3">
      <w:pPr>
        <w:jc w:val="center"/>
        <w:rPr>
          <w:b/>
          <w:u w:val="single"/>
        </w:rPr>
      </w:pPr>
    </w:p>
    <w:p w:rsidR="003C649F" w:rsidRPr="002D40CB" w:rsidRDefault="009E5544" w:rsidP="009E5544">
      <w:pPr>
        <w:rPr>
          <w:b/>
          <w:i/>
        </w:rPr>
      </w:pPr>
      <w:r w:rsidRPr="002D40CB">
        <w:rPr>
          <w:b/>
          <w:i/>
          <w:u w:val="single"/>
        </w:rPr>
        <w:t>Uwaga!</w:t>
      </w:r>
      <w:r w:rsidRPr="002D40CB">
        <w:rPr>
          <w:b/>
          <w:i/>
        </w:rPr>
        <w:t xml:space="preserve"> Masy molowe pierwiastków</w:t>
      </w:r>
      <w:r w:rsidR="00137E63" w:rsidRPr="002D40CB">
        <w:rPr>
          <w:b/>
          <w:i/>
        </w:rPr>
        <w:t xml:space="preserve"> </w:t>
      </w:r>
      <w:r w:rsidRPr="002D40CB">
        <w:rPr>
          <w:b/>
          <w:i/>
        </w:rPr>
        <w:t>podano na końcu zestawu.</w:t>
      </w:r>
    </w:p>
    <w:p w:rsidR="00E073DB" w:rsidRDefault="00E073DB" w:rsidP="003C649F">
      <w:pPr>
        <w:jc w:val="center"/>
        <w:rPr>
          <w:b/>
        </w:rPr>
      </w:pPr>
    </w:p>
    <w:p w:rsidR="00636429" w:rsidRDefault="00636429" w:rsidP="003C649F">
      <w:pPr>
        <w:jc w:val="center"/>
        <w:rPr>
          <w:b/>
        </w:rPr>
      </w:pPr>
    </w:p>
    <w:p w:rsidR="003C649F" w:rsidRPr="00E073DB" w:rsidRDefault="00230A49" w:rsidP="003C649F">
      <w:pPr>
        <w:jc w:val="center"/>
        <w:rPr>
          <w:b/>
          <w:sz w:val="22"/>
          <w:szCs w:val="22"/>
        </w:rPr>
      </w:pPr>
      <w:r w:rsidRPr="00E073DB">
        <w:rPr>
          <w:b/>
          <w:sz w:val="22"/>
          <w:szCs w:val="22"/>
        </w:rPr>
        <w:t>Zadanie 1</w:t>
      </w:r>
      <w:r w:rsidR="00AF4968" w:rsidRPr="00E073DB">
        <w:rPr>
          <w:b/>
          <w:sz w:val="22"/>
          <w:szCs w:val="22"/>
        </w:rPr>
        <w:t xml:space="preserve"> </w:t>
      </w:r>
      <w:r w:rsidR="00016AA0" w:rsidRPr="00E073DB">
        <w:rPr>
          <w:sz w:val="22"/>
          <w:szCs w:val="22"/>
        </w:rPr>
        <w:t>(14</w:t>
      </w:r>
      <w:r w:rsidR="00AF4968" w:rsidRPr="00E073DB">
        <w:rPr>
          <w:sz w:val="22"/>
          <w:szCs w:val="22"/>
        </w:rPr>
        <w:t xml:space="preserve"> pkt)</w:t>
      </w:r>
    </w:p>
    <w:p w:rsidR="00016AA0" w:rsidRPr="00E073DB" w:rsidRDefault="00016AA0" w:rsidP="00016AA0">
      <w:pPr>
        <w:rPr>
          <w:b/>
          <w:sz w:val="22"/>
          <w:szCs w:val="22"/>
        </w:rPr>
      </w:pPr>
    </w:p>
    <w:p w:rsidR="00016AA0" w:rsidRPr="00E073DB" w:rsidRDefault="00BC7280" w:rsidP="00016AA0">
      <w:pPr>
        <w:numPr>
          <w:ilvl w:val="0"/>
          <w:numId w:val="30"/>
        </w:numPr>
        <w:tabs>
          <w:tab w:val="clear" w:pos="720"/>
          <w:tab w:val="num" w:pos="426"/>
        </w:tabs>
        <w:spacing w:after="240"/>
        <w:ind w:left="426" w:hanging="426"/>
        <w:rPr>
          <w:sz w:val="22"/>
          <w:szCs w:val="22"/>
        </w:rPr>
      </w:pPr>
      <w:r w:rsidRPr="00E073DB">
        <w:rPr>
          <w:sz w:val="22"/>
          <w:szCs w:val="22"/>
        </w:rPr>
        <w:t>Jaki to węglowodór, jeżeli do</w:t>
      </w:r>
      <w:r w:rsidR="00016AA0" w:rsidRPr="00E073DB">
        <w:rPr>
          <w:sz w:val="22"/>
          <w:szCs w:val="22"/>
        </w:rPr>
        <w:t xml:space="preserve"> spalenia 1 jego objętości zużyto 3 objętości tlenu, otrzymując 2 objętości </w:t>
      </w:r>
      <w:proofErr w:type="spellStart"/>
      <w:r w:rsidR="00016AA0" w:rsidRPr="00E073DB">
        <w:rPr>
          <w:sz w:val="22"/>
          <w:szCs w:val="22"/>
        </w:rPr>
        <w:t>ditlenku</w:t>
      </w:r>
      <w:proofErr w:type="spellEnd"/>
      <w:r w:rsidR="00016AA0" w:rsidRPr="00E073DB">
        <w:rPr>
          <w:sz w:val="22"/>
          <w:szCs w:val="22"/>
        </w:rPr>
        <w:t xml:space="preserve"> węgla i 2 objętości pary wodnej: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"/>
        <w:gridCol w:w="339"/>
        <w:gridCol w:w="8869"/>
      </w:tblGrid>
      <w:tr w:rsidR="00016AA0" w:rsidRPr="00E073DB" w:rsidTr="00D11EF4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a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016AA0" w:rsidRPr="00E073DB" w:rsidRDefault="00016AA0" w:rsidP="00D11EF4">
            <w:pPr>
              <w:ind w:left="72"/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metan</w:t>
            </w:r>
            <w:proofErr w:type="gramEnd"/>
          </w:p>
        </w:tc>
      </w:tr>
      <w:tr w:rsidR="00016AA0" w:rsidRPr="00E073DB" w:rsidTr="00D11EF4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b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016AA0" w:rsidRPr="00E073DB" w:rsidRDefault="00016AA0" w:rsidP="00D11EF4">
            <w:pPr>
              <w:ind w:left="72"/>
              <w:rPr>
                <w:sz w:val="22"/>
                <w:szCs w:val="22"/>
              </w:rPr>
            </w:pPr>
            <w:proofErr w:type="spellStart"/>
            <w:proofErr w:type="gramStart"/>
            <w:r w:rsidRPr="00E073DB">
              <w:rPr>
                <w:sz w:val="22"/>
                <w:szCs w:val="22"/>
              </w:rPr>
              <w:t>eten</w:t>
            </w:r>
            <w:proofErr w:type="spellEnd"/>
            <w:proofErr w:type="gramEnd"/>
          </w:p>
        </w:tc>
      </w:tr>
      <w:tr w:rsidR="00016AA0" w:rsidRPr="00E073DB" w:rsidTr="00D11EF4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c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016AA0" w:rsidRPr="00E073DB" w:rsidRDefault="00016AA0" w:rsidP="00D11EF4">
            <w:pPr>
              <w:ind w:left="72"/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etan</w:t>
            </w:r>
            <w:proofErr w:type="gramEnd"/>
          </w:p>
        </w:tc>
      </w:tr>
      <w:tr w:rsidR="00016AA0" w:rsidRPr="00E073DB" w:rsidTr="00D11EF4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d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016AA0" w:rsidRPr="00E073DB" w:rsidRDefault="00016AA0" w:rsidP="00016AA0">
            <w:pPr>
              <w:ind w:left="72"/>
              <w:rPr>
                <w:sz w:val="22"/>
                <w:szCs w:val="22"/>
              </w:rPr>
            </w:pPr>
            <w:proofErr w:type="spellStart"/>
            <w:proofErr w:type="gramStart"/>
            <w:r w:rsidRPr="00E073DB">
              <w:rPr>
                <w:sz w:val="22"/>
                <w:szCs w:val="22"/>
              </w:rPr>
              <w:t>etyn</w:t>
            </w:r>
            <w:proofErr w:type="spellEnd"/>
            <w:r w:rsidRPr="00E073DB">
              <w:rPr>
                <w:sz w:val="22"/>
                <w:szCs w:val="22"/>
              </w:rPr>
              <w:t xml:space="preserve">                                                  </w:t>
            </w:r>
            <w:proofErr w:type="gramEnd"/>
            <w:r w:rsidRPr="00E073DB">
              <w:rPr>
                <w:sz w:val="22"/>
                <w:szCs w:val="22"/>
              </w:rPr>
              <w:t xml:space="preserve">                                                </w:t>
            </w:r>
          </w:p>
        </w:tc>
      </w:tr>
    </w:tbl>
    <w:p w:rsidR="00016AA0" w:rsidRPr="00E073DB" w:rsidRDefault="00016AA0" w:rsidP="000A54F0">
      <w:pPr>
        <w:numPr>
          <w:ilvl w:val="0"/>
          <w:numId w:val="30"/>
        </w:numPr>
        <w:tabs>
          <w:tab w:val="clear" w:pos="720"/>
          <w:tab w:val="num" w:pos="426"/>
        </w:tabs>
        <w:spacing w:before="240" w:after="240"/>
        <w:ind w:left="426" w:hanging="426"/>
        <w:rPr>
          <w:sz w:val="22"/>
          <w:szCs w:val="22"/>
        </w:rPr>
      </w:pPr>
      <w:r w:rsidRPr="00E073DB">
        <w:rPr>
          <w:sz w:val="22"/>
          <w:szCs w:val="22"/>
        </w:rPr>
        <w:t>Jaka masa 3% wodnego roztworu bromu jest odbarwiona przez 50 cm</w:t>
      </w:r>
      <w:r w:rsidRPr="00E073DB">
        <w:rPr>
          <w:sz w:val="22"/>
          <w:szCs w:val="22"/>
          <w:vertAlign w:val="superscript"/>
        </w:rPr>
        <w:t>3</w:t>
      </w:r>
      <w:r w:rsidRPr="00E073DB">
        <w:rPr>
          <w:sz w:val="22"/>
          <w:szCs w:val="22"/>
        </w:rPr>
        <w:t xml:space="preserve"> </w:t>
      </w:r>
      <w:r w:rsidR="00BC7280" w:rsidRPr="00E073DB">
        <w:rPr>
          <w:sz w:val="22"/>
          <w:szCs w:val="22"/>
        </w:rPr>
        <w:t xml:space="preserve">gazowej </w:t>
      </w:r>
      <w:r w:rsidRPr="00E073DB">
        <w:rPr>
          <w:sz w:val="22"/>
          <w:szCs w:val="22"/>
        </w:rPr>
        <w:t>mieszaniny</w:t>
      </w:r>
      <w:r w:rsidR="00BC7280" w:rsidRPr="00E073DB">
        <w:rPr>
          <w:sz w:val="22"/>
          <w:szCs w:val="22"/>
        </w:rPr>
        <w:t xml:space="preserve"> </w:t>
      </w:r>
      <w:r w:rsidR="00DB307A" w:rsidRPr="00E073DB">
        <w:rPr>
          <w:sz w:val="22"/>
          <w:szCs w:val="22"/>
        </w:rPr>
        <w:t>o składzie</w:t>
      </w:r>
      <w:r w:rsidRPr="00E073DB">
        <w:rPr>
          <w:sz w:val="22"/>
          <w:szCs w:val="22"/>
        </w:rPr>
        <w:t xml:space="preserve"> 62% obj. </w:t>
      </w:r>
      <w:proofErr w:type="spellStart"/>
      <w:r w:rsidRPr="00E073DB">
        <w:rPr>
          <w:sz w:val="22"/>
          <w:szCs w:val="22"/>
        </w:rPr>
        <w:t>etenu</w:t>
      </w:r>
      <w:proofErr w:type="spellEnd"/>
      <w:r w:rsidRPr="00E073DB">
        <w:rPr>
          <w:sz w:val="22"/>
          <w:szCs w:val="22"/>
        </w:rPr>
        <w:t xml:space="preserve"> i 38% obj. etanu, jeżeli reakcja biegnie bez udziału światła.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4"/>
        <w:gridCol w:w="898"/>
        <w:gridCol w:w="7965"/>
      </w:tblGrid>
      <w:tr w:rsidR="000A54F0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0A54F0" w:rsidRPr="00E073DB" w:rsidRDefault="000A54F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a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0" w:rsidRPr="00E073DB" w:rsidRDefault="000A54F0" w:rsidP="00D11EF4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0A54F0" w:rsidRPr="00E073DB" w:rsidRDefault="000A54F0" w:rsidP="00D11EF4">
            <w:pPr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 xml:space="preserve"> 4,5 g</w:t>
            </w:r>
          </w:p>
        </w:tc>
        <w:tc>
          <w:tcPr>
            <w:tcW w:w="8099" w:type="dxa"/>
            <w:vMerge w:val="restart"/>
          </w:tcPr>
          <w:p w:rsidR="000A54F0" w:rsidRPr="00E073DB" w:rsidRDefault="000A54F0" w:rsidP="000A54F0">
            <w:pPr>
              <w:rPr>
                <w:sz w:val="22"/>
                <w:szCs w:val="22"/>
              </w:rPr>
            </w:pPr>
          </w:p>
        </w:tc>
      </w:tr>
      <w:tr w:rsidR="000A54F0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0A54F0" w:rsidRPr="00E073DB" w:rsidRDefault="000A54F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b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F0" w:rsidRPr="00E073DB" w:rsidRDefault="000A54F0" w:rsidP="00D11EF4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0A54F0" w:rsidRPr="00E073DB" w:rsidRDefault="000A54F0" w:rsidP="00D11EF4">
            <w:pPr>
              <w:ind w:left="72"/>
              <w:rPr>
                <w:sz w:val="22"/>
                <w:szCs w:val="22"/>
                <w:vertAlign w:val="superscript"/>
              </w:rPr>
            </w:pPr>
            <w:r w:rsidRPr="00E073DB">
              <w:rPr>
                <w:sz w:val="22"/>
                <w:szCs w:val="22"/>
              </w:rPr>
              <w:t>3,7 g</w:t>
            </w:r>
          </w:p>
        </w:tc>
        <w:tc>
          <w:tcPr>
            <w:tcW w:w="8099" w:type="dxa"/>
            <w:vMerge/>
          </w:tcPr>
          <w:p w:rsidR="000A54F0" w:rsidRPr="00E073DB" w:rsidRDefault="000A54F0" w:rsidP="00016AA0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A54F0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0A54F0" w:rsidRPr="00E073DB" w:rsidRDefault="000A54F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c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0" w:rsidRPr="00E073DB" w:rsidRDefault="000A54F0" w:rsidP="00D11EF4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0A54F0" w:rsidRPr="00E073DB" w:rsidRDefault="000A54F0" w:rsidP="00D11EF4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>7,3 g</w:t>
            </w:r>
          </w:p>
        </w:tc>
        <w:tc>
          <w:tcPr>
            <w:tcW w:w="8099" w:type="dxa"/>
            <w:vMerge/>
          </w:tcPr>
          <w:p w:rsidR="000A54F0" w:rsidRPr="00E073DB" w:rsidRDefault="000A54F0" w:rsidP="00016AA0">
            <w:pPr>
              <w:rPr>
                <w:sz w:val="22"/>
                <w:szCs w:val="22"/>
              </w:rPr>
            </w:pPr>
          </w:p>
        </w:tc>
      </w:tr>
      <w:tr w:rsidR="000A54F0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0A54F0" w:rsidRPr="00E073DB" w:rsidRDefault="000A54F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d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0" w:rsidRPr="00E073DB" w:rsidRDefault="000A54F0" w:rsidP="00D11EF4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0A54F0" w:rsidRPr="00E073DB" w:rsidRDefault="000A54F0" w:rsidP="00016AA0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 xml:space="preserve">6,2 g </w:t>
            </w:r>
          </w:p>
        </w:tc>
        <w:tc>
          <w:tcPr>
            <w:tcW w:w="8099" w:type="dxa"/>
            <w:vMerge/>
          </w:tcPr>
          <w:p w:rsidR="000A54F0" w:rsidRPr="00E073DB" w:rsidRDefault="000A54F0" w:rsidP="00016AA0">
            <w:pPr>
              <w:rPr>
                <w:sz w:val="22"/>
                <w:szCs w:val="22"/>
              </w:rPr>
            </w:pPr>
          </w:p>
        </w:tc>
      </w:tr>
    </w:tbl>
    <w:p w:rsidR="00016AA0" w:rsidRPr="00E073DB" w:rsidRDefault="00016AA0" w:rsidP="000A54F0">
      <w:pPr>
        <w:numPr>
          <w:ilvl w:val="0"/>
          <w:numId w:val="30"/>
        </w:numPr>
        <w:tabs>
          <w:tab w:val="clear" w:pos="720"/>
          <w:tab w:val="num" w:pos="426"/>
        </w:tabs>
        <w:spacing w:before="240" w:after="240"/>
        <w:ind w:left="426" w:hanging="426"/>
        <w:rPr>
          <w:sz w:val="22"/>
          <w:szCs w:val="22"/>
        </w:rPr>
      </w:pPr>
      <w:proofErr w:type="spellStart"/>
      <w:proofErr w:type="gramStart"/>
      <w:r w:rsidRPr="00E073DB">
        <w:rPr>
          <w:sz w:val="22"/>
          <w:szCs w:val="22"/>
        </w:rPr>
        <w:t>pH</w:t>
      </w:r>
      <w:proofErr w:type="spellEnd"/>
      <w:proofErr w:type="gramEnd"/>
      <w:r w:rsidRPr="00E073DB">
        <w:rPr>
          <w:sz w:val="22"/>
          <w:szCs w:val="22"/>
        </w:rPr>
        <w:t xml:space="preserve"> roztworu powstałego po zmieszaniu 100</w:t>
      </w:r>
      <w:r w:rsidR="000A54F0" w:rsidRPr="00E073DB">
        <w:rPr>
          <w:sz w:val="22"/>
          <w:szCs w:val="22"/>
        </w:rPr>
        <w:t xml:space="preserve"> </w:t>
      </w:r>
      <w:r w:rsidRPr="00E073DB">
        <w:rPr>
          <w:sz w:val="22"/>
          <w:szCs w:val="22"/>
        </w:rPr>
        <w:t>cm</w:t>
      </w:r>
      <w:r w:rsidRPr="00E073DB">
        <w:rPr>
          <w:sz w:val="22"/>
          <w:szCs w:val="22"/>
          <w:vertAlign w:val="superscript"/>
        </w:rPr>
        <w:t>3</w:t>
      </w:r>
      <w:r w:rsidRPr="00E073DB">
        <w:rPr>
          <w:sz w:val="22"/>
          <w:szCs w:val="22"/>
        </w:rPr>
        <w:t xml:space="preserve"> 0,5</w:t>
      </w:r>
      <w:r w:rsidR="000A54F0" w:rsidRPr="00E073DB">
        <w:rPr>
          <w:sz w:val="22"/>
          <w:szCs w:val="22"/>
        </w:rPr>
        <w:t xml:space="preserve"> </w:t>
      </w:r>
      <w:r w:rsidRPr="00E073DB">
        <w:rPr>
          <w:sz w:val="22"/>
          <w:szCs w:val="22"/>
        </w:rPr>
        <w:t>molowego kwasu siarkowego</w:t>
      </w:r>
      <w:r w:rsidR="000A54F0" w:rsidRPr="00E073DB">
        <w:rPr>
          <w:sz w:val="22"/>
          <w:szCs w:val="22"/>
        </w:rPr>
        <w:t>(</w:t>
      </w:r>
      <w:r w:rsidRPr="00E073DB">
        <w:rPr>
          <w:sz w:val="22"/>
          <w:szCs w:val="22"/>
        </w:rPr>
        <w:t>VI</w:t>
      </w:r>
      <w:r w:rsidR="000A54F0" w:rsidRPr="00E073DB">
        <w:rPr>
          <w:sz w:val="22"/>
          <w:szCs w:val="22"/>
        </w:rPr>
        <w:t>) z </w:t>
      </w:r>
      <w:r w:rsidRPr="00E073DB">
        <w:rPr>
          <w:sz w:val="22"/>
          <w:szCs w:val="22"/>
        </w:rPr>
        <w:t>0,05</w:t>
      </w:r>
      <w:r w:rsidR="000A54F0" w:rsidRPr="00E073DB">
        <w:rPr>
          <w:sz w:val="22"/>
          <w:szCs w:val="22"/>
        </w:rPr>
        <w:t> </w:t>
      </w:r>
      <w:r w:rsidRPr="00E073DB">
        <w:rPr>
          <w:sz w:val="22"/>
          <w:szCs w:val="22"/>
        </w:rPr>
        <w:t>dm</w:t>
      </w:r>
      <w:r w:rsidRPr="00E073DB">
        <w:rPr>
          <w:sz w:val="22"/>
          <w:szCs w:val="22"/>
          <w:vertAlign w:val="superscript"/>
        </w:rPr>
        <w:t>3</w:t>
      </w:r>
      <w:r w:rsidRPr="00E073DB">
        <w:rPr>
          <w:sz w:val="22"/>
          <w:szCs w:val="22"/>
        </w:rPr>
        <w:t xml:space="preserve"> 2</w:t>
      </w:r>
      <w:r w:rsidR="0011021A">
        <w:rPr>
          <w:sz w:val="22"/>
          <w:szCs w:val="22"/>
        </w:rPr>
        <w:t> </w:t>
      </w:r>
      <w:r w:rsidRPr="00E073DB">
        <w:rPr>
          <w:sz w:val="22"/>
          <w:szCs w:val="22"/>
        </w:rPr>
        <w:t>molowego wodorotlenku potasu wynosi: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"/>
        <w:gridCol w:w="344"/>
        <w:gridCol w:w="968"/>
        <w:gridCol w:w="7896"/>
      </w:tblGrid>
      <w:tr w:rsidR="000A54F0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0A54F0" w:rsidRPr="00E073DB" w:rsidRDefault="000A54F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a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0" w:rsidRPr="00E073DB" w:rsidRDefault="000A54F0" w:rsidP="00D11EF4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0A54F0" w:rsidRPr="00E073DB" w:rsidRDefault="000A54F0" w:rsidP="00D11EF4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>7</w:t>
            </w:r>
          </w:p>
        </w:tc>
        <w:tc>
          <w:tcPr>
            <w:tcW w:w="8030" w:type="dxa"/>
            <w:vMerge w:val="restart"/>
          </w:tcPr>
          <w:p w:rsidR="000A54F0" w:rsidRPr="00E073DB" w:rsidRDefault="000A54F0" w:rsidP="00636429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0A54F0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0A54F0" w:rsidRPr="00E073DB" w:rsidRDefault="000A54F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b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F0" w:rsidRPr="00E073DB" w:rsidRDefault="000A54F0" w:rsidP="00D11EF4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0A54F0" w:rsidRPr="00E073DB" w:rsidRDefault="000A54F0" w:rsidP="00D11EF4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>1,5</w:t>
            </w:r>
          </w:p>
        </w:tc>
        <w:tc>
          <w:tcPr>
            <w:tcW w:w="8030" w:type="dxa"/>
            <w:vMerge/>
          </w:tcPr>
          <w:p w:rsidR="000A54F0" w:rsidRPr="00E073DB" w:rsidRDefault="000A54F0" w:rsidP="00016AA0">
            <w:pPr>
              <w:rPr>
                <w:sz w:val="22"/>
                <w:szCs w:val="22"/>
              </w:rPr>
            </w:pPr>
          </w:p>
        </w:tc>
      </w:tr>
      <w:tr w:rsidR="000A54F0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0A54F0" w:rsidRPr="00E073DB" w:rsidRDefault="000A54F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c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0" w:rsidRPr="00E073DB" w:rsidRDefault="000A54F0" w:rsidP="00D11EF4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0A54F0" w:rsidRPr="00E073DB" w:rsidRDefault="000A54F0" w:rsidP="00D11EF4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>12,5</w:t>
            </w:r>
          </w:p>
        </w:tc>
        <w:tc>
          <w:tcPr>
            <w:tcW w:w="8030" w:type="dxa"/>
            <w:vMerge/>
          </w:tcPr>
          <w:p w:rsidR="000A54F0" w:rsidRPr="00E073DB" w:rsidRDefault="000A54F0" w:rsidP="00016AA0">
            <w:pPr>
              <w:rPr>
                <w:sz w:val="22"/>
                <w:szCs w:val="22"/>
              </w:rPr>
            </w:pPr>
          </w:p>
        </w:tc>
      </w:tr>
      <w:tr w:rsidR="000A54F0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0A54F0" w:rsidRPr="00E073DB" w:rsidRDefault="000A54F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d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0" w:rsidRPr="00E073DB" w:rsidRDefault="000A54F0" w:rsidP="00D11EF4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0A54F0" w:rsidRPr="00E073DB" w:rsidRDefault="000A54F0" w:rsidP="00016AA0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>1</w:t>
            </w:r>
          </w:p>
        </w:tc>
        <w:tc>
          <w:tcPr>
            <w:tcW w:w="8030" w:type="dxa"/>
            <w:vMerge/>
          </w:tcPr>
          <w:p w:rsidR="000A54F0" w:rsidRPr="00E073DB" w:rsidRDefault="000A54F0" w:rsidP="00016AA0">
            <w:pPr>
              <w:ind w:left="5647"/>
              <w:rPr>
                <w:sz w:val="22"/>
                <w:szCs w:val="22"/>
              </w:rPr>
            </w:pPr>
          </w:p>
        </w:tc>
      </w:tr>
    </w:tbl>
    <w:p w:rsidR="00016AA0" w:rsidRPr="00E073DB" w:rsidRDefault="00016AA0" w:rsidP="000A54F0">
      <w:pPr>
        <w:numPr>
          <w:ilvl w:val="0"/>
          <w:numId w:val="30"/>
        </w:numPr>
        <w:tabs>
          <w:tab w:val="clear" w:pos="720"/>
          <w:tab w:val="num" w:pos="426"/>
        </w:tabs>
        <w:spacing w:before="240" w:after="240"/>
        <w:ind w:left="426" w:hanging="426"/>
        <w:rPr>
          <w:sz w:val="22"/>
          <w:szCs w:val="22"/>
        </w:rPr>
      </w:pPr>
      <w:r w:rsidRPr="00E073DB">
        <w:rPr>
          <w:sz w:val="22"/>
          <w:szCs w:val="22"/>
        </w:rPr>
        <w:t>Zmieszano 16 cm</w:t>
      </w:r>
      <w:r w:rsidRPr="00E073DB">
        <w:rPr>
          <w:sz w:val="22"/>
          <w:szCs w:val="22"/>
          <w:vertAlign w:val="superscript"/>
        </w:rPr>
        <w:t>3</w:t>
      </w:r>
      <w:r w:rsidRPr="00E073DB">
        <w:rPr>
          <w:sz w:val="22"/>
          <w:szCs w:val="22"/>
        </w:rPr>
        <w:t xml:space="preserve"> wodoru (nadmiar) z 28 cm</w:t>
      </w:r>
      <w:r w:rsidRPr="00E073DB">
        <w:rPr>
          <w:sz w:val="22"/>
          <w:szCs w:val="22"/>
          <w:vertAlign w:val="superscript"/>
        </w:rPr>
        <w:t>3</w:t>
      </w:r>
      <w:r w:rsidRPr="00E073DB">
        <w:rPr>
          <w:sz w:val="22"/>
          <w:szCs w:val="22"/>
        </w:rPr>
        <w:t xml:space="preserve"> </w:t>
      </w:r>
      <w:r w:rsidR="006C6161" w:rsidRPr="00E073DB">
        <w:rPr>
          <w:sz w:val="22"/>
          <w:szCs w:val="22"/>
        </w:rPr>
        <w:t>mieszaniny tlenu i azotu</w:t>
      </w:r>
      <w:r w:rsidRPr="00E073DB">
        <w:rPr>
          <w:sz w:val="22"/>
          <w:szCs w:val="22"/>
        </w:rPr>
        <w:t>. Po spaleniu mieszaniny, wykropleniu wody i osiągnięciu początkowych parametrów temperatury i ciśnienia objętość gazów wynosiła 25,6</w:t>
      </w:r>
      <w:r w:rsidR="00BC7280" w:rsidRPr="00E073DB">
        <w:rPr>
          <w:sz w:val="22"/>
          <w:szCs w:val="22"/>
        </w:rPr>
        <w:t xml:space="preserve"> </w:t>
      </w:r>
      <w:r w:rsidRPr="00E073DB">
        <w:rPr>
          <w:sz w:val="22"/>
          <w:szCs w:val="22"/>
        </w:rPr>
        <w:t>cm</w:t>
      </w:r>
      <w:r w:rsidRPr="00E073DB">
        <w:rPr>
          <w:sz w:val="22"/>
          <w:szCs w:val="22"/>
          <w:vertAlign w:val="superscript"/>
        </w:rPr>
        <w:t>3</w:t>
      </w:r>
      <w:r w:rsidRPr="00E073DB">
        <w:rPr>
          <w:sz w:val="22"/>
          <w:szCs w:val="22"/>
        </w:rPr>
        <w:t xml:space="preserve">. Skład początkowy </w:t>
      </w:r>
      <w:r w:rsidR="006C6161" w:rsidRPr="00E073DB">
        <w:rPr>
          <w:sz w:val="22"/>
          <w:szCs w:val="22"/>
        </w:rPr>
        <w:t>mieszaniny</w:t>
      </w:r>
      <w:r w:rsidRPr="00E073DB">
        <w:rPr>
          <w:sz w:val="22"/>
          <w:szCs w:val="22"/>
        </w:rPr>
        <w:t xml:space="preserve"> to: 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32"/>
        <w:gridCol w:w="346"/>
        <w:gridCol w:w="2949"/>
        <w:gridCol w:w="6338"/>
      </w:tblGrid>
      <w:tr w:rsidR="006C6161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6C6161" w:rsidRPr="00E073DB" w:rsidRDefault="006C6161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a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1" w:rsidRPr="00E073DB" w:rsidRDefault="006C6161" w:rsidP="00D11EF4">
            <w:pPr>
              <w:rPr>
                <w:sz w:val="22"/>
                <w:szCs w:val="22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6C6161" w:rsidRPr="00E073DB" w:rsidRDefault="006C6161" w:rsidP="00D11EF4">
            <w:pPr>
              <w:ind w:left="72"/>
              <w:rPr>
                <w:sz w:val="22"/>
                <w:szCs w:val="22"/>
                <w:vertAlign w:val="subscript"/>
              </w:rPr>
            </w:pPr>
            <w:r w:rsidRPr="00E073DB">
              <w:rPr>
                <w:sz w:val="22"/>
                <w:szCs w:val="22"/>
              </w:rPr>
              <w:t>22,5% tlenu, 77,5% azotu</w:t>
            </w:r>
          </w:p>
        </w:tc>
        <w:tc>
          <w:tcPr>
            <w:tcW w:w="6338" w:type="dxa"/>
            <w:vMerge w:val="restart"/>
          </w:tcPr>
          <w:p w:rsidR="006C6161" w:rsidRPr="00E073DB" w:rsidRDefault="006C6161" w:rsidP="00016AA0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C6161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6C6161" w:rsidRPr="00E073DB" w:rsidRDefault="006C6161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b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61" w:rsidRPr="00E073DB" w:rsidRDefault="006C6161" w:rsidP="00D11EF4">
            <w:pPr>
              <w:rPr>
                <w:sz w:val="22"/>
                <w:szCs w:val="22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6C6161" w:rsidRPr="00E073DB" w:rsidRDefault="006C6161" w:rsidP="00D11EF4">
            <w:pPr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 xml:space="preserve"> 21,9% tlenu, 78,1% azotu</w:t>
            </w:r>
          </w:p>
        </w:tc>
        <w:tc>
          <w:tcPr>
            <w:tcW w:w="6338" w:type="dxa"/>
            <w:vMerge/>
          </w:tcPr>
          <w:p w:rsidR="006C6161" w:rsidRPr="00E073DB" w:rsidRDefault="006C6161" w:rsidP="00016AA0">
            <w:pPr>
              <w:rPr>
                <w:sz w:val="22"/>
                <w:szCs w:val="22"/>
              </w:rPr>
            </w:pPr>
          </w:p>
        </w:tc>
      </w:tr>
      <w:tr w:rsidR="006C6161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6C6161" w:rsidRPr="00E073DB" w:rsidRDefault="006C6161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c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1" w:rsidRPr="00E073DB" w:rsidRDefault="006C6161" w:rsidP="00D11EF4">
            <w:pPr>
              <w:rPr>
                <w:sz w:val="22"/>
                <w:szCs w:val="22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6C6161" w:rsidRPr="00E073DB" w:rsidRDefault="006C6161" w:rsidP="00D11EF4">
            <w:pPr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 xml:space="preserve"> 79,0% tlenu, 21,0% azotu</w:t>
            </w:r>
          </w:p>
        </w:tc>
        <w:tc>
          <w:tcPr>
            <w:tcW w:w="6338" w:type="dxa"/>
            <w:vMerge/>
          </w:tcPr>
          <w:p w:rsidR="006C6161" w:rsidRPr="00E073DB" w:rsidRDefault="006C6161" w:rsidP="00016AA0">
            <w:pPr>
              <w:rPr>
                <w:sz w:val="22"/>
                <w:szCs w:val="22"/>
              </w:rPr>
            </w:pPr>
          </w:p>
        </w:tc>
      </w:tr>
      <w:tr w:rsidR="006C6161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6C6161" w:rsidRPr="00E073DB" w:rsidRDefault="006C6161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d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1" w:rsidRPr="00E073DB" w:rsidRDefault="006C6161" w:rsidP="00D11EF4">
            <w:pPr>
              <w:rPr>
                <w:sz w:val="22"/>
                <w:szCs w:val="22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6C6161" w:rsidRPr="00E073DB" w:rsidRDefault="006C6161" w:rsidP="00016AA0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>23,1% tlenu, 76,9% azotu</w:t>
            </w:r>
          </w:p>
        </w:tc>
        <w:tc>
          <w:tcPr>
            <w:tcW w:w="6338" w:type="dxa"/>
            <w:vMerge/>
          </w:tcPr>
          <w:p w:rsidR="006C6161" w:rsidRPr="00E073DB" w:rsidRDefault="006C6161" w:rsidP="00016AA0">
            <w:pPr>
              <w:ind w:left="5326"/>
              <w:rPr>
                <w:sz w:val="22"/>
                <w:szCs w:val="22"/>
              </w:rPr>
            </w:pPr>
          </w:p>
        </w:tc>
      </w:tr>
    </w:tbl>
    <w:p w:rsidR="00016AA0" w:rsidRPr="00E073DB" w:rsidRDefault="00016AA0" w:rsidP="00E13FDC">
      <w:pPr>
        <w:numPr>
          <w:ilvl w:val="0"/>
          <w:numId w:val="30"/>
        </w:numPr>
        <w:tabs>
          <w:tab w:val="clear" w:pos="720"/>
          <w:tab w:val="num" w:pos="426"/>
        </w:tabs>
        <w:spacing w:before="240" w:after="240"/>
        <w:ind w:left="426" w:hanging="426"/>
        <w:rPr>
          <w:sz w:val="22"/>
          <w:szCs w:val="22"/>
        </w:rPr>
      </w:pPr>
      <w:r w:rsidRPr="00E073DB">
        <w:rPr>
          <w:sz w:val="22"/>
          <w:szCs w:val="22"/>
        </w:rPr>
        <w:t>W reakcji 15</w:t>
      </w:r>
      <w:r w:rsidR="00E13FDC" w:rsidRPr="00E073DB">
        <w:rPr>
          <w:sz w:val="22"/>
          <w:szCs w:val="22"/>
        </w:rPr>
        <w:t xml:space="preserve"> </w:t>
      </w:r>
      <w:r w:rsidRPr="00E073DB">
        <w:rPr>
          <w:sz w:val="22"/>
          <w:szCs w:val="22"/>
        </w:rPr>
        <w:t>g amalgamatu sodu z wodą wydzieliło się 800</w:t>
      </w:r>
      <w:r w:rsidR="00E13FDC" w:rsidRPr="00E073DB">
        <w:rPr>
          <w:sz w:val="22"/>
          <w:szCs w:val="22"/>
        </w:rPr>
        <w:t xml:space="preserve"> </w:t>
      </w:r>
      <w:r w:rsidRPr="00E073DB">
        <w:rPr>
          <w:sz w:val="22"/>
          <w:szCs w:val="22"/>
        </w:rPr>
        <w:t>cm</w:t>
      </w:r>
      <w:r w:rsidRPr="00E073DB">
        <w:rPr>
          <w:sz w:val="22"/>
          <w:szCs w:val="22"/>
          <w:vertAlign w:val="superscript"/>
        </w:rPr>
        <w:t>3</w:t>
      </w:r>
      <w:r w:rsidRPr="00E073DB">
        <w:rPr>
          <w:sz w:val="22"/>
          <w:szCs w:val="22"/>
        </w:rPr>
        <w:t xml:space="preserve"> gazu </w:t>
      </w:r>
      <w:r w:rsidR="0011021A">
        <w:rPr>
          <w:sz w:val="22"/>
          <w:szCs w:val="22"/>
        </w:rPr>
        <w:t>(warunki normalne). Zawartość w </w:t>
      </w:r>
      <w:r w:rsidRPr="00E073DB">
        <w:rPr>
          <w:sz w:val="22"/>
          <w:szCs w:val="22"/>
        </w:rPr>
        <w:t xml:space="preserve">% mas. </w:t>
      </w:r>
      <w:proofErr w:type="gramStart"/>
      <w:r w:rsidRPr="00E073DB">
        <w:rPr>
          <w:sz w:val="22"/>
          <w:szCs w:val="22"/>
        </w:rPr>
        <w:t>sodu</w:t>
      </w:r>
      <w:proofErr w:type="gramEnd"/>
      <w:r w:rsidRPr="00E073DB">
        <w:rPr>
          <w:sz w:val="22"/>
          <w:szCs w:val="22"/>
        </w:rPr>
        <w:t xml:space="preserve"> w amalgamacie wynosi: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6"/>
        <w:gridCol w:w="1107"/>
        <w:gridCol w:w="7754"/>
      </w:tblGrid>
      <w:tr w:rsidR="00E13FDC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E13FDC" w:rsidRPr="00E073DB" w:rsidRDefault="00E13FDC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a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C" w:rsidRPr="00E073DB" w:rsidRDefault="00E13FDC" w:rsidP="00D11EF4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E13FDC" w:rsidRPr="00E073DB" w:rsidRDefault="00E13FDC" w:rsidP="00D11EF4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>5,4%</w:t>
            </w:r>
          </w:p>
        </w:tc>
        <w:tc>
          <w:tcPr>
            <w:tcW w:w="7754" w:type="dxa"/>
            <w:vMerge w:val="restart"/>
          </w:tcPr>
          <w:p w:rsidR="00E13FDC" w:rsidRPr="00E073DB" w:rsidRDefault="00E13FDC" w:rsidP="00275987">
            <w:pPr>
              <w:rPr>
                <w:sz w:val="22"/>
                <w:szCs w:val="22"/>
              </w:rPr>
            </w:pPr>
          </w:p>
        </w:tc>
      </w:tr>
      <w:tr w:rsidR="00E13FDC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E13FDC" w:rsidRPr="00E073DB" w:rsidRDefault="00E13FDC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b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DC" w:rsidRPr="00E073DB" w:rsidRDefault="00E13FDC" w:rsidP="00D11EF4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E13FDC" w:rsidRPr="00E073DB" w:rsidRDefault="00E13FDC" w:rsidP="00D11EF4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>7,0%</w:t>
            </w:r>
          </w:p>
        </w:tc>
        <w:tc>
          <w:tcPr>
            <w:tcW w:w="7754" w:type="dxa"/>
            <w:vMerge/>
          </w:tcPr>
          <w:p w:rsidR="00E13FDC" w:rsidRPr="00E073DB" w:rsidRDefault="00E13FDC" w:rsidP="00016AA0">
            <w:pPr>
              <w:rPr>
                <w:sz w:val="22"/>
                <w:szCs w:val="22"/>
              </w:rPr>
            </w:pPr>
          </w:p>
        </w:tc>
      </w:tr>
      <w:tr w:rsidR="00E13FDC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E13FDC" w:rsidRPr="00E073DB" w:rsidRDefault="00E13FDC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c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C" w:rsidRPr="00E073DB" w:rsidRDefault="00E13FDC" w:rsidP="00D11EF4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E13FDC" w:rsidRPr="00E073DB" w:rsidRDefault="00E13FDC" w:rsidP="00D11EF4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>9,6%</w:t>
            </w:r>
          </w:p>
        </w:tc>
        <w:tc>
          <w:tcPr>
            <w:tcW w:w="7754" w:type="dxa"/>
            <w:vMerge/>
          </w:tcPr>
          <w:p w:rsidR="00E13FDC" w:rsidRPr="00E073DB" w:rsidRDefault="00E13FDC" w:rsidP="00016AA0">
            <w:pPr>
              <w:rPr>
                <w:sz w:val="22"/>
                <w:szCs w:val="22"/>
              </w:rPr>
            </w:pPr>
          </w:p>
        </w:tc>
      </w:tr>
      <w:tr w:rsidR="00E13FDC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E13FDC" w:rsidRPr="00E073DB" w:rsidRDefault="00E13FDC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d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C" w:rsidRPr="00E073DB" w:rsidRDefault="00E13FDC" w:rsidP="00D11EF4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E13FDC" w:rsidRPr="00E073DB" w:rsidRDefault="00E13FDC" w:rsidP="00016AA0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>10,9%</w:t>
            </w:r>
          </w:p>
        </w:tc>
        <w:tc>
          <w:tcPr>
            <w:tcW w:w="7754" w:type="dxa"/>
            <w:vMerge/>
          </w:tcPr>
          <w:p w:rsidR="00E13FDC" w:rsidRPr="00E073DB" w:rsidRDefault="00E13FDC" w:rsidP="00016AA0">
            <w:pPr>
              <w:ind w:left="5892"/>
              <w:rPr>
                <w:sz w:val="22"/>
                <w:szCs w:val="22"/>
              </w:rPr>
            </w:pPr>
          </w:p>
        </w:tc>
      </w:tr>
    </w:tbl>
    <w:p w:rsidR="00016AA0" w:rsidRPr="00E073DB" w:rsidRDefault="00016AA0" w:rsidP="00926FA3">
      <w:pPr>
        <w:numPr>
          <w:ilvl w:val="0"/>
          <w:numId w:val="30"/>
        </w:numPr>
        <w:tabs>
          <w:tab w:val="clear" w:pos="720"/>
          <w:tab w:val="num" w:pos="426"/>
        </w:tabs>
        <w:spacing w:before="240" w:after="240"/>
        <w:ind w:left="426" w:hanging="426"/>
        <w:rPr>
          <w:sz w:val="22"/>
          <w:szCs w:val="22"/>
        </w:rPr>
      </w:pPr>
      <w:r w:rsidRPr="00E073DB">
        <w:rPr>
          <w:sz w:val="22"/>
          <w:szCs w:val="22"/>
        </w:rPr>
        <w:lastRenderedPageBreak/>
        <w:t>Poddano termicznemu rozkładowi 12</w:t>
      </w:r>
      <w:r w:rsidR="00926FA3" w:rsidRPr="00E073DB">
        <w:rPr>
          <w:sz w:val="22"/>
          <w:szCs w:val="22"/>
        </w:rPr>
        <w:t xml:space="preserve"> </w:t>
      </w:r>
      <w:r w:rsidRPr="00E073DB">
        <w:rPr>
          <w:sz w:val="22"/>
          <w:szCs w:val="22"/>
        </w:rPr>
        <w:t>g CaCO</w:t>
      </w:r>
      <w:r w:rsidRPr="00E073DB">
        <w:rPr>
          <w:sz w:val="22"/>
          <w:szCs w:val="22"/>
          <w:vertAlign w:val="subscript"/>
        </w:rPr>
        <w:t>3</w:t>
      </w:r>
      <w:r w:rsidRPr="00E073DB">
        <w:rPr>
          <w:sz w:val="22"/>
          <w:szCs w:val="22"/>
        </w:rPr>
        <w:t xml:space="preserve"> (temp. </w:t>
      </w:r>
      <w:r w:rsidR="00926FA3" w:rsidRPr="00E073DB">
        <w:rPr>
          <w:sz w:val="22"/>
          <w:szCs w:val="22"/>
        </w:rPr>
        <w:t>450</w:t>
      </w:r>
      <w:r w:rsidRPr="00E073DB">
        <w:rPr>
          <w:sz w:val="22"/>
          <w:szCs w:val="22"/>
          <w:vertAlign w:val="superscript"/>
        </w:rPr>
        <w:t>o</w:t>
      </w:r>
      <w:r w:rsidRPr="00E073DB">
        <w:rPr>
          <w:sz w:val="22"/>
          <w:szCs w:val="22"/>
        </w:rPr>
        <w:t>C</w:t>
      </w:r>
      <w:proofErr w:type="gramStart"/>
      <w:r w:rsidRPr="00E073DB">
        <w:rPr>
          <w:sz w:val="22"/>
          <w:szCs w:val="22"/>
        </w:rPr>
        <w:t>). Reakcję</w:t>
      </w:r>
      <w:proofErr w:type="gramEnd"/>
      <w:r w:rsidRPr="00E073DB">
        <w:rPr>
          <w:sz w:val="22"/>
          <w:szCs w:val="22"/>
        </w:rPr>
        <w:t xml:space="preserve"> przerwano gdy masa osadu wynosiła 9,8</w:t>
      </w:r>
      <w:r w:rsidR="00926FA3" w:rsidRPr="00E073DB">
        <w:rPr>
          <w:sz w:val="22"/>
          <w:szCs w:val="22"/>
        </w:rPr>
        <w:t xml:space="preserve"> </w:t>
      </w:r>
      <w:r w:rsidRPr="00E073DB">
        <w:rPr>
          <w:sz w:val="22"/>
          <w:szCs w:val="22"/>
        </w:rPr>
        <w:t>g. Skład próbki po reakcji</w:t>
      </w:r>
      <w:r w:rsidR="000D0282" w:rsidRPr="00E073DB">
        <w:rPr>
          <w:sz w:val="22"/>
          <w:szCs w:val="22"/>
        </w:rPr>
        <w:t xml:space="preserve"> wynosił</w:t>
      </w:r>
      <w:r w:rsidRPr="00E073DB">
        <w:rPr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"/>
        <w:gridCol w:w="346"/>
        <w:gridCol w:w="3343"/>
        <w:gridCol w:w="5519"/>
      </w:tblGrid>
      <w:tr w:rsidR="00926FA3" w:rsidRPr="00E073DB" w:rsidTr="00636429"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926FA3" w:rsidRPr="00E073DB" w:rsidRDefault="00926FA3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a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3" w:rsidRPr="00E073DB" w:rsidRDefault="00926FA3" w:rsidP="00D11EF4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926FA3" w:rsidRPr="00E073DB" w:rsidRDefault="00926FA3" w:rsidP="00926FA3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 xml:space="preserve">71,4% </w:t>
            </w:r>
            <w:proofErr w:type="gramStart"/>
            <w:r w:rsidRPr="00E073DB">
              <w:rPr>
                <w:sz w:val="22"/>
                <w:szCs w:val="22"/>
              </w:rPr>
              <w:t>CaCO</w:t>
            </w:r>
            <w:r w:rsidRPr="00E073DB">
              <w:rPr>
                <w:sz w:val="22"/>
                <w:szCs w:val="22"/>
                <w:vertAlign w:val="subscript"/>
              </w:rPr>
              <w:t>3</w:t>
            </w:r>
            <w:r w:rsidRPr="00E073DB">
              <w:rPr>
                <w:sz w:val="22"/>
                <w:szCs w:val="22"/>
              </w:rPr>
              <w:t xml:space="preserve">;  28,6% </w:t>
            </w:r>
            <w:proofErr w:type="spellStart"/>
            <w:r w:rsidRPr="00E073DB">
              <w:rPr>
                <w:sz w:val="22"/>
                <w:szCs w:val="22"/>
              </w:rPr>
              <w:t>CaO</w:t>
            </w:r>
            <w:proofErr w:type="spellEnd"/>
            <w:proofErr w:type="gramEnd"/>
          </w:p>
        </w:tc>
        <w:tc>
          <w:tcPr>
            <w:tcW w:w="5519" w:type="dxa"/>
            <w:vMerge w:val="restart"/>
          </w:tcPr>
          <w:p w:rsidR="00926FA3" w:rsidRPr="00E073DB" w:rsidRDefault="00926FA3" w:rsidP="00016AA0">
            <w:pPr>
              <w:rPr>
                <w:i/>
                <w:sz w:val="22"/>
                <w:szCs w:val="22"/>
              </w:rPr>
            </w:pPr>
          </w:p>
        </w:tc>
      </w:tr>
      <w:tr w:rsidR="00926FA3" w:rsidRPr="00E073DB" w:rsidTr="00636429"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926FA3" w:rsidRPr="00E073DB" w:rsidRDefault="00926FA3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b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A3" w:rsidRPr="00E073DB" w:rsidRDefault="00926FA3" w:rsidP="00D11EF4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926FA3" w:rsidRPr="00E073DB" w:rsidRDefault="00926FA3" w:rsidP="00926FA3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 xml:space="preserve">58,3% </w:t>
            </w:r>
            <w:proofErr w:type="gramStart"/>
            <w:r w:rsidRPr="00E073DB">
              <w:rPr>
                <w:sz w:val="22"/>
                <w:szCs w:val="22"/>
              </w:rPr>
              <w:t>CaCO</w:t>
            </w:r>
            <w:r w:rsidRPr="00E073DB">
              <w:rPr>
                <w:sz w:val="22"/>
                <w:szCs w:val="22"/>
                <w:vertAlign w:val="subscript"/>
              </w:rPr>
              <w:t>3</w:t>
            </w:r>
            <w:r w:rsidRPr="00E073DB">
              <w:rPr>
                <w:sz w:val="22"/>
                <w:szCs w:val="22"/>
              </w:rPr>
              <w:t xml:space="preserve">;  41,7% </w:t>
            </w:r>
            <w:proofErr w:type="spellStart"/>
            <w:r w:rsidRPr="00E073DB">
              <w:rPr>
                <w:sz w:val="22"/>
                <w:szCs w:val="22"/>
              </w:rPr>
              <w:t>CaO</w:t>
            </w:r>
            <w:proofErr w:type="spellEnd"/>
            <w:proofErr w:type="gramEnd"/>
          </w:p>
        </w:tc>
        <w:tc>
          <w:tcPr>
            <w:tcW w:w="5519" w:type="dxa"/>
            <w:vMerge/>
          </w:tcPr>
          <w:p w:rsidR="00926FA3" w:rsidRPr="00E073DB" w:rsidRDefault="00926FA3" w:rsidP="00016AA0">
            <w:pPr>
              <w:rPr>
                <w:sz w:val="22"/>
                <w:szCs w:val="22"/>
              </w:rPr>
            </w:pPr>
          </w:p>
        </w:tc>
      </w:tr>
      <w:tr w:rsidR="00926FA3" w:rsidRPr="00E073DB" w:rsidTr="00636429"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926FA3" w:rsidRPr="00E073DB" w:rsidRDefault="00926FA3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c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3" w:rsidRPr="00E073DB" w:rsidRDefault="00926FA3" w:rsidP="00D11EF4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926FA3" w:rsidRPr="00E073DB" w:rsidRDefault="00926FA3" w:rsidP="00926FA3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 xml:space="preserve">   </w:t>
            </w:r>
            <w:proofErr w:type="gramStart"/>
            <w:r w:rsidRPr="00E073DB">
              <w:rPr>
                <w:sz w:val="22"/>
                <w:szCs w:val="22"/>
              </w:rPr>
              <w:t>0 %  CaCO</w:t>
            </w:r>
            <w:proofErr w:type="gramEnd"/>
            <w:r w:rsidRPr="00E073DB">
              <w:rPr>
                <w:sz w:val="22"/>
                <w:szCs w:val="22"/>
                <w:vertAlign w:val="subscript"/>
              </w:rPr>
              <w:t>3</w:t>
            </w:r>
            <w:r w:rsidRPr="00E073DB">
              <w:rPr>
                <w:sz w:val="22"/>
                <w:szCs w:val="22"/>
              </w:rPr>
              <w:t xml:space="preserve">; 100%  </w:t>
            </w:r>
            <w:proofErr w:type="spellStart"/>
            <w:r w:rsidRPr="00E073DB">
              <w:rPr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5519" w:type="dxa"/>
            <w:vMerge/>
          </w:tcPr>
          <w:p w:rsidR="00926FA3" w:rsidRPr="00E073DB" w:rsidRDefault="00926FA3" w:rsidP="00016AA0">
            <w:pPr>
              <w:rPr>
                <w:sz w:val="22"/>
                <w:szCs w:val="22"/>
              </w:rPr>
            </w:pPr>
          </w:p>
        </w:tc>
      </w:tr>
      <w:tr w:rsidR="00926FA3" w:rsidRPr="00E073DB" w:rsidTr="00636429"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926FA3" w:rsidRPr="00E073DB" w:rsidRDefault="00926FA3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d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3" w:rsidRPr="00E073DB" w:rsidRDefault="00926FA3" w:rsidP="00D11EF4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926FA3" w:rsidRPr="00E073DB" w:rsidRDefault="00926FA3" w:rsidP="00926FA3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 xml:space="preserve">10,5% </w:t>
            </w:r>
            <w:proofErr w:type="gramStart"/>
            <w:r w:rsidRPr="00E073DB">
              <w:rPr>
                <w:sz w:val="22"/>
                <w:szCs w:val="22"/>
              </w:rPr>
              <w:t>CaCO</w:t>
            </w:r>
            <w:r w:rsidRPr="00E073DB">
              <w:rPr>
                <w:sz w:val="22"/>
                <w:szCs w:val="22"/>
                <w:vertAlign w:val="subscript"/>
              </w:rPr>
              <w:t>3</w:t>
            </w:r>
            <w:r w:rsidRPr="00E073DB">
              <w:rPr>
                <w:sz w:val="22"/>
                <w:szCs w:val="22"/>
              </w:rPr>
              <w:t xml:space="preserve">;  89,5% </w:t>
            </w:r>
            <w:proofErr w:type="spellStart"/>
            <w:r w:rsidRPr="00E073DB">
              <w:rPr>
                <w:sz w:val="22"/>
                <w:szCs w:val="22"/>
              </w:rPr>
              <w:t>CaO</w:t>
            </w:r>
            <w:proofErr w:type="spellEnd"/>
            <w:proofErr w:type="gramEnd"/>
          </w:p>
        </w:tc>
        <w:tc>
          <w:tcPr>
            <w:tcW w:w="5519" w:type="dxa"/>
            <w:vMerge/>
          </w:tcPr>
          <w:p w:rsidR="00926FA3" w:rsidRPr="00E073DB" w:rsidRDefault="00926FA3" w:rsidP="00016AA0">
            <w:pPr>
              <w:ind w:left="3487"/>
              <w:rPr>
                <w:sz w:val="22"/>
                <w:szCs w:val="22"/>
              </w:rPr>
            </w:pPr>
          </w:p>
        </w:tc>
      </w:tr>
    </w:tbl>
    <w:p w:rsidR="00016AA0" w:rsidRPr="00E073DB" w:rsidRDefault="001108F8" w:rsidP="00926FA3">
      <w:pPr>
        <w:numPr>
          <w:ilvl w:val="0"/>
          <w:numId w:val="30"/>
        </w:numPr>
        <w:tabs>
          <w:tab w:val="clear" w:pos="720"/>
          <w:tab w:val="num" w:pos="426"/>
        </w:tabs>
        <w:spacing w:before="240" w:after="240"/>
        <w:ind w:left="426" w:hanging="426"/>
        <w:rPr>
          <w:sz w:val="22"/>
          <w:szCs w:val="22"/>
        </w:rPr>
      </w:pPr>
      <w:r w:rsidRPr="00E073DB">
        <w:rPr>
          <w:sz w:val="22"/>
          <w:szCs w:val="22"/>
        </w:rPr>
        <w:t>Przeprowadzono reakcję 15 g mosiądzu z kwasem solnym</w:t>
      </w:r>
      <w:r w:rsidR="00016AA0" w:rsidRPr="00E073DB">
        <w:rPr>
          <w:sz w:val="22"/>
          <w:szCs w:val="22"/>
        </w:rPr>
        <w:t xml:space="preserve"> i otrzymano 1,3</w:t>
      </w:r>
      <w:r w:rsidR="00926FA3" w:rsidRPr="00E073DB">
        <w:rPr>
          <w:sz w:val="22"/>
          <w:szCs w:val="22"/>
        </w:rPr>
        <w:t xml:space="preserve"> </w:t>
      </w:r>
      <w:r w:rsidR="00016AA0" w:rsidRPr="00E073DB">
        <w:rPr>
          <w:sz w:val="22"/>
          <w:szCs w:val="22"/>
        </w:rPr>
        <w:t>dm</w:t>
      </w:r>
      <w:r w:rsidR="00016AA0" w:rsidRPr="00E073DB">
        <w:rPr>
          <w:sz w:val="22"/>
          <w:szCs w:val="22"/>
          <w:vertAlign w:val="superscript"/>
        </w:rPr>
        <w:t>3</w:t>
      </w:r>
      <w:r w:rsidR="00016AA0" w:rsidRPr="00E073DB">
        <w:rPr>
          <w:sz w:val="22"/>
          <w:szCs w:val="22"/>
        </w:rPr>
        <w:t xml:space="preserve"> wodoru (warunki normalne</w:t>
      </w:r>
      <w:r w:rsidR="00EA3535" w:rsidRPr="00E073DB">
        <w:rPr>
          <w:sz w:val="22"/>
          <w:szCs w:val="22"/>
        </w:rPr>
        <w:t>)</w:t>
      </w:r>
      <w:r w:rsidR="00016AA0" w:rsidRPr="00E073DB">
        <w:rPr>
          <w:sz w:val="22"/>
          <w:szCs w:val="22"/>
        </w:rPr>
        <w:t>. Skład mosiądzu jest następujący: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6"/>
        <w:gridCol w:w="2612"/>
        <w:gridCol w:w="6248"/>
      </w:tblGrid>
      <w:tr w:rsidR="00926FA3" w:rsidRPr="00E073DB" w:rsidTr="0063642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926FA3" w:rsidRPr="00E073DB" w:rsidRDefault="00926FA3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a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3" w:rsidRPr="00E073DB" w:rsidRDefault="00926FA3" w:rsidP="00D11EF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926FA3" w:rsidRPr="00E073DB" w:rsidRDefault="00926FA3" w:rsidP="00D11EF4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 xml:space="preserve">68,5% </w:t>
            </w:r>
            <w:proofErr w:type="gramStart"/>
            <w:r w:rsidRPr="00E073DB">
              <w:rPr>
                <w:sz w:val="22"/>
                <w:szCs w:val="22"/>
              </w:rPr>
              <w:t>Cu;   32,5% Ni</w:t>
            </w:r>
            <w:proofErr w:type="gramEnd"/>
          </w:p>
        </w:tc>
        <w:tc>
          <w:tcPr>
            <w:tcW w:w="6248" w:type="dxa"/>
            <w:vMerge w:val="restart"/>
          </w:tcPr>
          <w:p w:rsidR="00926FA3" w:rsidRPr="00E073DB" w:rsidRDefault="00926FA3" w:rsidP="00016AA0">
            <w:pPr>
              <w:rPr>
                <w:sz w:val="22"/>
                <w:szCs w:val="22"/>
              </w:rPr>
            </w:pPr>
          </w:p>
        </w:tc>
      </w:tr>
      <w:tr w:rsidR="00926FA3" w:rsidRPr="00E073DB" w:rsidTr="0063642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926FA3" w:rsidRPr="00E073DB" w:rsidRDefault="00926FA3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b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A3" w:rsidRPr="00E073DB" w:rsidRDefault="00926FA3" w:rsidP="00D11EF4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926FA3" w:rsidRPr="00E073DB" w:rsidRDefault="00926FA3" w:rsidP="00D11EF4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 xml:space="preserve">25,1% </w:t>
            </w:r>
            <w:proofErr w:type="gramStart"/>
            <w:r w:rsidRPr="00E073DB">
              <w:rPr>
                <w:sz w:val="22"/>
                <w:szCs w:val="22"/>
              </w:rPr>
              <w:t>Zn;   74,9% Cu</w:t>
            </w:r>
            <w:proofErr w:type="gramEnd"/>
          </w:p>
        </w:tc>
        <w:tc>
          <w:tcPr>
            <w:tcW w:w="6248" w:type="dxa"/>
            <w:vMerge/>
          </w:tcPr>
          <w:p w:rsidR="00926FA3" w:rsidRPr="00E073DB" w:rsidRDefault="00926FA3" w:rsidP="00016AA0">
            <w:pPr>
              <w:rPr>
                <w:sz w:val="22"/>
                <w:szCs w:val="22"/>
              </w:rPr>
            </w:pPr>
          </w:p>
        </w:tc>
      </w:tr>
      <w:tr w:rsidR="00926FA3" w:rsidRPr="00E073DB" w:rsidTr="0063642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926FA3" w:rsidRPr="00E073DB" w:rsidRDefault="00926FA3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c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3" w:rsidRPr="00E073DB" w:rsidRDefault="00926FA3" w:rsidP="00D11EF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926FA3" w:rsidRPr="00E073DB" w:rsidRDefault="00926FA3" w:rsidP="00D11EF4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 xml:space="preserve">13,5% </w:t>
            </w:r>
            <w:proofErr w:type="gramStart"/>
            <w:r w:rsidRPr="00E073DB">
              <w:rPr>
                <w:sz w:val="22"/>
                <w:szCs w:val="22"/>
              </w:rPr>
              <w:t>Sn;   86,5% Cu</w:t>
            </w:r>
            <w:proofErr w:type="gramEnd"/>
          </w:p>
        </w:tc>
        <w:tc>
          <w:tcPr>
            <w:tcW w:w="6248" w:type="dxa"/>
            <w:vMerge/>
          </w:tcPr>
          <w:p w:rsidR="00926FA3" w:rsidRPr="00E073DB" w:rsidRDefault="00926FA3" w:rsidP="00016AA0">
            <w:pPr>
              <w:rPr>
                <w:sz w:val="22"/>
                <w:szCs w:val="22"/>
              </w:rPr>
            </w:pPr>
          </w:p>
        </w:tc>
      </w:tr>
      <w:tr w:rsidR="00926FA3" w:rsidRPr="00E073DB" w:rsidTr="0063642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926FA3" w:rsidRPr="00E073DB" w:rsidRDefault="00926FA3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d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3" w:rsidRPr="00E073DB" w:rsidRDefault="00926FA3" w:rsidP="00D11EF4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926FA3" w:rsidRPr="00E073DB" w:rsidRDefault="00926FA3" w:rsidP="00016AA0">
            <w:pPr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 xml:space="preserve"> 42,5% </w:t>
            </w:r>
            <w:proofErr w:type="gramStart"/>
            <w:r w:rsidRPr="00E073DB">
              <w:rPr>
                <w:sz w:val="22"/>
                <w:szCs w:val="22"/>
              </w:rPr>
              <w:t>Cu;   67,5% Zn</w:t>
            </w:r>
            <w:proofErr w:type="gramEnd"/>
          </w:p>
        </w:tc>
        <w:tc>
          <w:tcPr>
            <w:tcW w:w="6248" w:type="dxa"/>
            <w:vMerge/>
          </w:tcPr>
          <w:p w:rsidR="00926FA3" w:rsidRPr="00E073DB" w:rsidRDefault="00926FA3" w:rsidP="00016AA0">
            <w:pPr>
              <w:ind w:left="4372"/>
              <w:rPr>
                <w:sz w:val="22"/>
                <w:szCs w:val="22"/>
              </w:rPr>
            </w:pPr>
          </w:p>
        </w:tc>
      </w:tr>
    </w:tbl>
    <w:p w:rsidR="00016AA0" w:rsidRPr="00E073DB" w:rsidRDefault="00016AA0" w:rsidP="00300A8A">
      <w:pPr>
        <w:numPr>
          <w:ilvl w:val="0"/>
          <w:numId w:val="30"/>
        </w:numPr>
        <w:tabs>
          <w:tab w:val="clear" w:pos="720"/>
          <w:tab w:val="num" w:pos="426"/>
        </w:tabs>
        <w:spacing w:before="240" w:after="240"/>
        <w:ind w:left="426" w:hanging="426"/>
        <w:rPr>
          <w:sz w:val="22"/>
          <w:szCs w:val="22"/>
        </w:rPr>
      </w:pPr>
      <w:r w:rsidRPr="00E073DB">
        <w:rPr>
          <w:sz w:val="22"/>
          <w:szCs w:val="22"/>
        </w:rPr>
        <w:t>Do 30</w:t>
      </w:r>
      <w:r w:rsidR="00300A8A" w:rsidRPr="00E073DB">
        <w:rPr>
          <w:sz w:val="22"/>
          <w:szCs w:val="22"/>
        </w:rPr>
        <w:t xml:space="preserve"> </w:t>
      </w:r>
      <w:r w:rsidRPr="00E073DB">
        <w:rPr>
          <w:sz w:val="22"/>
          <w:szCs w:val="22"/>
        </w:rPr>
        <w:t>g wody dodano 2</w:t>
      </w:r>
      <w:r w:rsidR="00300A8A" w:rsidRPr="00E073DB">
        <w:rPr>
          <w:sz w:val="22"/>
          <w:szCs w:val="22"/>
        </w:rPr>
        <w:t xml:space="preserve"> </w:t>
      </w:r>
      <w:r w:rsidRPr="00E073DB">
        <w:rPr>
          <w:sz w:val="22"/>
          <w:szCs w:val="22"/>
        </w:rPr>
        <w:t>g Na</w:t>
      </w:r>
      <w:r w:rsidRPr="00E073DB">
        <w:rPr>
          <w:sz w:val="22"/>
          <w:szCs w:val="22"/>
          <w:vertAlign w:val="subscript"/>
        </w:rPr>
        <w:t>2</w:t>
      </w:r>
      <w:r w:rsidRPr="00E073DB">
        <w:rPr>
          <w:sz w:val="22"/>
          <w:szCs w:val="22"/>
        </w:rPr>
        <w:t>O. Stężenie % roztworu wodorotlenku sodu wynosi: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"/>
        <w:gridCol w:w="344"/>
        <w:gridCol w:w="1257"/>
        <w:gridCol w:w="7607"/>
      </w:tblGrid>
      <w:tr w:rsidR="00300A8A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300A8A" w:rsidRPr="00E073DB" w:rsidRDefault="00300A8A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a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A" w:rsidRPr="00E073DB" w:rsidRDefault="00300A8A" w:rsidP="00D11EF4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300A8A" w:rsidRPr="00E073DB" w:rsidRDefault="00300A8A" w:rsidP="00D11EF4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>8,06%</w:t>
            </w:r>
          </w:p>
        </w:tc>
        <w:tc>
          <w:tcPr>
            <w:tcW w:w="7739" w:type="dxa"/>
            <w:vMerge w:val="restart"/>
          </w:tcPr>
          <w:p w:rsidR="00300A8A" w:rsidRPr="00E073DB" w:rsidRDefault="00300A8A" w:rsidP="00300A8A">
            <w:pPr>
              <w:pStyle w:val="Akapitzlist"/>
              <w:ind w:left="0"/>
              <w:rPr>
                <w:sz w:val="22"/>
                <w:szCs w:val="22"/>
              </w:rPr>
            </w:pPr>
            <w:r w:rsidRPr="00E073D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00A8A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300A8A" w:rsidRPr="00E073DB" w:rsidRDefault="00300A8A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b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A" w:rsidRPr="00E073DB" w:rsidRDefault="00300A8A" w:rsidP="00D11EF4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300A8A" w:rsidRPr="00E073DB" w:rsidRDefault="00300A8A" w:rsidP="00D11EF4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>7,92%</w:t>
            </w:r>
          </w:p>
        </w:tc>
        <w:tc>
          <w:tcPr>
            <w:tcW w:w="7739" w:type="dxa"/>
            <w:vMerge/>
          </w:tcPr>
          <w:p w:rsidR="00300A8A" w:rsidRPr="00E073DB" w:rsidRDefault="00300A8A" w:rsidP="00016AA0">
            <w:pPr>
              <w:rPr>
                <w:sz w:val="22"/>
                <w:szCs w:val="22"/>
              </w:rPr>
            </w:pPr>
          </w:p>
        </w:tc>
      </w:tr>
      <w:tr w:rsidR="00300A8A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300A8A" w:rsidRPr="00E073DB" w:rsidRDefault="00300A8A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c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A" w:rsidRPr="00E073DB" w:rsidRDefault="00300A8A" w:rsidP="00D11EF4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300A8A" w:rsidRPr="00E073DB" w:rsidRDefault="00300A8A" w:rsidP="00D11EF4">
            <w:pPr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 xml:space="preserve"> 7,46%</w:t>
            </w:r>
          </w:p>
        </w:tc>
        <w:tc>
          <w:tcPr>
            <w:tcW w:w="7739" w:type="dxa"/>
            <w:vMerge/>
          </w:tcPr>
          <w:p w:rsidR="00300A8A" w:rsidRPr="00E073DB" w:rsidRDefault="00300A8A" w:rsidP="00016AA0">
            <w:pPr>
              <w:rPr>
                <w:sz w:val="22"/>
                <w:szCs w:val="22"/>
              </w:rPr>
            </w:pPr>
          </w:p>
        </w:tc>
      </w:tr>
      <w:tr w:rsidR="00300A8A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300A8A" w:rsidRPr="00E073DB" w:rsidRDefault="00300A8A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d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A" w:rsidRPr="00E073DB" w:rsidRDefault="00300A8A" w:rsidP="00D11EF4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300A8A" w:rsidRPr="00E073DB" w:rsidRDefault="00300A8A" w:rsidP="00016AA0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>6,25%</w:t>
            </w:r>
          </w:p>
        </w:tc>
        <w:tc>
          <w:tcPr>
            <w:tcW w:w="7739" w:type="dxa"/>
            <w:vMerge/>
          </w:tcPr>
          <w:p w:rsidR="00300A8A" w:rsidRPr="00E073DB" w:rsidRDefault="00300A8A" w:rsidP="00016AA0">
            <w:pPr>
              <w:ind w:left="6160"/>
              <w:rPr>
                <w:sz w:val="22"/>
                <w:szCs w:val="22"/>
              </w:rPr>
            </w:pPr>
          </w:p>
        </w:tc>
      </w:tr>
    </w:tbl>
    <w:p w:rsidR="00016AA0" w:rsidRPr="00E073DB" w:rsidRDefault="00016AA0" w:rsidP="00833B7C">
      <w:pPr>
        <w:numPr>
          <w:ilvl w:val="0"/>
          <w:numId w:val="30"/>
        </w:numPr>
        <w:tabs>
          <w:tab w:val="clear" w:pos="720"/>
          <w:tab w:val="num" w:pos="426"/>
        </w:tabs>
        <w:spacing w:before="240" w:after="240"/>
        <w:ind w:left="426" w:hanging="426"/>
        <w:rPr>
          <w:sz w:val="22"/>
          <w:szCs w:val="22"/>
        </w:rPr>
      </w:pPr>
      <w:r w:rsidRPr="00E073DB">
        <w:rPr>
          <w:sz w:val="22"/>
          <w:szCs w:val="22"/>
        </w:rPr>
        <w:t>Do przygotowania roztworu siarczanu</w:t>
      </w:r>
      <w:r w:rsidR="00833B7C" w:rsidRPr="00E073DB">
        <w:rPr>
          <w:sz w:val="22"/>
          <w:szCs w:val="22"/>
        </w:rPr>
        <w:t>(</w:t>
      </w:r>
      <w:r w:rsidRPr="00E073DB">
        <w:rPr>
          <w:sz w:val="22"/>
          <w:szCs w:val="22"/>
        </w:rPr>
        <w:t>VI</w:t>
      </w:r>
      <w:r w:rsidR="00833B7C" w:rsidRPr="00E073DB">
        <w:rPr>
          <w:sz w:val="22"/>
          <w:szCs w:val="22"/>
        </w:rPr>
        <w:t>)</w:t>
      </w:r>
      <w:r w:rsidRPr="00E073DB">
        <w:rPr>
          <w:sz w:val="22"/>
          <w:szCs w:val="22"/>
        </w:rPr>
        <w:t xml:space="preserve"> miedzi</w:t>
      </w:r>
      <w:r w:rsidR="00833B7C" w:rsidRPr="00E073DB">
        <w:rPr>
          <w:sz w:val="22"/>
          <w:szCs w:val="22"/>
        </w:rPr>
        <w:t>(</w:t>
      </w:r>
      <w:r w:rsidRPr="00E073DB">
        <w:rPr>
          <w:sz w:val="22"/>
          <w:szCs w:val="22"/>
        </w:rPr>
        <w:t>II</w:t>
      </w:r>
      <w:r w:rsidR="00833B7C" w:rsidRPr="00E073DB">
        <w:rPr>
          <w:sz w:val="22"/>
          <w:szCs w:val="22"/>
        </w:rPr>
        <w:t>)</w:t>
      </w:r>
      <w:r w:rsidRPr="00E073DB">
        <w:rPr>
          <w:sz w:val="22"/>
          <w:szCs w:val="22"/>
        </w:rPr>
        <w:t xml:space="preserve"> zastosowano 5-cio wodny hydrat tej soli. Aby przygotować 200</w:t>
      </w:r>
      <w:r w:rsidR="00833B7C" w:rsidRPr="00E073DB">
        <w:rPr>
          <w:sz w:val="22"/>
          <w:szCs w:val="22"/>
        </w:rPr>
        <w:t xml:space="preserve"> </w:t>
      </w:r>
      <w:r w:rsidR="00EA3535" w:rsidRPr="00E073DB">
        <w:rPr>
          <w:sz w:val="22"/>
          <w:szCs w:val="22"/>
        </w:rPr>
        <w:t>g 10</w:t>
      </w:r>
      <w:r w:rsidRPr="00E073DB">
        <w:rPr>
          <w:sz w:val="22"/>
          <w:szCs w:val="22"/>
        </w:rPr>
        <w:t>%</w:t>
      </w:r>
      <w:r w:rsidR="00EA3535" w:rsidRPr="00E073DB">
        <w:rPr>
          <w:sz w:val="22"/>
          <w:szCs w:val="22"/>
        </w:rPr>
        <w:t>-go</w:t>
      </w:r>
      <w:r w:rsidRPr="00E073DB">
        <w:rPr>
          <w:sz w:val="22"/>
          <w:szCs w:val="22"/>
        </w:rPr>
        <w:t xml:space="preserve"> roztworu CuSO</w:t>
      </w:r>
      <w:r w:rsidRPr="00E073DB">
        <w:rPr>
          <w:sz w:val="22"/>
          <w:szCs w:val="22"/>
          <w:vertAlign w:val="subscript"/>
        </w:rPr>
        <w:t xml:space="preserve">4 </w:t>
      </w:r>
      <w:r w:rsidRPr="00E073DB">
        <w:rPr>
          <w:sz w:val="22"/>
          <w:szCs w:val="22"/>
        </w:rPr>
        <w:t>do hydratu należy dodać wody w ilości: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6"/>
        <w:gridCol w:w="1258"/>
        <w:gridCol w:w="7603"/>
      </w:tblGrid>
      <w:tr w:rsidR="00833B7C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833B7C" w:rsidRPr="00E073DB" w:rsidRDefault="00833B7C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a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C" w:rsidRPr="00E073DB" w:rsidRDefault="00833B7C" w:rsidP="00D11EF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833B7C" w:rsidRPr="00E073DB" w:rsidRDefault="00833B7C" w:rsidP="00D11EF4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>180,08 g</w:t>
            </w:r>
          </w:p>
        </w:tc>
        <w:tc>
          <w:tcPr>
            <w:tcW w:w="7603" w:type="dxa"/>
            <w:vMerge w:val="restart"/>
          </w:tcPr>
          <w:p w:rsidR="00833B7C" w:rsidRPr="00E073DB" w:rsidRDefault="00833B7C" w:rsidP="00833B7C">
            <w:pPr>
              <w:ind w:left="-25"/>
              <w:rPr>
                <w:i/>
                <w:sz w:val="22"/>
                <w:szCs w:val="22"/>
              </w:rPr>
            </w:pPr>
          </w:p>
        </w:tc>
      </w:tr>
      <w:tr w:rsidR="00833B7C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833B7C" w:rsidRPr="00E073DB" w:rsidRDefault="00833B7C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b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7C" w:rsidRPr="00E073DB" w:rsidRDefault="00833B7C" w:rsidP="00D11EF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833B7C" w:rsidRPr="00E073DB" w:rsidRDefault="00833B7C" w:rsidP="00D11EF4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>145,36 g</w:t>
            </w:r>
          </w:p>
        </w:tc>
        <w:tc>
          <w:tcPr>
            <w:tcW w:w="7603" w:type="dxa"/>
            <w:vMerge/>
          </w:tcPr>
          <w:p w:rsidR="00833B7C" w:rsidRPr="00E073DB" w:rsidRDefault="00833B7C" w:rsidP="00016AA0">
            <w:pPr>
              <w:rPr>
                <w:sz w:val="22"/>
                <w:szCs w:val="22"/>
              </w:rPr>
            </w:pPr>
          </w:p>
        </w:tc>
      </w:tr>
      <w:tr w:rsidR="00833B7C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833B7C" w:rsidRPr="00E073DB" w:rsidRDefault="00833B7C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c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C" w:rsidRPr="00E073DB" w:rsidRDefault="00833B7C" w:rsidP="00D11EF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833B7C" w:rsidRPr="00E073DB" w:rsidRDefault="00833B7C" w:rsidP="00D11EF4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>168,75 g</w:t>
            </w:r>
          </w:p>
        </w:tc>
        <w:tc>
          <w:tcPr>
            <w:tcW w:w="7603" w:type="dxa"/>
            <w:vMerge/>
          </w:tcPr>
          <w:p w:rsidR="00833B7C" w:rsidRPr="00E073DB" w:rsidRDefault="00833B7C" w:rsidP="00016AA0">
            <w:pPr>
              <w:rPr>
                <w:sz w:val="22"/>
                <w:szCs w:val="22"/>
              </w:rPr>
            </w:pPr>
          </w:p>
        </w:tc>
      </w:tr>
      <w:tr w:rsidR="00833B7C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833B7C" w:rsidRPr="00E073DB" w:rsidRDefault="00833B7C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d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C" w:rsidRPr="00E073DB" w:rsidRDefault="00833B7C" w:rsidP="00D11EF4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833B7C" w:rsidRPr="00E073DB" w:rsidRDefault="00833B7C" w:rsidP="00016AA0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>172,55 g</w:t>
            </w:r>
          </w:p>
        </w:tc>
        <w:tc>
          <w:tcPr>
            <w:tcW w:w="7603" w:type="dxa"/>
            <w:vMerge/>
          </w:tcPr>
          <w:p w:rsidR="00833B7C" w:rsidRPr="00E073DB" w:rsidRDefault="00833B7C" w:rsidP="00016AA0">
            <w:pPr>
              <w:ind w:left="6383"/>
              <w:rPr>
                <w:sz w:val="22"/>
                <w:szCs w:val="22"/>
              </w:rPr>
            </w:pPr>
          </w:p>
        </w:tc>
      </w:tr>
    </w:tbl>
    <w:p w:rsidR="00016AA0" w:rsidRPr="00E073DB" w:rsidRDefault="00016AA0" w:rsidP="00833B7C">
      <w:pPr>
        <w:numPr>
          <w:ilvl w:val="0"/>
          <w:numId w:val="30"/>
        </w:numPr>
        <w:tabs>
          <w:tab w:val="clear" w:pos="720"/>
          <w:tab w:val="num" w:pos="426"/>
        </w:tabs>
        <w:spacing w:before="240" w:after="240"/>
        <w:ind w:left="426" w:hanging="426"/>
        <w:rPr>
          <w:sz w:val="22"/>
          <w:szCs w:val="22"/>
        </w:rPr>
      </w:pPr>
      <w:r w:rsidRPr="00E073DB">
        <w:rPr>
          <w:sz w:val="22"/>
          <w:szCs w:val="22"/>
        </w:rPr>
        <w:t>Techniczna soda żrąca zawiera 96% NaOH. Do przygotowania 2000 cm</w:t>
      </w:r>
      <w:r w:rsidRPr="00E073DB">
        <w:rPr>
          <w:sz w:val="22"/>
          <w:szCs w:val="22"/>
          <w:vertAlign w:val="superscript"/>
        </w:rPr>
        <w:t>3</w:t>
      </w:r>
      <w:r w:rsidR="00EA3535" w:rsidRPr="00E073DB">
        <w:rPr>
          <w:sz w:val="22"/>
          <w:szCs w:val="22"/>
        </w:rPr>
        <w:t xml:space="preserve"> 0,075 molowego roztworu</w:t>
      </w:r>
      <w:r w:rsidRPr="00E073DB">
        <w:rPr>
          <w:sz w:val="22"/>
          <w:szCs w:val="22"/>
        </w:rPr>
        <w:t xml:space="preserve"> wodorotlenku sodu potrzeba sody żrącej: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"/>
        <w:gridCol w:w="344"/>
        <w:gridCol w:w="1036"/>
        <w:gridCol w:w="7828"/>
      </w:tblGrid>
      <w:tr w:rsidR="00833B7C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833B7C" w:rsidRPr="00E073DB" w:rsidRDefault="00833B7C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a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C" w:rsidRPr="00E073DB" w:rsidRDefault="00833B7C" w:rsidP="00D11E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833B7C" w:rsidRPr="00E073DB" w:rsidRDefault="00833B7C" w:rsidP="00D11EF4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>4 g</w:t>
            </w:r>
          </w:p>
        </w:tc>
        <w:tc>
          <w:tcPr>
            <w:tcW w:w="7961" w:type="dxa"/>
            <w:vMerge w:val="restart"/>
          </w:tcPr>
          <w:p w:rsidR="00833B7C" w:rsidRPr="00E073DB" w:rsidRDefault="00833B7C" w:rsidP="00016AA0">
            <w:pPr>
              <w:rPr>
                <w:sz w:val="22"/>
                <w:szCs w:val="22"/>
              </w:rPr>
            </w:pPr>
          </w:p>
        </w:tc>
      </w:tr>
      <w:tr w:rsidR="00833B7C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833B7C" w:rsidRPr="00E073DB" w:rsidRDefault="00833B7C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b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7C" w:rsidRPr="00E073DB" w:rsidRDefault="00833B7C" w:rsidP="00D11E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833B7C" w:rsidRPr="00E073DB" w:rsidRDefault="00833B7C" w:rsidP="00D11EF4">
            <w:pPr>
              <w:ind w:left="72"/>
              <w:rPr>
                <w:sz w:val="22"/>
                <w:szCs w:val="22"/>
                <w:vertAlign w:val="superscript"/>
              </w:rPr>
            </w:pPr>
            <w:r w:rsidRPr="00E073DB">
              <w:rPr>
                <w:sz w:val="22"/>
                <w:szCs w:val="22"/>
              </w:rPr>
              <w:t>6,25 g</w:t>
            </w:r>
          </w:p>
        </w:tc>
        <w:tc>
          <w:tcPr>
            <w:tcW w:w="7961" w:type="dxa"/>
            <w:vMerge/>
          </w:tcPr>
          <w:p w:rsidR="00833B7C" w:rsidRPr="00E073DB" w:rsidRDefault="00833B7C" w:rsidP="00016AA0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833B7C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833B7C" w:rsidRPr="00E073DB" w:rsidRDefault="00833B7C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c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C" w:rsidRPr="00E073DB" w:rsidRDefault="00833B7C" w:rsidP="00D11E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833B7C" w:rsidRPr="00E073DB" w:rsidRDefault="00833B7C" w:rsidP="00D11EF4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>6 g</w:t>
            </w:r>
          </w:p>
        </w:tc>
        <w:tc>
          <w:tcPr>
            <w:tcW w:w="7961" w:type="dxa"/>
            <w:vMerge/>
          </w:tcPr>
          <w:p w:rsidR="00833B7C" w:rsidRPr="00E073DB" w:rsidRDefault="00833B7C" w:rsidP="00016AA0">
            <w:pPr>
              <w:rPr>
                <w:sz w:val="22"/>
                <w:szCs w:val="22"/>
              </w:rPr>
            </w:pPr>
          </w:p>
        </w:tc>
      </w:tr>
      <w:tr w:rsidR="00833B7C" w:rsidRPr="00E073DB" w:rsidTr="0063642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833B7C" w:rsidRPr="00E073DB" w:rsidRDefault="00833B7C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d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C" w:rsidRPr="00E073DB" w:rsidRDefault="00833B7C" w:rsidP="00D11EF4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833B7C" w:rsidRPr="00E073DB" w:rsidRDefault="00833B7C" w:rsidP="00016AA0">
            <w:pPr>
              <w:ind w:left="72"/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>7,5 g</w:t>
            </w:r>
          </w:p>
        </w:tc>
        <w:tc>
          <w:tcPr>
            <w:tcW w:w="7961" w:type="dxa"/>
            <w:vMerge/>
          </w:tcPr>
          <w:p w:rsidR="00833B7C" w:rsidRPr="00E073DB" w:rsidRDefault="00833B7C" w:rsidP="00016AA0">
            <w:pPr>
              <w:ind w:left="5463"/>
              <w:rPr>
                <w:sz w:val="22"/>
                <w:szCs w:val="22"/>
              </w:rPr>
            </w:pPr>
          </w:p>
        </w:tc>
      </w:tr>
    </w:tbl>
    <w:p w:rsidR="00016AA0" w:rsidRPr="00E073DB" w:rsidRDefault="00016AA0" w:rsidP="002A4F30">
      <w:pPr>
        <w:numPr>
          <w:ilvl w:val="0"/>
          <w:numId w:val="30"/>
        </w:numPr>
        <w:tabs>
          <w:tab w:val="clear" w:pos="720"/>
          <w:tab w:val="num" w:pos="426"/>
        </w:tabs>
        <w:spacing w:before="240" w:after="240"/>
        <w:ind w:left="426" w:hanging="426"/>
        <w:rPr>
          <w:sz w:val="22"/>
          <w:szCs w:val="22"/>
        </w:rPr>
      </w:pPr>
      <w:r w:rsidRPr="00E073DB">
        <w:rPr>
          <w:sz w:val="22"/>
          <w:szCs w:val="22"/>
        </w:rPr>
        <w:t>W wyniku zmydlania tłuszczów otrzymuje</w:t>
      </w:r>
      <w:r w:rsidR="002A4F30" w:rsidRPr="00E073DB">
        <w:rPr>
          <w:sz w:val="22"/>
          <w:szCs w:val="22"/>
        </w:rPr>
        <w:t xml:space="preserve"> się</w:t>
      </w:r>
      <w:r w:rsidRPr="00E073DB">
        <w:rPr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"/>
        <w:gridCol w:w="338"/>
        <w:gridCol w:w="8870"/>
      </w:tblGrid>
      <w:tr w:rsidR="00016AA0" w:rsidRPr="00E073DB" w:rsidTr="00D11EF4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a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016AA0" w:rsidRPr="00E073DB" w:rsidRDefault="00016AA0" w:rsidP="00D11EF4">
            <w:pPr>
              <w:ind w:left="72"/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sole</w:t>
            </w:r>
            <w:proofErr w:type="gramEnd"/>
            <w:r w:rsidRPr="00E073DB">
              <w:rPr>
                <w:sz w:val="22"/>
                <w:szCs w:val="22"/>
              </w:rPr>
              <w:t xml:space="preserve"> wyższych kwasów tłuszczowych i glicerol</w:t>
            </w:r>
          </w:p>
        </w:tc>
      </w:tr>
      <w:tr w:rsidR="00016AA0" w:rsidRPr="00E073DB" w:rsidTr="00D11EF4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b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016AA0" w:rsidRPr="00E073DB" w:rsidRDefault="00016AA0" w:rsidP="00D11EF4">
            <w:pPr>
              <w:ind w:left="72"/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mydła</w:t>
            </w:r>
            <w:proofErr w:type="gramEnd"/>
            <w:r w:rsidRPr="00E073DB">
              <w:rPr>
                <w:sz w:val="22"/>
                <w:szCs w:val="22"/>
              </w:rPr>
              <w:t xml:space="preserve"> i kwasy tłuszczowe</w:t>
            </w:r>
          </w:p>
        </w:tc>
      </w:tr>
      <w:tr w:rsidR="00016AA0" w:rsidRPr="00E073DB" w:rsidTr="00D11EF4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c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016AA0" w:rsidRPr="00E073DB" w:rsidRDefault="00016AA0" w:rsidP="00D11EF4">
            <w:pPr>
              <w:ind w:left="72"/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mydła</w:t>
            </w:r>
            <w:proofErr w:type="gramEnd"/>
            <w:r w:rsidRPr="00E073DB">
              <w:rPr>
                <w:sz w:val="22"/>
                <w:szCs w:val="22"/>
              </w:rPr>
              <w:t xml:space="preserve"> i estry metylowe wyższych kwasów tłuszczowych</w:t>
            </w:r>
          </w:p>
        </w:tc>
      </w:tr>
      <w:tr w:rsidR="00016AA0" w:rsidRPr="00E073DB" w:rsidTr="00D11EF4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d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016AA0" w:rsidRPr="00E073DB" w:rsidRDefault="00016AA0" w:rsidP="00D11EF4">
            <w:pPr>
              <w:ind w:left="72"/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sole</w:t>
            </w:r>
            <w:proofErr w:type="gramEnd"/>
            <w:r w:rsidRPr="00E073DB">
              <w:rPr>
                <w:sz w:val="22"/>
                <w:szCs w:val="22"/>
              </w:rPr>
              <w:t xml:space="preserve"> wyższych kwasów tłuszczowych i metanol</w:t>
            </w:r>
          </w:p>
        </w:tc>
      </w:tr>
    </w:tbl>
    <w:p w:rsidR="00016AA0" w:rsidRPr="00E073DB" w:rsidRDefault="00016AA0" w:rsidP="00833B7C">
      <w:pPr>
        <w:numPr>
          <w:ilvl w:val="0"/>
          <w:numId w:val="30"/>
        </w:numPr>
        <w:tabs>
          <w:tab w:val="clear" w:pos="720"/>
          <w:tab w:val="num" w:pos="426"/>
        </w:tabs>
        <w:spacing w:before="240" w:after="240"/>
        <w:ind w:left="426" w:hanging="426"/>
        <w:rPr>
          <w:sz w:val="22"/>
          <w:szCs w:val="22"/>
        </w:rPr>
      </w:pPr>
      <w:r w:rsidRPr="00E073DB">
        <w:rPr>
          <w:sz w:val="22"/>
          <w:szCs w:val="22"/>
        </w:rPr>
        <w:t xml:space="preserve">Kwas acetylosalicylowy (aspiryna), pod wpływem wilgoci </w:t>
      </w:r>
      <w:r w:rsidR="00BC7280" w:rsidRPr="00E073DB">
        <w:rPr>
          <w:sz w:val="22"/>
          <w:szCs w:val="22"/>
        </w:rPr>
        <w:t>po dłuższym czasie</w:t>
      </w:r>
      <w:r w:rsidRPr="00E073DB">
        <w:rPr>
          <w:sz w:val="22"/>
          <w:szCs w:val="22"/>
        </w:rPr>
        <w:t xml:space="preserve"> ulega rozkładowi do: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"/>
        <w:gridCol w:w="338"/>
        <w:gridCol w:w="8870"/>
      </w:tblGrid>
      <w:tr w:rsidR="00016AA0" w:rsidRPr="00E073DB" w:rsidTr="00D11EF4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a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016AA0" w:rsidRPr="00E073DB" w:rsidRDefault="00016AA0" w:rsidP="00D11EF4">
            <w:pPr>
              <w:ind w:left="72"/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kwasu</w:t>
            </w:r>
            <w:proofErr w:type="gramEnd"/>
            <w:r w:rsidRPr="00E073DB">
              <w:rPr>
                <w:sz w:val="22"/>
                <w:szCs w:val="22"/>
              </w:rPr>
              <w:t xml:space="preserve"> benzoesowego i acetonu</w:t>
            </w:r>
          </w:p>
        </w:tc>
      </w:tr>
      <w:tr w:rsidR="00016AA0" w:rsidRPr="00E073DB" w:rsidTr="00D11EF4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b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016AA0" w:rsidRPr="00E073DB" w:rsidRDefault="00016AA0" w:rsidP="00D11EF4">
            <w:pPr>
              <w:ind w:left="72"/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kwasu</w:t>
            </w:r>
            <w:proofErr w:type="gramEnd"/>
            <w:r w:rsidRPr="00E073DB">
              <w:rPr>
                <w:sz w:val="22"/>
                <w:szCs w:val="22"/>
              </w:rPr>
              <w:t xml:space="preserve"> salicylowego i etanolu</w:t>
            </w:r>
          </w:p>
        </w:tc>
      </w:tr>
      <w:tr w:rsidR="00016AA0" w:rsidRPr="00E073DB" w:rsidTr="00D11EF4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c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016AA0" w:rsidRPr="00E073DB" w:rsidRDefault="002A4F30" w:rsidP="00D11EF4">
            <w:pPr>
              <w:ind w:left="72"/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k</w:t>
            </w:r>
            <w:r w:rsidR="00016AA0" w:rsidRPr="00E073DB">
              <w:rPr>
                <w:sz w:val="22"/>
                <w:szCs w:val="22"/>
              </w:rPr>
              <w:t>wasu</w:t>
            </w:r>
            <w:proofErr w:type="gramEnd"/>
            <w:r w:rsidR="00016AA0" w:rsidRPr="00E073DB">
              <w:rPr>
                <w:sz w:val="22"/>
                <w:szCs w:val="22"/>
              </w:rPr>
              <w:t xml:space="preserve"> salicylowego i kwasu octowego</w:t>
            </w:r>
          </w:p>
        </w:tc>
      </w:tr>
      <w:tr w:rsidR="00016AA0" w:rsidRPr="00E073DB" w:rsidTr="00D11EF4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d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016AA0" w:rsidRPr="00E073DB" w:rsidRDefault="002A4F30" w:rsidP="00D11EF4">
            <w:pPr>
              <w:ind w:left="72"/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k</w:t>
            </w:r>
            <w:r w:rsidR="00016AA0" w:rsidRPr="00E073DB">
              <w:rPr>
                <w:sz w:val="22"/>
                <w:szCs w:val="22"/>
              </w:rPr>
              <w:t>wasu</w:t>
            </w:r>
            <w:proofErr w:type="gramEnd"/>
            <w:r w:rsidR="00016AA0" w:rsidRPr="00E073DB">
              <w:rPr>
                <w:sz w:val="22"/>
                <w:szCs w:val="22"/>
              </w:rPr>
              <w:t xml:space="preserve"> octowego i acetonu</w:t>
            </w:r>
          </w:p>
        </w:tc>
      </w:tr>
    </w:tbl>
    <w:p w:rsidR="00016AA0" w:rsidRPr="00E073DB" w:rsidRDefault="00016AA0" w:rsidP="00910ED8">
      <w:pPr>
        <w:numPr>
          <w:ilvl w:val="0"/>
          <w:numId w:val="30"/>
        </w:numPr>
        <w:tabs>
          <w:tab w:val="clear" w:pos="720"/>
        </w:tabs>
        <w:spacing w:before="240" w:after="240"/>
        <w:ind w:left="426" w:hanging="426"/>
        <w:rPr>
          <w:sz w:val="22"/>
          <w:szCs w:val="22"/>
        </w:rPr>
      </w:pPr>
      <w:r w:rsidRPr="00E073DB">
        <w:rPr>
          <w:sz w:val="22"/>
          <w:szCs w:val="22"/>
        </w:rPr>
        <w:t xml:space="preserve">Octan winylu, z którego polimerów otrzymuje się farby, lakiery oraz nici chirurgiczne, </w:t>
      </w:r>
      <w:r w:rsidR="00BC7280" w:rsidRPr="00E073DB">
        <w:rPr>
          <w:sz w:val="22"/>
          <w:szCs w:val="22"/>
        </w:rPr>
        <w:t>można otrzymać</w:t>
      </w:r>
      <w:r w:rsidRPr="00E073DB">
        <w:rPr>
          <w:sz w:val="22"/>
          <w:szCs w:val="22"/>
        </w:rPr>
        <w:t xml:space="preserve"> w reakcji: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"/>
        <w:gridCol w:w="344"/>
        <w:gridCol w:w="8864"/>
      </w:tblGrid>
      <w:tr w:rsidR="00016AA0" w:rsidRPr="00E073DB" w:rsidTr="00016A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a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</w:p>
        </w:tc>
        <w:tc>
          <w:tcPr>
            <w:tcW w:w="9003" w:type="dxa"/>
            <w:tcBorders>
              <w:left w:val="single" w:sz="4" w:space="0" w:color="auto"/>
            </w:tcBorders>
          </w:tcPr>
          <w:p w:rsidR="00016AA0" w:rsidRPr="00E073DB" w:rsidRDefault="00016AA0" w:rsidP="00D11EF4">
            <w:pPr>
              <w:ind w:left="72"/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kwasu</w:t>
            </w:r>
            <w:proofErr w:type="gramEnd"/>
            <w:r w:rsidRPr="00E073DB">
              <w:rPr>
                <w:sz w:val="22"/>
                <w:szCs w:val="22"/>
              </w:rPr>
              <w:t xml:space="preserve"> octowego z alkoholem winylowym</w:t>
            </w:r>
          </w:p>
        </w:tc>
      </w:tr>
      <w:tr w:rsidR="00016AA0" w:rsidRPr="00E073DB" w:rsidTr="00016A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lastRenderedPageBreak/>
              <w:t>b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</w:p>
        </w:tc>
        <w:tc>
          <w:tcPr>
            <w:tcW w:w="9003" w:type="dxa"/>
            <w:tcBorders>
              <w:left w:val="single" w:sz="4" w:space="0" w:color="auto"/>
            </w:tcBorders>
          </w:tcPr>
          <w:p w:rsidR="00016AA0" w:rsidRPr="00E073DB" w:rsidRDefault="00016AA0" w:rsidP="00D11EF4">
            <w:pPr>
              <w:ind w:left="72"/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kwasu</w:t>
            </w:r>
            <w:proofErr w:type="gramEnd"/>
            <w:r w:rsidRPr="00E073DB">
              <w:rPr>
                <w:sz w:val="22"/>
                <w:szCs w:val="22"/>
              </w:rPr>
              <w:t xml:space="preserve"> octowego z </w:t>
            </w:r>
            <w:proofErr w:type="spellStart"/>
            <w:r w:rsidRPr="00E073DB">
              <w:rPr>
                <w:sz w:val="22"/>
                <w:szCs w:val="22"/>
              </w:rPr>
              <w:t>etanalem</w:t>
            </w:r>
            <w:proofErr w:type="spellEnd"/>
          </w:p>
        </w:tc>
      </w:tr>
      <w:tr w:rsidR="00016AA0" w:rsidRPr="00E073DB" w:rsidTr="00016A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c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</w:p>
        </w:tc>
        <w:tc>
          <w:tcPr>
            <w:tcW w:w="9003" w:type="dxa"/>
            <w:tcBorders>
              <w:left w:val="single" w:sz="4" w:space="0" w:color="auto"/>
            </w:tcBorders>
          </w:tcPr>
          <w:p w:rsidR="00016AA0" w:rsidRPr="00E073DB" w:rsidRDefault="00016AA0" w:rsidP="00D11EF4">
            <w:pPr>
              <w:ind w:left="72"/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kwasu</w:t>
            </w:r>
            <w:proofErr w:type="gramEnd"/>
            <w:r w:rsidRPr="00E073DB">
              <w:rPr>
                <w:sz w:val="22"/>
                <w:szCs w:val="22"/>
              </w:rPr>
              <w:t xml:space="preserve"> octowego z etanem</w:t>
            </w:r>
          </w:p>
        </w:tc>
      </w:tr>
      <w:tr w:rsidR="00016AA0" w:rsidRPr="00E073DB" w:rsidTr="00016A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d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</w:p>
        </w:tc>
        <w:tc>
          <w:tcPr>
            <w:tcW w:w="9003" w:type="dxa"/>
            <w:tcBorders>
              <w:left w:val="single" w:sz="4" w:space="0" w:color="auto"/>
            </w:tcBorders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 xml:space="preserve"> </w:t>
            </w:r>
            <w:proofErr w:type="gramStart"/>
            <w:r w:rsidRPr="00E073DB">
              <w:rPr>
                <w:sz w:val="22"/>
                <w:szCs w:val="22"/>
              </w:rPr>
              <w:t>kwasu</w:t>
            </w:r>
            <w:proofErr w:type="gramEnd"/>
            <w:r w:rsidRPr="00E073DB">
              <w:rPr>
                <w:sz w:val="22"/>
                <w:szCs w:val="22"/>
              </w:rPr>
              <w:t xml:space="preserve"> octowego z </w:t>
            </w:r>
            <w:proofErr w:type="spellStart"/>
            <w:r w:rsidRPr="00E073DB">
              <w:rPr>
                <w:sz w:val="22"/>
                <w:szCs w:val="22"/>
              </w:rPr>
              <w:t>etynem</w:t>
            </w:r>
            <w:proofErr w:type="spellEnd"/>
          </w:p>
        </w:tc>
      </w:tr>
    </w:tbl>
    <w:p w:rsidR="00016AA0" w:rsidRPr="00E073DB" w:rsidRDefault="00016AA0" w:rsidP="00833B7C">
      <w:pPr>
        <w:numPr>
          <w:ilvl w:val="0"/>
          <w:numId w:val="30"/>
        </w:numPr>
        <w:tabs>
          <w:tab w:val="clear" w:pos="720"/>
          <w:tab w:val="num" w:pos="426"/>
        </w:tabs>
        <w:spacing w:before="240" w:after="240"/>
        <w:ind w:left="426" w:hanging="568"/>
        <w:rPr>
          <w:sz w:val="22"/>
          <w:szCs w:val="22"/>
        </w:rPr>
      </w:pPr>
      <w:r w:rsidRPr="00E073DB">
        <w:rPr>
          <w:sz w:val="22"/>
          <w:szCs w:val="22"/>
        </w:rPr>
        <w:t>Które, z podanych grup związków mają właściwości zasadowe</w:t>
      </w:r>
      <w:r w:rsidR="002A4F30" w:rsidRPr="00E073DB">
        <w:rPr>
          <w:sz w:val="22"/>
          <w:szCs w:val="22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"/>
        <w:gridCol w:w="338"/>
        <w:gridCol w:w="8870"/>
      </w:tblGrid>
      <w:tr w:rsidR="00016AA0" w:rsidRPr="00E073DB" w:rsidTr="00D11EF4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a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016AA0" w:rsidRPr="00E073DB" w:rsidRDefault="00122EAC" w:rsidP="00D11EF4">
            <w:pPr>
              <w:ind w:left="72"/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e</w:t>
            </w:r>
            <w:r w:rsidR="00016AA0" w:rsidRPr="00E073DB">
              <w:rPr>
                <w:sz w:val="22"/>
                <w:szCs w:val="22"/>
              </w:rPr>
              <w:t>tyloamina</w:t>
            </w:r>
            <w:proofErr w:type="gramEnd"/>
            <w:r w:rsidR="00016AA0" w:rsidRPr="00E073DB">
              <w:rPr>
                <w:sz w:val="22"/>
                <w:szCs w:val="22"/>
              </w:rPr>
              <w:t>, acetamid, amoniak</w:t>
            </w:r>
          </w:p>
        </w:tc>
      </w:tr>
      <w:tr w:rsidR="00016AA0" w:rsidRPr="00E073DB" w:rsidTr="00D11EF4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b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016AA0" w:rsidRPr="00E073DB" w:rsidRDefault="00122EAC" w:rsidP="00D11EF4">
            <w:pPr>
              <w:ind w:left="72"/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a</w:t>
            </w:r>
            <w:r w:rsidR="00016AA0" w:rsidRPr="00E073DB">
              <w:rPr>
                <w:sz w:val="22"/>
                <w:szCs w:val="22"/>
              </w:rPr>
              <w:t>nilina</w:t>
            </w:r>
            <w:proofErr w:type="gramEnd"/>
            <w:r w:rsidR="00016AA0" w:rsidRPr="00E073DB">
              <w:rPr>
                <w:sz w:val="22"/>
                <w:szCs w:val="22"/>
              </w:rPr>
              <w:t>, fenol, amoniak</w:t>
            </w:r>
          </w:p>
        </w:tc>
      </w:tr>
      <w:tr w:rsidR="00016AA0" w:rsidRPr="00E073DB" w:rsidTr="00E073DB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c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016AA0" w:rsidRPr="00E073DB" w:rsidRDefault="00016AA0" w:rsidP="00D11EF4">
            <w:pPr>
              <w:ind w:left="72"/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amoniak</w:t>
            </w:r>
            <w:proofErr w:type="gramEnd"/>
            <w:r w:rsidRPr="00E073DB">
              <w:rPr>
                <w:sz w:val="22"/>
                <w:szCs w:val="22"/>
              </w:rPr>
              <w:t>, metyloamina, anilina</w:t>
            </w:r>
          </w:p>
        </w:tc>
      </w:tr>
      <w:tr w:rsidR="00016AA0" w:rsidRPr="00E073DB" w:rsidTr="00E073DB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  <w:proofErr w:type="gramStart"/>
            <w:r w:rsidRPr="00E073DB">
              <w:rPr>
                <w:sz w:val="22"/>
                <w:szCs w:val="22"/>
              </w:rPr>
              <w:t>d</w:t>
            </w:r>
            <w:proofErr w:type="gramEnd"/>
            <w:r w:rsidRPr="00E073DB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016AA0" w:rsidRPr="00E073DB" w:rsidRDefault="00016AA0" w:rsidP="00D11EF4">
            <w:pPr>
              <w:rPr>
                <w:sz w:val="22"/>
                <w:szCs w:val="22"/>
              </w:rPr>
            </w:pPr>
            <w:r w:rsidRPr="00E073DB">
              <w:rPr>
                <w:sz w:val="22"/>
                <w:szCs w:val="22"/>
              </w:rPr>
              <w:t xml:space="preserve"> </w:t>
            </w:r>
            <w:proofErr w:type="gramStart"/>
            <w:r w:rsidRPr="00E073DB">
              <w:rPr>
                <w:sz w:val="22"/>
                <w:szCs w:val="22"/>
              </w:rPr>
              <w:t>aceton</w:t>
            </w:r>
            <w:proofErr w:type="gramEnd"/>
            <w:r w:rsidRPr="00E073DB">
              <w:rPr>
                <w:sz w:val="22"/>
                <w:szCs w:val="22"/>
              </w:rPr>
              <w:t>, etyloamina, anilina</w:t>
            </w:r>
          </w:p>
        </w:tc>
      </w:tr>
    </w:tbl>
    <w:p w:rsidR="00016AA0" w:rsidRPr="00E073DB" w:rsidRDefault="00016AA0" w:rsidP="00016AA0">
      <w:pPr>
        <w:rPr>
          <w:sz w:val="22"/>
          <w:szCs w:val="22"/>
        </w:rPr>
      </w:pPr>
    </w:p>
    <w:p w:rsidR="00E073DB" w:rsidRPr="00E073DB" w:rsidRDefault="00E073DB">
      <w:pPr>
        <w:rPr>
          <w:b/>
          <w:sz w:val="22"/>
          <w:szCs w:val="22"/>
        </w:rPr>
      </w:pPr>
      <w:r w:rsidRPr="00E073DB">
        <w:rPr>
          <w:b/>
          <w:sz w:val="22"/>
          <w:szCs w:val="22"/>
        </w:rPr>
        <w:br w:type="page"/>
      </w:r>
    </w:p>
    <w:p w:rsidR="00910ED8" w:rsidRPr="00E073DB" w:rsidRDefault="00790B9C" w:rsidP="00910ED8">
      <w:pPr>
        <w:spacing w:after="240" w:line="360" w:lineRule="auto"/>
        <w:jc w:val="center"/>
        <w:rPr>
          <w:sz w:val="22"/>
          <w:szCs w:val="22"/>
        </w:rPr>
      </w:pPr>
      <w:r w:rsidRPr="00E073DB">
        <w:rPr>
          <w:b/>
          <w:sz w:val="22"/>
          <w:szCs w:val="22"/>
        </w:rPr>
        <w:lastRenderedPageBreak/>
        <w:t xml:space="preserve">Zadanie 2 </w:t>
      </w:r>
      <w:r w:rsidR="00910ED8" w:rsidRPr="00E073DB">
        <w:rPr>
          <w:sz w:val="22"/>
          <w:szCs w:val="22"/>
        </w:rPr>
        <w:t>(17</w:t>
      </w:r>
      <w:r w:rsidRPr="00E073DB">
        <w:rPr>
          <w:sz w:val="22"/>
          <w:szCs w:val="22"/>
        </w:rPr>
        <w:t xml:space="preserve"> pkt)</w:t>
      </w:r>
    </w:p>
    <w:p w:rsidR="00910ED8" w:rsidRPr="00E073DB" w:rsidRDefault="00910ED8" w:rsidP="00910ED8">
      <w:pPr>
        <w:jc w:val="both"/>
        <w:rPr>
          <w:sz w:val="22"/>
          <w:szCs w:val="22"/>
        </w:rPr>
      </w:pPr>
      <w:r w:rsidRPr="00E073DB">
        <w:rPr>
          <w:sz w:val="22"/>
          <w:szCs w:val="22"/>
        </w:rPr>
        <w:t>Przygotowano sproszkowaną mieszaninę żelaza, tlenku żelaza(II) i tlenku żelaza(III), w której ułamki</w:t>
      </w:r>
      <w:r w:rsidR="000C46CE" w:rsidRPr="00E073DB">
        <w:rPr>
          <w:sz w:val="22"/>
          <w:szCs w:val="22"/>
        </w:rPr>
        <w:t xml:space="preserve"> molowe tlenków żelaza wynoszą </w:t>
      </w:r>
      <w:r w:rsidR="00275987" w:rsidRPr="00E073DB">
        <w:rPr>
          <w:sz w:val="22"/>
          <w:szCs w:val="22"/>
        </w:rPr>
        <w:t xml:space="preserve">odpowiednio: </w:t>
      </w:r>
      <w:proofErr w:type="spellStart"/>
      <w:r w:rsidR="000C46CE" w:rsidRPr="00E073DB">
        <w:rPr>
          <w:sz w:val="22"/>
          <w:szCs w:val="22"/>
        </w:rPr>
        <w:t>x</w:t>
      </w:r>
      <w:r w:rsidRPr="00E073DB">
        <w:rPr>
          <w:sz w:val="22"/>
          <w:szCs w:val="22"/>
          <w:vertAlign w:val="subscript"/>
        </w:rPr>
        <w:t>FeO</w:t>
      </w:r>
      <w:proofErr w:type="spellEnd"/>
      <w:r w:rsidRPr="00E073DB">
        <w:rPr>
          <w:sz w:val="22"/>
          <w:szCs w:val="22"/>
          <w:vertAlign w:val="subscript"/>
        </w:rPr>
        <w:t xml:space="preserve"> </w:t>
      </w:r>
      <w:r w:rsidR="000C46CE" w:rsidRPr="00E073DB">
        <w:rPr>
          <w:sz w:val="22"/>
          <w:szCs w:val="22"/>
        </w:rPr>
        <w:t>= 0,34, x</w:t>
      </w:r>
      <w:r w:rsidRPr="00E073DB">
        <w:rPr>
          <w:sz w:val="22"/>
          <w:szCs w:val="22"/>
          <w:vertAlign w:val="subscript"/>
        </w:rPr>
        <w:t xml:space="preserve">Fe2O3 </w:t>
      </w:r>
      <w:r w:rsidRPr="00E073DB">
        <w:rPr>
          <w:sz w:val="22"/>
          <w:szCs w:val="22"/>
        </w:rPr>
        <w:t>= 0,21. W wysokiej temperaturze przez 7,5 g mieszaniny przepuszczano strumień wodoru.</w:t>
      </w:r>
    </w:p>
    <w:p w:rsidR="00910ED8" w:rsidRPr="00E073DB" w:rsidRDefault="00910ED8" w:rsidP="00910ED8">
      <w:pPr>
        <w:numPr>
          <w:ilvl w:val="0"/>
          <w:numId w:val="31"/>
        </w:numPr>
        <w:rPr>
          <w:sz w:val="22"/>
          <w:szCs w:val="22"/>
          <w:lang w:val="de-DE"/>
        </w:rPr>
      </w:pPr>
      <w:r w:rsidRPr="00E073DB">
        <w:rPr>
          <w:sz w:val="22"/>
          <w:szCs w:val="22"/>
        </w:rPr>
        <w:t>Obliczyć</w:t>
      </w:r>
      <w:r w:rsidRPr="00E073DB">
        <w:rPr>
          <w:sz w:val="22"/>
          <w:szCs w:val="22"/>
          <w:lang w:val="de-DE"/>
        </w:rPr>
        <w:t xml:space="preserve"> </w:t>
      </w:r>
      <w:r w:rsidR="000C46CE" w:rsidRPr="00E073DB">
        <w:rPr>
          <w:sz w:val="22"/>
          <w:szCs w:val="22"/>
        </w:rPr>
        <w:t>zawartości</w:t>
      </w:r>
      <w:r w:rsidRPr="00E073DB">
        <w:rPr>
          <w:sz w:val="22"/>
          <w:szCs w:val="22"/>
          <w:lang w:val="de-DE"/>
        </w:rPr>
        <w:t xml:space="preserve"> </w:t>
      </w:r>
      <w:r w:rsidRPr="00E073DB">
        <w:rPr>
          <w:sz w:val="22"/>
          <w:szCs w:val="22"/>
        </w:rPr>
        <w:t>substancji w mieszaninie wyjściowej w % masowych.</w:t>
      </w:r>
    </w:p>
    <w:p w:rsidR="00910ED8" w:rsidRPr="00E073DB" w:rsidRDefault="00910ED8" w:rsidP="00910ED8">
      <w:pPr>
        <w:numPr>
          <w:ilvl w:val="0"/>
          <w:numId w:val="31"/>
        </w:numPr>
        <w:rPr>
          <w:sz w:val="22"/>
          <w:szCs w:val="22"/>
        </w:rPr>
      </w:pPr>
      <w:r w:rsidRPr="00E073DB">
        <w:rPr>
          <w:sz w:val="22"/>
          <w:szCs w:val="22"/>
        </w:rPr>
        <w:t xml:space="preserve">Obliczyć ile </w:t>
      </w:r>
      <w:r w:rsidR="000C46CE" w:rsidRPr="00E073DB">
        <w:rPr>
          <w:sz w:val="22"/>
          <w:szCs w:val="22"/>
        </w:rPr>
        <w:t>[</w:t>
      </w:r>
      <w:r w:rsidRPr="00E073DB">
        <w:rPr>
          <w:sz w:val="22"/>
          <w:szCs w:val="22"/>
        </w:rPr>
        <w:t>g</w:t>
      </w:r>
      <w:r w:rsidR="000C46CE" w:rsidRPr="00E073DB">
        <w:rPr>
          <w:sz w:val="22"/>
          <w:szCs w:val="22"/>
        </w:rPr>
        <w:t>]</w:t>
      </w:r>
      <w:r w:rsidRPr="00E073DB">
        <w:rPr>
          <w:sz w:val="22"/>
          <w:szCs w:val="22"/>
        </w:rPr>
        <w:t xml:space="preserve"> Fe znajduje się w układzie po reakcji 7,5 g mieszaniny z wodorem oraz ile </w:t>
      </w:r>
      <w:r w:rsidR="000C46CE" w:rsidRPr="00E073DB">
        <w:rPr>
          <w:sz w:val="22"/>
          <w:szCs w:val="22"/>
        </w:rPr>
        <w:t>[</w:t>
      </w:r>
      <w:r w:rsidRPr="00E073DB">
        <w:rPr>
          <w:sz w:val="22"/>
          <w:szCs w:val="22"/>
        </w:rPr>
        <w:t>g</w:t>
      </w:r>
      <w:r w:rsidR="000C46CE" w:rsidRPr="00E073DB">
        <w:rPr>
          <w:sz w:val="22"/>
          <w:szCs w:val="22"/>
        </w:rPr>
        <w:t>]</w:t>
      </w:r>
      <w:r w:rsidRPr="00E073DB">
        <w:rPr>
          <w:sz w:val="22"/>
          <w:szCs w:val="22"/>
        </w:rPr>
        <w:t xml:space="preserve"> wody skroplono po ochłodzeniu gazu? </w:t>
      </w:r>
    </w:p>
    <w:p w:rsidR="00910ED8" w:rsidRPr="00E073DB" w:rsidRDefault="00910ED8" w:rsidP="00910ED8">
      <w:pPr>
        <w:pStyle w:val="Akapitzlist"/>
        <w:numPr>
          <w:ilvl w:val="0"/>
          <w:numId w:val="31"/>
        </w:numPr>
        <w:rPr>
          <w:sz w:val="22"/>
          <w:szCs w:val="22"/>
          <w:lang w:val="de-DE"/>
        </w:rPr>
      </w:pPr>
      <w:r w:rsidRPr="00E073DB">
        <w:rPr>
          <w:sz w:val="22"/>
          <w:szCs w:val="22"/>
        </w:rPr>
        <w:t>Obliczyć</w:t>
      </w:r>
      <w:r w:rsidRPr="00E073DB">
        <w:rPr>
          <w:sz w:val="22"/>
          <w:szCs w:val="22"/>
          <w:lang w:val="de-DE"/>
        </w:rPr>
        <w:t xml:space="preserve"> </w:t>
      </w:r>
      <w:r w:rsidRPr="00E073DB">
        <w:rPr>
          <w:sz w:val="22"/>
          <w:szCs w:val="22"/>
        </w:rPr>
        <w:t>ile</w:t>
      </w:r>
      <w:r w:rsidRPr="00E073DB">
        <w:rPr>
          <w:sz w:val="22"/>
          <w:szCs w:val="22"/>
          <w:lang w:val="de-DE"/>
        </w:rPr>
        <w:t xml:space="preserve"> cm</w:t>
      </w:r>
      <w:r w:rsidRPr="00E073DB">
        <w:rPr>
          <w:sz w:val="22"/>
          <w:szCs w:val="22"/>
          <w:vertAlign w:val="superscript"/>
          <w:lang w:val="de-DE"/>
        </w:rPr>
        <w:t>3</w:t>
      </w:r>
      <w:r w:rsidRPr="00E073DB">
        <w:rPr>
          <w:sz w:val="22"/>
          <w:szCs w:val="22"/>
          <w:lang w:val="de-DE"/>
        </w:rPr>
        <w:t xml:space="preserve"> </w:t>
      </w:r>
      <w:r w:rsidRPr="00E073DB">
        <w:rPr>
          <w:sz w:val="22"/>
          <w:szCs w:val="22"/>
        </w:rPr>
        <w:t>roztworu</w:t>
      </w:r>
      <w:r w:rsidRPr="00E073DB">
        <w:rPr>
          <w:sz w:val="22"/>
          <w:szCs w:val="22"/>
          <w:lang w:val="de-DE"/>
        </w:rPr>
        <w:t xml:space="preserve"> </w:t>
      </w:r>
      <w:r w:rsidRPr="00E073DB">
        <w:rPr>
          <w:sz w:val="22"/>
          <w:szCs w:val="22"/>
        </w:rPr>
        <w:t>kwasu</w:t>
      </w:r>
      <w:r w:rsidRPr="00E073DB">
        <w:rPr>
          <w:sz w:val="22"/>
          <w:szCs w:val="22"/>
          <w:lang w:val="de-DE"/>
        </w:rPr>
        <w:t xml:space="preserve"> </w:t>
      </w:r>
      <w:r w:rsidRPr="00E073DB">
        <w:rPr>
          <w:sz w:val="22"/>
          <w:szCs w:val="22"/>
        </w:rPr>
        <w:t>solnego</w:t>
      </w:r>
      <w:r w:rsidRPr="00E073DB">
        <w:rPr>
          <w:sz w:val="22"/>
          <w:szCs w:val="22"/>
          <w:lang w:val="de-DE"/>
        </w:rPr>
        <w:t xml:space="preserve"> o </w:t>
      </w:r>
      <w:r w:rsidRPr="00E073DB">
        <w:rPr>
          <w:sz w:val="22"/>
          <w:szCs w:val="22"/>
        </w:rPr>
        <w:t>stężeniu</w:t>
      </w:r>
      <w:r w:rsidRPr="00E073DB">
        <w:rPr>
          <w:sz w:val="22"/>
          <w:szCs w:val="22"/>
          <w:lang w:val="de-DE"/>
        </w:rPr>
        <w:t xml:space="preserve"> 20% i </w:t>
      </w:r>
      <w:r w:rsidRPr="00E073DB">
        <w:rPr>
          <w:sz w:val="22"/>
          <w:szCs w:val="22"/>
        </w:rPr>
        <w:t>gęstości</w:t>
      </w:r>
      <w:r w:rsidRPr="00E073DB">
        <w:rPr>
          <w:sz w:val="22"/>
          <w:szCs w:val="22"/>
          <w:lang w:val="de-DE"/>
        </w:rPr>
        <w:t xml:space="preserve"> 1,098 kg/dm</w:t>
      </w:r>
      <w:r w:rsidRPr="00E073DB">
        <w:rPr>
          <w:sz w:val="22"/>
          <w:szCs w:val="22"/>
          <w:vertAlign w:val="superscript"/>
          <w:lang w:val="de-DE"/>
        </w:rPr>
        <w:t>3</w:t>
      </w:r>
      <w:r w:rsidRPr="00E073DB">
        <w:rPr>
          <w:sz w:val="22"/>
          <w:szCs w:val="22"/>
          <w:lang w:val="de-DE"/>
        </w:rPr>
        <w:t xml:space="preserve"> </w:t>
      </w:r>
      <w:r w:rsidRPr="00E073DB">
        <w:rPr>
          <w:sz w:val="22"/>
          <w:szCs w:val="22"/>
        </w:rPr>
        <w:t>potrzeba</w:t>
      </w:r>
      <w:r w:rsidR="00BC7280" w:rsidRPr="00E073DB">
        <w:rPr>
          <w:sz w:val="22"/>
          <w:szCs w:val="22"/>
        </w:rPr>
        <w:t>,</w:t>
      </w:r>
      <w:r w:rsidRPr="00E073DB">
        <w:rPr>
          <w:sz w:val="22"/>
          <w:szCs w:val="22"/>
          <w:lang w:val="de-DE"/>
        </w:rPr>
        <w:t xml:space="preserve"> </w:t>
      </w:r>
      <w:r w:rsidRPr="00E073DB">
        <w:rPr>
          <w:sz w:val="22"/>
          <w:szCs w:val="22"/>
        </w:rPr>
        <w:t>aby</w:t>
      </w:r>
      <w:r w:rsidRPr="00E073DB">
        <w:rPr>
          <w:sz w:val="22"/>
          <w:szCs w:val="22"/>
          <w:lang w:val="de-DE"/>
        </w:rPr>
        <w:t xml:space="preserve"> </w:t>
      </w:r>
      <w:r w:rsidRPr="00E073DB">
        <w:rPr>
          <w:sz w:val="22"/>
          <w:szCs w:val="22"/>
        </w:rPr>
        <w:t>rozpuścić</w:t>
      </w:r>
      <w:r w:rsidRPr="00E073DB">
        <w:rPr>
          <w:sz w:val="22"/>
          <w:szCs w:val="22"/>
          <w:lang w:val="de-DE"/>
        </w:rPr>
        <w:t xml:space="preserve"> </w:t>
      </w:r>
      <w:r w:rsidRPr="00E073DB">
        <w:rPr>
          <w:sz w:val="22"/>
          <w:szCs w:val="22"/>
        </w:rPr>
        <w:t>5 g mieszaniny wyjściowej? Jaka objętość gazu (warunki normalne) powstanie podczas rozpuszczania tej mieszaniny w kwasie solnym?</w:t>
      </w:r>
    </w:p>
    <w:p w:rsidR="00790B9C" w:rsidRPr="00E073DB" w:rsidRDefault="00790B9C" w:rsidP="00907B24">
      <w:pPr>
        <w:jc w:val="center"/>
        <w:rPr>
          <w:b/>
          <w:sz w:val="22"/>
          <w:szCs w:val="22"/>
        </w:rPr>
      </w:pPr>
    </w:p>
    <w:p w:rsidR="00075532" w:rsidRPr="00E073DB" w:rsidRDefault="00075532" w:rsidP="00075532">
      <w:pPr>
        <w:jc w:val="center"/>
        <w:rPr>
          <w:sz w:val="22"/>
          <w:szCs w:val="22"/>
        </w:rPr>
      </w:pPr>
      <w:r w:rsidRPr="00E073DB">
        <w:rPr>
          <w:b/>
          <w:sz w:val="22"/>
          <w:szCs w:val="22"/>
        </w:rPr>
        <w:t xml:space="preserve">Zadanie </w:t>
      </w:r>
      <w:r w:rsidR="00230A49" w:rsidRPr="00E073DB">
        <w:rPr>
          <w:b/>
          <w:sz w:val="22"/>
          <w:szCs w:val="22"/>
        </w:rPr>
        <w:t>3</w:t>
      </w:r>
      <w:r w:rsidRPr="00E073DB">
        <w:rPr>
          <w:sz w:val="22"/>
          <w:szCs w:val="22"/>
        </w:rPr>
        <w:t xml:space="preserve"> (</w:t>
      </w:r>
      <w:r w:rsidR="00A20A3C" w:rsidRPr="00E073DB">
        <w:rPr>
          <w:sz w:val="22"/>
          <w:szCs w:val="22"/>
        </w:rPr>
        <w:t>19</w:t>
      </w:r>
      <w:r w:rsidR="003A311D" w:rsidRPr="00E073DB">
        <w:rPr>
          <w:sz w:val="22"/>
          <w:szCs w:val="22"/>
        </w:rPr>
        <w:t xml:space="preserve"> </w:t>
      </w:r>
      <w:r w:rsidRPr="00E073DB">
        <w:rPr>
          <w:sz w:val="22"/>
          <w:szCs w:val="22"/>
        </w:rPr>
        <w:t>pkt)</w:t>
      </w:r>
    </w:p>
    <w:p w:rsidR="00075532" w:rsidRPr="00E073DB" w:rsidRDefault="00075532" w:rsidP="00075532">
      <w:pPr>
        <w:jc w:val="center"/>
        <w:rPr>
          <w:sz w:val="22"/>
          <w:szCs w:val="22"/>
        </w:rPr>
      </w:pPr>
    </w:p>
    <w:p w:rsidR="00A20A3C" w:rsidRPr="00E073DB" w:rsidRDefault="00A20A3C" w:rsidP="00A20A3C">
      <w:pPr>
        <w:jc w:val="both"/>
        <w:rPr>
          <w:sz w:val="22"/>
          <w:szCs w:val="22"/>
        </w:rPr>
      </w:pPr>
      <w:r w:rsidRPr="00E073DB">
        <w:rPr>
          <w:sz w:val="22"/>
          <w:szCs w:val="22"/>
        </w:rPr>
        <w:t xml:space="preserve">Mimo że stopy niklu znane były już w </w:t>
      </w:r>
      <w:r w:rsidR="00BC7280" w:rsidRPr="00E073DB">
        <w:rPr>
          <w:sz w:val="22"/>
          <w:szCs w:val="22"/>
        </w:rPr>
        <w:t>s</w:t>
      </w:r>
      <w:r w:rsidRPr="00E073DB">
        <w:rPr>
          <w:sz w:val="22"/>
          <w:szCs w:val="22"/>
        </w:rPr>
        <w:t xml:space="preserve">tarożytności dopiero w drugiej połowie XVIII wieku szwedzki chemik i mineralog, Axel </w:t>
      </w:r>
      <w:proofErr w:type="spellStart"/>
      <w:r w:rsidRPr="00E073DB">
        <w:rPr>
          <w:sz w:val="22"/>
          <w:szCs w:val="22"/>
        </w:rPr>
        <w:t>Fredrik</w:t>
      </w:r>
      <w:proofErr w:type="spellEnd"/>
      <w:r w:rsidRPr="00E073DB">
        <w:rPr>
          <w:sz w:val="22"/>
          <w:szCs w:val="22"/>
        </w:rPr>
        <w:t xml:space="preserve"> </w:t>
      </w:r>
      <w:proofErr w:type="spellStart"/>
      <w:r w:rsidRPr="00E073DB">
        <w:rPr>
          <w:sz w:val="22"/>
          <w:szCs w:val="22"/>
        </w:rPr>
        <w:t>Cronstedt</w:t>
      </w:r>
      <w:proofErr w:type="spellEnd"/>
      <w:r w:rsidRPr="00E073DB">
        <w:rPr>
          <w:sz w:val="22"/>
          <w:szCs w:val="22"/>
        </w:rPr>
        <w:t xml:space="preserve"> (1722 – 1765) wyodrębnił ten metal w stanie czystym. Obecnie nikiel produkowany jest z rudy tlenkowej (lateryt i </w:t>
      </w:r>
      <w:proofErr w:type="spellStart"/>
      <w:r w:rsidRPr="00E073DB">
        <w:rPr>
          <w:sz w:val="22"/>
          <w:szCs w:val="22"/>
        </w:rPr>
        <w:t>saprolit</w:t>
      </w:r>
      <w:proofErr w:type="spellEnd"/>
      <w:r w:rsidRPr="00E073DB">
        <w:rPr>
          <w:sz w:val="22"/>
          <w:szCs w:val="22"/>
        </w:rPr>
        <w:t xml:space="preserve">) lub rudy siarczkowej, około 60% niklu pochodzi ze złóż siarczkowych, a 40% ze złóż tlenkowych. W rudach laterytowych nikiel jest związany z tlenkiem żelaza lub związkami krzemionkowymi i trudno jest dokonać wzbogacenia celem otrzymania koncentratu. Na niewielką skalę stosukowo czysty nikiel otrzymuje się redukując </w:t>
      </w:r>
      <w:proofErr w:type="spellStart"/>
      <w:r w:rsidRPr="00E073DB">
        <w:rPr>
          <w:sz w:val="22"/>
          <w:szCs w:val="22"/>
        </w:rPr>
        <w:t>NiO</w:t>
      </w:r>
      <w:proofErr w:type="spellEnd"/>
      <w:r w:rsidRPr="00E073DB">
        <w:rPr>
          <w:sz w:val="22"/>
          <w:szCs w:val="22"/>
        </w:rPr>
        <w:t xml:space="preserve"> wodorem.</w:t>
      </w:r>
    </w:p>
    <w:p w:rsidR="00A20A3C" w:rsidRPr="00E073DB" w:rsidRDefault="00A20A3C" w:rsidP="00A20A3C">
      <w:pPr>
        <w:pStyle w:val="Akapitzlist"/>
        <w:ind w:left="0"/>
        <w:jc w:val="both"/>
        <w:rPr>
          <w:sz w:val="22"/>
          <w:szCs w:val="22"/>
        </w:rPr>
      </w:pPr>
      <w:r w:rsidRPr="00E073DB">
        <w:rPr>
          <w:sz w:val="22"/>
          <w:szCs w:val="22"/>
        </w:rPr>
        <w:t xml:space="preserve"> </w:t>
      </w:r>
    </w:p>
    <w:p w:rsidR="00A20A3C" w:rsidRPr="00E073DB" w:rsidRDefault="00A20A3C" w:rsidP="00391CA6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E073DB">
        <w:rPr>
          <w:sz w:val="22"/>
          <w:szCs w:val="22"/>
        </w:rPr>
        <w:t>Zapisz równania reakcji:</w:t>
      </w:r>
    </w:p>
    <w:p w:rsidR="00A20A3C" w:rsidRPr="00E073DB" w:rsidRDefault="00A20A3C" w:rsidP="00391CA6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sz w:val="22"/>
          <w:szCs w:val="22"/>
        </w:rPr>
      </w:pPr>
      <w:proofErr w:type="gramStart"/>
      <w:r w:rsidRPr="00E073DB">
        <w:rPr>
          <w:sz w:val="22"/>
          <w:szCs w:val="22"/>
        </w:rPr>
        <w:t>otrzymywania</w:t>
      </w:r>
      <w:proofErr w:type="gramEnd"/>
      <w:r w:rsidRPr="00E073DB">
        <w:rPr>
          <w:sz w:val="22"/>
          <w:szCs w:val="22"/>
        </w:rPr>
        <w:t xml:space="preserve"> wodorotlenku niklu(II) (w wersji jonowej skróconej),</w:t>
      </w:r>
    </w:p>
    <w:p w:rsidR="00A20A3C" w:rsidRPr="00E073DB" w:rsidRDefault="00A20A3C" w:rsidP="00391CA6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sz w:val="22"/>
          <w:szCs w:val="22"/>
        </w:rPr>
      </w:pPr>
      <w:proofErr w:type="gramStart"/>
      <w:r w:rsidRPr="00E073DB">
        <w:rPr>
          <w:sz w:val="22"/>
          <w:szCs w:val="22"/>
        </w:rPr>
        <w:t>utleniania</w:t>
      </w:r>
      <w:proofErr w:type="gramEnd"/>
      <w:r w:rsidRPr="00E073DB">
        <w:rPr>
          <w:sz w:val="22"/>
          <w:szCs w:val="22"/>
        </w:rPr>
        <w:t xml:space="preserve"> wodorotlenku niklu(II) do tlenku niklu(IV) za pomocą nadtlenku wodoru (zapis cząsteczkowy). </w:t>
      </w:r>
    </w:p>
    <w:p w:rsidR="00A20A3C" w:rsidRPr="00E073DB" w:rsidRDefault="00A20A3C" w:rsidP="00391CA6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E073DB">
        <w:rPr>
          <w:sz w:val="22"/>
          <w:szCs w:val="22"/>
        </w:rPr>
        <w:t xml:space="preserve">Oblicz </w:t>
      </w:r>
      <w:proofErr w:type="spellStart"/>
      <w:r w:rsidRPr="00E073DB">
        <w:rPr>
          <w:sz w:val="22"/>
          <w:szCs w:val="22"/>
        </w:rPr>
        <w:t>pH</w:t>
      </w:r>
      <w:proofErr w:type="spellEnd"/>
      <w:r w:rsidRPr="00E073DB">
        <w:rPr>
          <w:sz w:val="22"/>
          <w:szCs w:val="22"/>
        </w:rPr>
        <w:t xml:space="preserve"> roztworu nasyconego Ni(OH)</w:t>
      </w:r>
      <w:r w:rsidRPr="00E073DB">
        <w:rPr>
          <w:sz w:val="22"/>
          <w:szCs w:val="22"/>
          <w:vertAlign w:val="subscript"/>
        </w:rPr>
        <w:t>2</w:t>
      </w:r>
      <w:r w:rsidRPr="00E073DB">
        <w:rPr>
          <w:sz w:val="22"/>
          <w:szCs w:val="22"/>
        </w:rPr>
        <w:t xml:space="preserve"> nad niebieskim osadem wodorotlenku niklu(II), </w:t>
      </w:r>
      <w:proofErr w:type="gramStart"/>
      <w:r w:rsidRPr="00E073DB">
        <w:rPr>
          <w:sz w:val="22"/>
          <w:szCs w:val="22"/>
        </w:rPr>
        <w:t xml:space="preserve">jeżeli </w:t>
      </w:r>
      <w:r w:rsidR="00354D92" w:rsidRPr="00E073DB">
        <w:rPr>
          <w:sz w:val="22"/>
          <w:szCs w:val="22"/>
        </w:rPr>
        <w:t xml:space="preserve"> wartość</w:t>
      </w:r>
      <w:proofErr w:type="gramEnd"/>
      <w:r w:rsidR="00354D92" w:rsidRPr="00E073DB">
        <w:rPr>
          <w:sz w:val="22"/>
          <w:szCs w:val="22"/>
        </w:rPr>
        <w:t xml:space="preserve"> iloczynu rozpuszczalności </w:t>
      </w:r>
      <w:r w:rsidR="000D6260" w:rsidRPr="00E073DB">
        <w:rPr>
          <w:position w:val="-14"/>
          <w:sz w:val="22"/>
          <w:szCs w:val="22"/>
        </w:rPr>
        <w:object w:dxaOrig="21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5pt;height:19.1pt" o:ole="">
            <v:imagedata r:id="rId10" o:title=""/>
          </v:shape>
          <o:OLEObject Type="Embed" ProgID="Equation.DSMT4" ShapeID="_x0000_i1025" DrawAspect="Content" ObjectID="_1580547868" r:id="rId11"/>
        </w:object>
      </w:r>
    </w:p>
    <w:p w:rsidR="00A20A3C" w:rsidRPr="00E073DB" w:rsidRDefault="00A20A3C" w:rsidP="00391CA6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E073DB">
        <w:rPr>
          <w:sz w:val="22"/>
          <w:szCs w:val="22"/>
        </w:rPr>
        <w:t>Rozwiąż zadanie:</w:t>
      </w:r>
    </w:p>
    <w:p w:rsidR="00A20A3C" w:rsidRPr="00E073DB" w:rsidRDefault="00A20A3C" w:rsidP="00CC309B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E073DB">
        <w:rPr>
          <w:sz w:val="22"/>
          <w:szCs w:val="22"/>
        </w:rPr>
        <w:t>W szczelnym reaktorze o pojemności 1 dm</w:t>
      </w:r>
      <w:r w:rsidRPr="00E073DB">
        <w:rPr>
          <w:sz w:val="22"/>
          <w:szCs w:val="22"/>
          <w:vertAlign w:val="superscript"/>
        </w:rPr>
        <w:t>3</w:t>
      </w:r>
      <w:r w:rsidRPr="00E073DB">
        <w:rPr>
          <w:sz w:val="22"/>
          <w:szCs w:val="22"/>
        </w:rPr>
        <w:t xml:space="preserve"> umieszczono 1 mol stałego, sproszkowanego </w:t>
      </w:r>
      <w:proofErr w:type="spellStart"/>
      <w:r w:rsidRPr="00E073DB">
        <w:rPr>
          <w:sz w:val="22"/>
          <w:szCs w:val="22"/>
        </w:rPr>
        <w:t>NiO</w:t>
      </w:r>
      <w:proofErr w:type="spellEnd"/>
      <w:r w:rsidRPr="00E073DB">
        <w:rPr>
          <w:sz w:val="22"/>
          <w:szCs w:val="22"/>
        </w:rPr>
        <w:t xml:space="preserve"> i</w:t>
      </w:r>
      <w:r w:rsidR="00391CA6" w:rsidRPr="00E073DB">
        <w:rPr>
          <w:sz w:val="22"/>
          <w:szCs w:val="22"/>
        </w:rPr>
        <w:t> </w:t>
      </w:r>
      <w:r w:rsidRPr="00E073DB">
        <w:rPr>
          <w:sz w:val="22"/>
          <w:szCs w:val="22"/>
        </w:rPr>
        <w:t xml:space="preserve">po </w:t>
      </w:r>
      <w:r w:rsidR="00391CA6" w:rsidRPr="00E073DB">
        <w:rPr>
          <w:sz w:val="22"/>
          <w:szCs w:val="22"/>
        </w:rPr>
        <w:t>uprzednim wyewakuowaniu (usunięciu powietrza)</w:t>
      </w:r>
      <w:r w:rsidRPr="00E073DB">
        <w:rPr>
          <w:sz w:val="22"/>
          <w:szCs w:val="22"/>
        </w:rPr>
        <w:t xml:space="preserve"> wprowadzono 1 mol pary wodnej i</w:t>
      </w:r>
      <w:r w:rsidR="00391CA6" w:rsidRPr="00E073DB">
        <w:rPr>
          <w:sz w:val="22"/>
          <w:szCs w:val="22"/>
        </w:rPr>
        <w:t xml:space="preserve"> </w:t>
      </w:r>
      <w:r w:rsidRPr="00E073DB">
        <w:rPr>
          <w:sz w:val="22"/>
          <w:szCs w:val="22"/>
        </w:rPr>
        <w:t>1 mol tlenku węgla(II), a następnie ogrzano do temperatury 1000 K. Zadaną temperaturę utrzymywano przez dłuższy czas aż do ustalenia się równowagi.</w:t>
      </w:r>
      <w:r w:rsidR="00391CA6" w:rsidRPr="00E073DB">
        <w:rPr>
          <w:sz w:val="22"/>
          <w:szCs w:val="22"/>
        </w:rPr>
        <w:t xml:space="preserve"> </w:t>
      </w:r>
      <w:r w:rsidR="006327FE" w:rsidRPr="00E073DB">
        <w:rPr>
          <w:sz w:val="22"/>
          <w:szCs w:val="22"/>
        </w:rPr>
        <w:t>W</w:t>
      </w:r>
      <w:r w:rsidRPr="00E073DB">
        <w:rPr>
          <w:sz w:val="22"/>
          <w:szCs w:val="22"/>
        </w:rPr>
        <w:t xml:space="preserve"> układzie zaszły reakcje:</w:t>
      </w:r>
    </w:p>
    <w:p w:rsidR="00A20A3C" w:rsidRPr="00E073DB" w:rsidRDefault="00A20A3C" w:rsidP="006327FE">
      <w:pPr>
        <w:spacing w:line="276" w:lineRule="auto"/>
        <w:ind w:left="1135"/>
        <w:jc w:val="both"/>
        <w:rPr>
          <w:sz w:val="22"/>
          <w:szCs w:val="22"/>
        </w:rPr>
      </w:pPr>
      <w:r w:rsidRPr="00E073DB">
        <w:rPr>
          <w:sz w:val="22"/>
          <w:szCs w:val="22"/>
        </w:rPr>
        <w:t>CO + H</w:t>
      </w:r>
      <w:r w:rsidRPr="00E073DB">
        <w:rPr>
          <w:sz w:val="22"/>
          <w:szCs w:val="22"/>
          <w:vertAlign w:val="subscript"/>
        </w:rPr>
        <w:t>2</w:t>
      </w:r>
      <w:r w:rsidRPr="00E073DB">
        <w:rPr>
          <w:sz w:val="22"/>
          <w:szCs w:val="22"/>
        </w:rPr>
        <w:t xml:space="preserve">O </w:t>
      </w:r>
      <w:r w:rsidR="00F236AA" w:rsidRPr="00E073DB">
        <w:rPr>
          <w:noProof/>
          <w:sz w:val="22"/>
          <w:szCs w:val="22"/>
        </w:rPr>
        <w:drawing>
          <wp:inline distT="0" distB="0" distL="0" distR="0">
            <wp:extent cx="237507" cy="88583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24" cy="13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3DB">
        <w:rPr>
          <w:sz w:val="22"/>
          <w:szCs w:val="22"/>
        </w:rPr>
        <w:t xml:space="preserve"> CO</w:t>
      </w:r>
      <w:r w:rsidRPr="00E073DB">
        <w:rPr>
          <w:sz w:val="22"/>
          <w:szCs w:val="22"/>
          <w:vertAlign w:val="subscript"/>
        </w:rPr>
        <w:t>2</w:t>
      </w:r>
      <w:r w:rsidRPr="00E073DB">
        <w:rPr>
          <w:sz w:val="22"/>
          <w:szCs w:val="22"/>
        </w:rPr>
        <w:t xml:space="preserve"> + H</w:t>
      </w:r>
      <w:r w:rsidRPr="00E073DB">
        <w:rPr>
          <w:sz w:val="22"/>
          <w:szCs w:val="22"/>
          <w:vertAlign w:val="subscript"/>
        </w:rPr>
        <w:t>2</w:t>
      </w:r>
      <w:r w:rsidR="006327FE" w:rsidRPr="00E073DB">
        <w:rPr>
          <w:sz w:val="22"/>
          <w:szCs w:val="22"/>
        </w:rPr>
        <w:tab/>
        <w:t>(1)</w:t>
      </w:r>
    </w:p>
    <w:p w:rsidR="00A20A3C" w:rsidRPr="00E073DB" w:rsidRDefault="00A20A3C" w:rsidP="006327FE">
      <w:pPr>
        <w:spacing w:line="276" w:lineRule="auto"/>
        <w:ind w:left="1135"/>
        <w:jc w:val="both"/>
        <w:rPr>
          <w:sz w:val="22"/>
          <w:szCs w:val="22"/>
        </w:rPr>
      </w:pPr>
      <w:proofErr w:type="spellStart"/>
      <w:r w:rsidRPr="00E073DB">
        <w:rPr>
          <w:sz w:val="22"/>
          <w:szCs w:val="22"/>
        </w:rPr>
        <w:t>NiO</w:t>
      </w:r>
      <w:proofErr w:type="spellEnd"/>
      <w:r w:rsidR="00AF2EEB" w:rsidRPr="00E073DB">
        <w:rPr>
          <w:sz w:val="22"/>
          <w:szCs w:val="22"/>
          <w:vertAlign w:val="subscript"/>
        </w:rPr>
        <w:t>(s)</w:t>
      </w:r>
      <w:r w:rsidRPr="00E073DB">
        <w:rPr>
          <w:sz w:val="22"/>
          <w:szCs w:val="22"/>
        </w:rPr>
        <w:t xml:space="preserve"> + H</w:t>
      </w:r>
      <w:r w:rsidRPr="00E073DB">
        <w:rPr>
          <w:sz w:val="22"/>
          <w:szCs w:val="22"/>
          <w:vertAlign w:val="subscript"/>
        </w:rPr>
        <w:t>2</w:t>
      </w:r>
      <w:r w:rsidRPr="00E073DB">
        <w:rPr>
          <w:sz w:val="22"/>
          <w:szCs w:val="22"/>
        </w:rPr>
        <w:t xml:space="preserve"> </w:t>
      </w:r>
      <w:r w:rsidR="00AF2EEB" w:rsidRPr="00E073DB">
        <w:rPr>
          <w:noProof/>
          <w:sz w:val="22"/>
          <w:szCs w:val="22"/>
        </w:rPr>
        <w:drawing>
          <wp:inline distT="0" distB="0" distL="0" distR="0" wp14:anchorId="43B473B9" wp14:editId="7CC84E34">
            <wp:extent cx="237507" cy="88583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24" cy="13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3DB">
        <w:rPr>
          <w:sz w:val="22"/>
          <w:szCs w:val="22"/>
        </w:rPr>
        <w:t xml:space="preserve"> H</w:t>
      </w:r>
      <w:r w:rsidRPr="00E073DB">
        <w:rPr>
          <w:sz w:val="22"/>
          <w:szCs w:val="22"/>
          <w:vertAlign w:val="subscript"/>
        </w:rPr>
        <w:t>2</w:t>
      </w:r>
      <w:r w:rsidRPr="00E073DB">
        <w:rPr>
          <w:sz w:val="22"/>
          <w:szCs w:val="22"/>
        </w:rPr>
        <w:t>O + Ni</w:t>
      </w:r>
      <w:r w:rsidR="00AF2EEB" w:rsidRPr="00E073DB">
        <w:rPr>
          <w:sz w:val="22"/>
          <w:szCs w:val="22"/>
          <w:vertAlign w:val="subscript"/>
        </w:rPr>
        <w:t>(s)</w:t>
      </w:r>
      <w:r w:rsidR="006327FE" w:rsidRPr="00E073DB">
        <w:rPr>
          <w:sz w:val="22"/>
          <w:szCs w:val="22"/>
        </w:rPr>
        <w:tab/>
        <w:t>(2)</w:t>
      </w:r>
    </w:p>
    <w:p w:rsidR="00A20A3C" w:rsidRPr="00E073DB" w:rsidRDefault="00BF622D" w:rsidP="00391CA6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E073DB">
        <w:rPr>
          <w:sz w:val="22"/>
          <w:szCs w:val="22"/>
        </w:rPr>
        <w:t>O</w:t>
      </w:r>
      <w:r w:rsidR="00A20A3C" w:rsidRPr="00E073DB">
        <w:rPr>
          <w:sz w:val="22"/>
          <w:szCs w:val="22"/>
        </w:rPr>
        <w:t>blicz z dokładnością do drugiego miejsca po przecinku</w:t>
      </w:r>
      <w:r w:rsidR="00391CA6" w:rsidRPr="00E073DB">
        <w:rPr>
          <w:sz w:val="22"/>
          <w:szCs w:val="22"/>
        </w:rPr>
        <w:t>,</w:t>
      </w:r>
      <w:r w:rsidR="00A20A3C" w:rsidRPr="00E073DB">
        <w:rPr>
          <w:sz w:val="22"/>
          <w:szCs w:val="22"/>
        </w:rPr>
        <w:t xml:space="preserve"> masę metalicznego niklu po ustaleniu się równow</w:t>
      </w:r>
      <w:r w:rsidR="003A6C5A" w:rsidRPr="00E073DB">
        <w:rPr>
          <w:sz w:val="22"/>
          <w:szCs w:val="22"/>
        </w:rPr>
        <w:t>agi, jeżeli w temperaturze 1000 </w:t>
      </w:r>
      <w:r w:rsidR="00A20A3C" w:rsidRPr="00E073DB">
        <w:rPr>
          <w:sz w:val="22"/>
          <w:szCs w:val="22"/>
        </w:rPr>
        <w:t xml:space="preserve">K </w:t>
      </w:r>
      <w:r w:rsidR="003A6C5A" w:rsidRPr="00E073DB">
        <w:rPr>
          <w:sz w:val="22"/>
          <w:szCs w:val="22"/>
        </w:rPr>
        <w:t xml:space="preserve">znane są: </w:t>
      </w:r>
      <w:r w:rsidR="00650FDE" w:rsidRPr="00E073DB">
        <w:rPr>
          <w:sz w:val="22"/>
          <w:szCs w:val="22"/>
        </w:rPr>
        <w:t>K</w:t>
      </w:r>
      <w:r w:rsidR="00650FDE" w:rsidRPr="00E073DB">
        <w:rPr>
          <w:sz w:val="22"/>
          <w:szCs w:val="22"/>
          <w:vertAlign w:val="subscript"/>
        </w:rPr>
        <w:t>p</w:t>
      </w:r>
      <w:proofErr w:type="gramStart"/>
      <w:r w:rsidR="003A6C5A" w:rsidRPr="00E073DB">
        <w:rPr>
          <w:sz w:val="22"/>
          <w:szCs w:val="22"/>
          <w:vertAlign w:val="subscript"/>
        </w:rPr>
        <w:t>,1</w:t>
      </w:r>
      <w:r w:rsidR="00A20A3C" w:rsidRPr="00E073DB">
        <w:rPr>
          <w:sz w:val="22"/>
          <w:szCs w:val="22"/>
          <w:vertAlign w:val="subscript"/>
        </w:rPr>
        <w:t xml:space="preserve"> </w:t>
      </w:r>
      <w:r w:rsidR="00A20A3C" w:rsidRPr="00E073DB">
        <w:rPr>
          <w:sz w:val="22"/>
          <w:szCs w:val="22"/>
        </w:rPr>
        <w:t>= 1,41 i</w:t>
      </w:r>
      <w:proofErr w:type="gramEnd"/>
      <w:r w:rsidR="00A20A3C" w:rsidRPr="00E073DB">
        <w:rPr>
          <w:sz w:val="22"/>
          <w:szCs w:val="22"/>
        </w:rPr>
        <w:t xml:space="preserve"> </w:t>
      </w:r>
      <w:r w:rsidR="00650FDE" w:rsidRPr="00E073DB">
        <w:rPr>
          <w:sz w:val="22"/>
          <w:szCs w:val="22"/>
        </w:rPr>
        <w:t>K</w:t>
      </w:r>
      <w:r w:rsidR="00650FDE" w:rsidRPr="00E073DB">
        <w:rPr>
          <w:sz w:val="22"/>
          <w:szCs w:val="22"/>
          <w:vertAlign w:val="subscript"/>
        </w:rPr>
        <w:t>p</w:t>
      </w:r>
      <w:r w:rsidR="003A6C5A" w:rsidRPr="00E073DB">
        <w:rPr>
          <w:sz w:val="22"/>
          <w:szCs w:val="22"/>
          <w:vertAlign w:val="subscript"/>
        </w:rPr>
        <w:t>,2</w:t>
      </w:r>
      <w:r w:rsidR="00650FDE" w:rsidRPr="00E073DB">
        <w:rPr>
          <w:sz w:val="22"/>
          <w:szCs w:val="22"/>
        </w:rPr>
        <w:t xml:space="preserve"> </w:t>
      </w:r>
      <w:r w:rsidR="00A20A3C" w:rsidRPr="00E073DB">
        <w:rPr>
          <w:sz w:val="22"/>
          <w:szCs w:val="22"/>
        </w:rPr>
        <w:t>= 1,131∙10</w:t>
      </w:r>
      <w:r w:rsidR="00A20A3C" w:rsidRPr="00E073DB">
        <w:rPr>
          <w:sz w:val="22"/>
          <w:szCs w:val="22"/>
          <w:vertAlign w:val="superscript"/>
        </w:rPr>
        <w:t>2</w:t>
      </w:r>
      <w:r w:rsidR="00391CA6" w:rsidRPr="00E073DB">
        <w:rPr>
          <w:sz w:val="22"/>
          <w:szCs w:val="22"/>
        </w:rPr>
        <w:t xml:space="preserve"> </w:t>
      </w:r>
      <w:r w:rsidR="003A6C5A" w:rsidRPr="00E073DB">
        <w:rPr>
          <w:sz w:val="22"/>
          <w:szCs w:val="22"/>
        </w:rPr>
        <w:br/>
      </w:r>
      <w:r w:rsidR="00391CA6" w:rsidRPr="00E073DB">
        <w:rPr>
          <w:sz w:val="22"/>
          <w:szCs w:val="22"/>
        </w:rPr>
        <w:t>(w</w:t>
      </w:r>
      <w:r w:rsidR="00A20A3C" w:rsidRPr="00E073DB">
        <w:rPr>
          <w:sz w:val="22"/>
          <w:szCs w:val="22"/>
        </w:rPr>
        <w:t xml:space="preserve"> obliczeniach dotyczących gazów zaniedbaj objętość stałego </w:t>
      </w:r>
      <w:proofErr w:type="spellStart"/>
      <w:r w:rsidR="00A20A3C" w:rsidRPr="00E073DB">
        <w:rPr>
          <w:sz w:val="22"/>
          <w:szCs w:val="22"/>
        </w:rPr>
        <w:t>NiO</w:t>
      </w:r>
      <w:proofErr w:type="spellEnd"/>
      <w:r w:rsidR="00391CA6" w:rsidRPr="00E073DB">
        <w:rPr>
          <w:sz w:val="22"/>
          <w:szCs w:val="22"/>
        </w:rPr>
        <w:t>)</w:t>
      </w:r>
      <w:r w:rsidR="00A20A3C" w:rsidRPr="00E073DB">
        <w:rPr>
          <w:sz w:val="22"/>
          <w:szCs w:val="22"/>
        </w:rPr>
        <w:t>.</w:t>
      </w:r>
    </w:p>
    <w:p w:rsidR="00A20A3C" w:rsidRPr="00E073DB" w:rsidRDefault="00A20A3C" w:rsidP="00A20A3C">
      <w:pPr>
        <w:rPr>
          <w:sz w:val="22"/>
          <w:szCs w:val="22"/>
        </w:rPr>
      </w:pPr>
    </w:p>
    <w:p w:rsidR="00D07A7B" w:rsidRPr="00E073DB" w:rsidRDefault="004241E5" w:rsidP="00D07A7B">
      <w:pPr>
        <w:rPr>
          <w:sz w:val="22"/>
          <w:szCs w:val="22"/>
        </w:rPr>
      </w:pPr>
      <w:r w:rsidRPr="00E073DB">
        <w:rPr>
          <w:b/>
          <w:sz w:val="22"/>
          <w:szCs w:val="22"/>
        </w:rPr>
        <w:tab/>
      </w:r>
      <w:r w:rsidRPr="00E073DB">
        <w:rPr>
          <w:b/>
          <w:sz w:val="22"/>
          <w:szCs w:val="22"/>
        </w:rPr>
        <w:tab/>
      </w:r>
      <w:r w:rsidRPr="00E073DB">
        <w:rPr>
          <w:b/>
          <w:sz w:val="22"/>
          <w:szCs w:val="22"/>
        </w:rPr>
        <w:tab/>
      </w:r>
      <w:r w:rsidRPr="00E073DB">
        <w:rPr>
          <w:b/>
          <w:sz w:val="22"/>
          <w:szCs w:val="22"/>
        </w:rPr>
        <w:tab/>
      </w:r>
      <w:r w:rsidRPr="00E073DB">
        <w:rPr>
          <w:b/>
          <w:sz w:val="22"/>
          <w:szCs w:val="22"/>
        </w:rPr>
        <w:tab/>
      </w:r>
      <w:r w:rsidRPr="00E073DB">
        <w:rPr>
          <w:b/>
          <w:sz w:val="22"/>
          <w:szCs w:val="22"/>
        </w:rPr>
        <w:tab/>
      </w:r>
      <w:r w:rsidR="00D07A7B" w:rsidRPr="00E073DB">
        <w:rPr>
          <w:b/>
          <w:sz w:val="22"/>
          <w:szCs w:val="22"/>
        </w:rPr>
        <w:t xml:space="preserve">Zadanie </w:t>
      </w:r>
      <w:r w:rsidR="00230A49" w:rsidRPr="00E073DB">
        <w:rPr>
          <w:b/>
          <w:sz w:val="22"/>
          <w:szCs w:val="22"/>
        </w:rPr>
        <w:t>4</w:t>
      </w:r>
      <w:r w:rsidR="00D07A7B" w:rsidRPr="00E073DB">
        <w:rPr>
          <w:sz w:val="22"/>
          <w:szCs w:val="22"/>
        </w:rPr>
        <w:t xml:space="preserve"> (</w:t>
      </w:r>
      <w:r w:rsidR="003C3F3B" w:rsidRPr="00E073DB">
        <w:rPr>
          <w:sz w:val="22"/>
          <w:szCs w:val="22"/>
        </w:rPr>
        <w:t>25</w:t>
      </w:r>
      <w:r w:rsidR="00D07A7B" w:rsidRPr="00E073DB">
        <w:rPr>
          <w:sz w:val="22"/>
          <w:szCs w:val="22"/>
        </w:rPr>
        <w:t xml:space="preserve"> pkt)</w:t>
      </w:r>
    </w:p>
    <w:p w:rsidR="000F660B" w:rsidRPr="00E073DB" w:rsidRDefault="000F660B" w:rsidP="00D07A7B">
      <w:pPr>
        <w:rPr>
          <w:sz w:val="22"/>
          <w:szCs w:val="22"/>
        </w:rPr>
      </w:pPr>
    </w:p>
    <w:p w:rsidR="001A2DEA" w:rsidRPr="00E073DB" w:rsidRDefault="001A2DEA" w:rsidP="001A2DEA">
      <w:pPr>
        <w:ind w:firstLine="426"/>
        <w:jc w:val="both"/>
        <w:rPr>
          <w:sz w:val="22"/>
          <w:szCs w:val="22"/>
        </w:rPr>
      </w:pPr>
      <w:r w:rsidRPr="00E073DB">
        <w:rPr>
          <w:sz w:val="22"/>
          <w:szCs w:val="22"/>
        </w:rPr>
        <w:t>Potencjometria to instrumentalna metoda analizy, wykorzystując</w:t>
      </w:r>
      <w:r w:rsidR="00BC7280" w:rsidRPr="00E073DB">
        <w:rPr>
          <w:sz w:val="22"/>
          <w:szCs w:val="22"/>
        </w:rPr>
        <w:t>a</w:t>
      </w:r>
      <w:r w:rsidRPr="00E073DB">
        <w:rPr>
          <w:sz w:val="22"/>
          <w:szCs w:val="22"/>
        </w:rPr>
        <w:t xml:space="preserve"> zależność między aktywnością oznaczanego jonu a potencjałem </w:t>
      </w:r>
      <w:r w:rsidR="001108F8" w:rsidRPr="00E073DB">
        <w:rPr>
          <w:sz w:val="22"/>
          <w:szCs w:val="22"/>
        </w:rPr>
        <w:t>półogniwa</w:t>
      </w:r>
      <w:r w:rsidRPr="00E073DB">
        <w:rPr>
          <w:sz w:val="22"/>
          <w:szCs w:val="22"/>
        </w:rPr>
        <w:t>, któr</w:t>
      </w:r>
      <w:r w:rsidR="001108F8" w:rsidRPr="00E073DB">
        <w:rPr>
          <w:sz w:val="22"/>
          <w:szCs w:val="22"/>
        </w:rPr>
        <w:t>y</w:t>
      </w:r>
      <w:r w:rsidRPr="00E073DB">
        <w:rPr>
          <w:sz w:val="22"/>
          <w:szCs w:val="22"/>
        </w:rPr>
        <w:t xml:space="preserve"> opisuje równanie Nernsta. W uproszczeniu, dla roztworów niezbyt stężonych, aktywność jonu można zastąpić jego stężeniem molowym. W praktyce pomiar metodą potencjometryczną sprowadza się do pomiaru SEM ogniwa, zbudowanego z elektrody wskaźnikowej, której potencjał zależy od stężenia oznaczanego składnika i elektrody porównawczej (np. chlorosrebrowej), której potencjał w warunkach pomiaru jest stały.</w:t>
      </w:r>
    </w:p>
    <w:p w:rsidR="001A2DEA" w:rsidRPr="00E073DB" w:rsidRDefault="001A2DEA" w:rsidP="001A2DEA">
      <w:pPr>
        <w:jc w:val="both"/>
        <w:rPr>
          <w:sz w:val="22"/>
          <w:szCs w:val="22"/>
        </w:rPr>
      </w:pPr>
      <w:r w:rsidRPr="00E073DB">
        <w:rPr>
          <w:sz w:val="22"/>
          <w:szCs w:val="22"/>
        </w:rPr>
        <w:t>Metodę potencjometryczną można wykorzystać nie tylko w analizie ilościowej, ale także do wyznaczania iloczyn</w:t>
      </w:r>
      <w:r w:rsidR="000D0282" w:rsidRPr="00E073DB">
        <w:rPr>
          <w:sz w:val="22"/>
          <w:szCs w:val="22"/>
        </w:rPr>
        <w:t>ów</w:t>
      </w:r>
      <w:r w:rsidRPr="00E073DB">
        <w:rPr>
          <w:sz w:val="22"/>
          <w:szCs w:val="22"/>
        </w:rPr>
        <w:t xml:space="preserve"> rozpuszczalności trudno rozpuszczalnych soli czy stałych dysocjacji słabych elektrolitów. Najczęściej stosowaną metodą potencjometryczną jest </w:t>
      </w:r>
      <w:proofErr w:type="spellStart"/>
      <w:r w:rsidRPr="00E073DB">
        <w:rPr>
          <w:sz w:val="22"/>
          <w:szCs w:val="22"/>
        </w:rPr>
        <w:t>pH-metria</w:t>
      </w:r>
      <w:proofErr w:type="spellEnd"/>
      <w:r w:rsidRPr="00E073DB">
        <w:rPr>
          <w:sz w:val="22"/>
          <w:szCs w:val="22"/>
        </w:rPr>
        <w:t>, polegająca na pomiarze stężenia jonów wodorowych za pomocą jonoselektywnej elektrody wodorowej.</w:t>
      </w:r>
    </w:p>
    <w:p w:rsidR="001A2DEA" w:rsidRPr="00E073DB" w:rsidRDefault="001A2DEA" w:rsidP="001A2DEA">
      <w:pPr>
        <w:rPr>
          <w:sz w:val="22"/>
          <w:szCs w:val="22"/>
        </w:rPr>
      </w:pPr>
    </w:p>
    <w:p w:rsidR="001A2DEA" w:rsidRPr="00E073DB" w:rsidRDefault="001A2DEA" w:rsidP="001A2DEA">
      <w:pPr>
        <w:numPr>
          <w:ilvl w:val="0"/>
          <w:numId w:val="38"/>
        </w:numPr>
        <w:tabs>
          <w:tab w:val="clear" w:pos="720"/>
        </w:tabs>
        <w:spacing w:line="276" w:lineRule="auto"/>
        <w:ind w:left="426"/>
        <w:rPr>
          <w:sz w:val="22"/>
          <w:szCs w:val="22"/>
        </w:rPr>
      </w:pPr>
      <w:r w:rsidRPr="00E073DB">
        <w:rPr>
          <w:sz w:val="22"/>
          <w:szCs w:val="22"/>
        </w:rPr>
        <w:t xml:space="preserve">Za pomocą </w:t>
      </w:r>
      <w:proofErr w:type="spellStart"/>
      <w:r w:rsidRPr="00E073DB">
        <w:rPr>
          <w:sz w:val="22"/>
          <w:szCs w:val="22"/>
        </w:rPr>
        <w:t>pH</w:t>
      </w:r>
      <w:proofErr w:type="spellEnd"/>
      <w:r w:rsidRPr="00E073DB">
        <w:rPr>
          <w:sz w:val="22"/>
          <w:szCs w:val="22"/>
        </w:rPr>
        <w:t xml:space="preserve">-metru zmierzono </w:t>
      </w:r>
      <w:proofErr w:type="spellStart"/>
      <w:r w:rsidRPr="00E073DB">
        <w:rPr>
          <w:sz w:val="22"/>
          <w:szCs w:val="22"/>
        </w:rPr>
        <w:t>pH</w:t>
      </w:r>
      <w:proofErr w:type="spellEnd"/>
      <w:r w:rsidRPr="00E073DB">
        <w:rPr>
          <w:sz w:val="22"/>
          <w:szCs w:val="22"/>
        </w:rPr>
        <w:t xml:space="preserve"> kwasu octowego o stężeniu 0,1 m</w:t>
      </w:r>
      <w:r w:rsidR="00BC7280" w:rsidRPr="00E073DB">
        <w:rPr>
          <w:sz w:val="22"/>
          <w:szCs w:val="22"/>
        </w:rPr>
        <w:t>o</w:t>
      </w:r>
      <w:r w:rsidRPr="00E073DB">
        <w:rPr>
          <w:sz w:val="22"/>
          <w:szCs w:val="22"/>
        </w:rPr>
        <w:t>l/dm</w:t>
      </w:r>
      <w:r w:rsidRPr="00E073DB">
        <w:rPr>
          <w:sz w:val="22"/>
          <w:szCs w:val="22"/>
          <w:vertAlign w:val="superscript"/>
        </w:rPr>
        <w:t>3</w:t>
      </w:r>
      <w:r w:rsidRPr="00E073DB">
        <w:rPr>
          <w:sz w:val="22"/>
          <w:szCs w:val="22"/>
        </w:rPr>
        <w:t xml:space="preserve"> w temperaturze 298 K </w:t>
      </w:r>
      <w:r w:rsidR="004C1F02" w:rsidRPr="00E073DB">
        <w:rPr>
          <w:sz w:val="22"/>
          <w:szCs w:val="22"/>
        </w:rPr>
        <w:t xml:space="preserve">i </w:t>
      </w:r>
      <w:r w:rsidRPr="00E073DB">
        <w:rPr>
          <w:sz w:val="22"/>
          <w:szCs w:val="22"/>
        </w:rPr>
        <w:t xml:space="preserve">otrzymano wartość równą 2,88. </w:t>
      </w:r>
    </w:p>
    <w:p w:rsidR="001A2DEA" w:rsidRPr="00E073DB" w:rsidRDefault="001A2DEA" w:rsidP="001A2DEA">
      <w:pPr>
        <w:numPr>
          <w:ilvl w:val="1"/>
          <w:numId w:val="38"/>
        </w:numPr>
        <w:tabs>
          <w:tab w:val="clear" w:pos="1440"/>
          <w:tab w:val="num" w:pos="709"/>
        </w:tabs>
        <w:spacing w:line="276" w:lineRule="auto"/>
        <w:ind w:left="851" w:hanging="425"/>
        <w:rPr>
          <w:sz w:val="22"/>
          <w:szCs w:val="22"/>
        </w:rPr>
      </w:pPr>
      <w:r w:rsidRPr="00E073DB">
        <w:rPr>
          <w:sz w:val="22"/>
          <w:szCs w:val="22"/>
        </w:rPr>
        <w:t>Napisać równanie dysocjacji kwasu octowego i obliczyć</w:t>
      </w:r>
      <w:r w:rsidR="004C1F02" w:rsidRPr="00E073DB">
        <w:rPr>
          <w:sz w:val="22"/>
          <w:szCs w:val="22"/>
        </w:rPr>
        <w:t xml:space="preserve"> wartość </w:t>
      </w:r>
      <w:r w:rsidRPr="00E073DB">
        <w:rPr>
          <w:sz w:val="22"/>
          <w:szCs w:val="22"/>
        </w:rPr>
        <w:t>stop</w:t>
      </w:r>
      <w:r w:rsidR="004C1F02" w:rsidRPr="00E073DB">
        <w:rPr>
          <w:sz w:val="22"/>
          <w:szCs w:val="22"/>
        </w:rPr>
        <w:t>nia</w:t>
      </w:r>
      <w:r w:rsidRPr="00E073DB">
        <w:rPr>
          <w:sz w:val="22"/>
          <w:szCs w:val="22"/>
        </w:rPr>
        <w:t xml:space="preserve"> dysocjacji α</w:t>
      </w:r>
      <w:r w:rsidR="00BC7280" w:rsidRPr="00E073DB">
        <w:rPr>
          <w:sz w:val="22"/>
          <w:szCs w:val="22"/>
        </w:rPr>
        <w:t xml:space="preserve"> [%]</w:t>
      </w:r>
      <w:r w:rsidRPr="00E073DB">
        <w:rPr>
          <w:sz w:val="22"/>
          <w:szCs w:val="22"/>
        </w:rPr>
        <w:t>.</w:t>
      </w:r>
    </w:p>
    <w:p w:rsidR="001A2DEA" w:rsidRPr="00E073DB" w:rsidRDefault="001A2DEA" w:rsidP="001A2DEA">
      <w:pPr>
        <w:numPr>
          <w:ilvl w:val="1"/>
          <w:numId w:val="38"/>
        </w:numPr>
        <w:tabs>
          <w:tab w:val="clear" w:pos="1440"/>
          <w:tab w:val="num" w:pos="709"/>
        </w:tabs>
        <w:spacing w:line="276" w:lineRule="auto"/>
        <w:ind w:left="709" w:hanging="283"/>
        <w:rPr>
          <w:sz w:val="22"/>
          <w:szCs w:val="22"/>
        </w:rPr>
      </w:pPr>
      <w:r w:rsidRPr="00E073DB">
        <w:rPr>
          <w:sz w:val="22"/>
          <w:szCs w:val="22"/>
        </w:rPr>
        <w:lastRenderedPageBreak/>
        <w:t xml:space="preserve">Napisać wyrażenie na stałą dysocjacji </w:t>
      </w:r>
      <w:r w:rsidR="004C1F02" w:rsidRPr="00E073DB">
        <w:rPr>
          <w:sz w:val="22"/>
          <w:szCs w:val="22"/>
        </w:rPr>
        <w:t xml:space="preserve">kwasu octowego </w:t>
      </w:r>
      <w:r w:rsidRPr="00E073DB">
        <w:rPr>
          <w:sz w:val="22"/>
          <w:szCs w:val="22"/>
        </w:rPr>
        <w:t>z uwzględnieniem stopnia dysocjacji i obliczyć jej wartość.</w:t>
      </w:r>
    </w:p>
    <w:p w:rsidR="001A2DEA" w:rsidRPr="00E073DB" w:rsidRDefault="001A2DEA" w:rsidP="007D37F8">
      <w:pPr>
        <w:numPr>
          <w:ilvl w:val="0"/>
          <w:numId w:val="38"/>
        </w:numPr>
        <w:tabs>
          <w:tab w:val="clear" w:pos="720"/>
        </w:tabs>
        <w:spacing w:before="240" w:line="276" w:lineRule="auto"/>
        <w:ind w:left="426"/>
        <w:jc w:val="both"/>
        <w:rPr>
          <w:sz w:val="22"/>
          <w:szCs w:val="22"/>
        </w:rPr>
      </w:pPr>
      <w:r w:rsidRPr="00E073DB">
        <w:rPr>
          <w:sz w:val="22"/>
          <w:szCs w:val="22"/>
        </w:rPr>
        <w:t>Do oznaczenia stężenia jonów fluorkowych w moczu wykorzystan</w:t>
      </w:r>
      <w:r w:rsidR="0011021A">
        <w:rPr>
          <w:sz w:val="22"/>
          <w:szCs w:val="22"/>
        </w:rPr>
        <w:t>o potencjometrię bezpośrednią z </w:t>
      </w:r>
      <w:r w:rsidRPr="00E073DB">
        <w:rPr>
          <w:sz w:val="22"/>
          <w:szCs w:val="22"/>
        </w:rPr>
        <w:t>zastosowaniem jonoselektywnej elektrody fluorkowej. W pierwszej kolejności</w:t>
      </w:r>
      <w:r w:rsidR="00524200" w:rsidRPr="00E073DB">
        <w:rPr>
          <w:sz w:val="22"/>
          <w:szCs w:val="22"/>
        </w:rPr>
        <w:t>, w celu wyznaczenia krzywej wzorcowej</w:t>
      </w:r>
      <w:r w:rsidRPr="00E073DB">
        <w:rPr>
          <w:sz w:val="22"/>
          <w:szCs w:val="22"/>
        </w:rPr>
        <w:t xml:space="preserve"> wykonano pomiar SEM ogniwa pomiarowego </w:t>
      </w:r>
      <w:r w:rsidR="001108F8" w:rsidRPr="00E073DB">
        <w:rPr>
          <w:sz w:val="22"/>
          <w:szCs w:val="22"/>
        </w:rPr>
        <w:t>(półogniwo fluorkowo i półogniwo chlorosrebrowe)</w:t>
      </w:r>
      <w:r w:rsidRPr="00E073DB">
        <w:rPr>
          <w:sz w:val="22"/>
          <w:szCs w:val="22"/>
        </w:rPr>
        <w:t xml:space="preserve"> dla sześciu roztworów, zawierających roztwór buforujący i jony fluorkowe o stężeniach: 5∙10</w:t>
      </w:r>
      <w:r w:rsidRPr="00E073DB">
        <w:rPr>
          <w:sz w:val="22"/>
          <w:szCs w:val="22"/>
          <w:vertAlign w:val="superscript"/>
        </w:rPr>
        <w:t>-6</w:t>
      </w:r>
      <w:r w:rsidR="00524200" w:rsidRPr="00E073DB">
        <w:rPr>
          <w:sz w:val="22"/>
          <w:szCs w:val="22"/>
        </w:rPr>
        <w:t>; 1‧</w:t>
      </w:r>
      <w:r w:rsidRPr="00E073DB">
        <w:rPr>
          <w:sz w:val="22"/>
          <w:szCs w:val="22"/>
        </w:rPr>
        <w:t>10</w:t>
      </w:r>
      <w:r w:rsidRPr="00E073DB">
        <w:rPr>
          <w:sz w:val="22"/>
          <w:szCs w:val="22"/>
          <w:vertAlign w:val="superscript"/>
        </w:rPr>
        <w:t>-5</w:t>
      </w:r>
      <w:r w:rsidRPr="00E073DB">
        <w:rPr>
          <w:sz w:val="22"/>
          <w:szCs w:val="22"/>
        </w:rPr>
        <w:t>; 2,5∙10</w:t>
      </w:r>
      <w:r w:rsidRPr="00E073DB">
        <w:rPr>
          <w:sz w:val="22"/>
          <w:szCs w:val="22"/>
          <w:vertAlign w:val="superscript"/>
        </w:rPr>
        <w:t>-5</w:t>
      </w:r>
      <w:r w:rsidRPr="00E073DB">
        <w:rPr>
          <w:sz w:val="22"/>
          <w:szCs w:val="22"/>
        </w:rPr>
        <w:t>; 5∙10</w:t>
      </w:r>
      <w:r w:rsidRPr="00E073DB">
        <w:rPr>
          <w:sz w:val="22"/>
          <w:szCs w:val="22"/>
          <w:vertAlign w:val="superscript"/>
        </w:rPr>
        <w:t>-5</w:t>
      </w:r>
      <w:r w:rsidRPr="00E073DB">
        <w:rPr>
          <w:sz w:val="22"/>
          <w:szCs w:val="22"/>
        </w:rPr>
        <w:t>; 5∙10</w:t>
      </w:r>
      <w:r w:rsidRPr="00E073DB">
        <w:rPr>
          <w:sz w:val="22"/>
          <w:szCs w:val="22"/>
          <w:vertAlign w:val="superscript"/>
        </w:rPr>
        <w:t>-4</w:t>
      </w:r>
      <w:r w:rsidRPr="00E073DB">
        <w:rPr>
          <w:sz w:val="22"/>
          <w:szCs w:val="22"/>
        </w:rPr>
        <w:t xml:space="preserve"> i 5∙10</w:t>
      </w:r>
      <w:r w:rsidRPr="00E073DB">
        <w:rPr>
          <w:sz w:val="22"/>
          <w:szCs w:val="22"/>
          <w:vertAlign w:val="superscript"/>
        </w:rPr>
        <w:t xml:space="preserve">-3 </w:t>
      </w:r>
      <w:r w:rsidRPr="00E073DB">
        <w:rPr>
          <w:sz w:val="22"/>
          <w:szCs w:val="22"/>
        </w:rPr>
        <w:t>mol/dm</w:t>
      </w:r>
      <w:r w:rsidRPr="00E073DB">
        <w:rPr>
          <w:sz w:val="22"/>
          <w:szCs w:val="22"/>
          <w:vertAlign w:val="superscript"/>
        </w:rPr>
        <w:t>3</w:t>
      </w:r>
      <w:r w:rsidRPr="00E073DB">
        <w:rPr>
          <w:sz w:val="22"/>
          <w:szCs w:val="22"/>
        </w:rPr>
        <w:t xml:space="preserve"> otrzymując odpowiednio wartości: 64,7; 49,9; 25,2; 7,0; -51,8 </w:t>
      </w:r>
      <w:proofErr w:type="gramStart"/>
      <w:r w:rsidRPr="00E073DB">
        <w:rPr>
          <w:sz w:val="22"/>
          <w:szCs w:val="22"/>
        </w:rPr>
        <w:t xml:space="preserve">oraz  -108 </w:t>
      </w:r>
      <w:proofErr w:type="spellStart"/>
      <w:r w:rsidRPr="00E073DB">
        <w:rPr>
          <w:sz w:val="22"/>
          <w:szCs w:val="22"/>
        </w:rPr>
        <w:t>mV</w:t>
      </w:r>
      <w:proofErr w:type="spellEnd"/>
      <w:proofErr w:type="gramEnd"/>
      <w:r w:rsidRPr="00E073DB">
        <w:rPr>
          <w:sz w:val="22"/>
          <w:szCs w:val="22"/>
        </w:rPr>
        <w:t xml:space="preserve">. </w:t>
      </w:r>
    </w:p>
    <w:p w:rsidR="001A2DEA" w:rsidRPr="00E073DB" w:rsidRDefault="001A2DEA" w:rsidP="003C1550">
      <w:pPr>
        <w:spacing w:line="276" w:lineRule="auto"/>
        <w:ind w:firstLine="426"/>
        <w:rPr>
          <w:sz w:val="22"/>
          <w:szCs w:val="22"/>
        </w:rPr>
      </w:pPr>
      <w:r w:rsidRPr="00E073DB">
        <w:rPr>
          <w:sz w:val="22"/>
          <w:szCs w:val="22"/>
        </w:rPr>
        <w:t xml:space="preserve">Na podstawie powyższych danych wykreślono krzywą wzorcową, której równanie ma postać:  </w:t>
      </w:r>
    </w:p>
    <w:p w:rsidR="001A2DEA" w:rsidRPr="00E073DB" w:rsidRDefault="001A2DEA" w:rsidP="003C1550">
      <w:pPr>
        <w:spacing w:line="276" w:lineRule="auto"/>
        <w:ind w:left="2124" w:firstLine="708"/>
        <w:rPr>
          <w:sz w:val="22"/>
          <w:szCs w:val="22"/>
        </w:rPr>
      </w:pPr>
      <w:r w:rsidRPr="00E073DB">
        <w:rPr>
          <w:sz w:val="22"/>
          <w:szCs w:val="22"/>
        </w:rPr>
        <w:t>SEM = -58,1∙log(</w:t>
      </w:r>
      <w:proofErr w:type="spellStart"/>
      <w:r w:rsidRPr="00E073DB">
        <w:rPr>
          <w:sz w:val="22"/>
          <w:szCs w:val="22"/>
        </w:rPr>
        <w:t>c</w:t>
      </w:r>
      <w:r w:rsidRPr="00E073DB">
        <w:rPr>
          <w:sz w:val="22"/>
          <w:szCs w:val="22"/>
          <w:vertAlign w:val="subscript"/>
        </w:rPr>
        <w:t>F</w:t>
      </w:r>
      <w:proofErr w:type="spellEnd"/>
      <w:r w:rsidRPr="00E073DB">
        <w:rPr>
          <w:sz w:val="22"/>
          <w:szCs w:val="22"/>
        </w:rPr>
        <w:t>) – 242,5</w:t>
      </w:r>
    </w:p>
    <w:p w:rsidR="001A2DEA" w:rsidRPr="00E073DB" w:rsidRDefault="001A2DEA" w:rsidP="003C1550">
      <w:pPr>
        <w:spacing w:line="276" w:lineRule="auto"/>
        <w:ind w:firstLine="426"/>
        <w:rPr>
          <w:sz w:val="22"/>
          <w:szCs w:val="22"/>
        </w:rPr>
      </w:pPr>
      <w:r w:rsidRPr="00E073DB">
        <w:rPr>
          <w:sz w:val="22"/>
          <w:szCs w:val="22"/>
        </w:rPr>
        <w:t>Następnie do 20 cm</w:t>
      </w:r>
      <w:r w:rsidRPr="00E073DB">
        <w:rPr>
          <w:sz w:val="22"/>
          <w:szCs w:val="22"/>
          <w:vertAlign w:val="superscript"/>
        </w:rPr>
        <w:t>3</w:t>
      </w:r>
      <w:r w:rsidRPr="00E073DB">
        <w:rPr>
          <w:sz w:val="22"/>
          <w:szCs w:val="22"/>
        </w:rPr>
        <w:t xml:space="preserve"> próbki moczu dodano 20 cm</w:t>
      </w:r>
      <w:r w:rsidRPr="00E073DB">
        <w:rPr>
          <w:sz w:val="22"/>
          <w:szCs w:val="22"/>
          <w:vertAlign w:val="superscript"/>
        </w:rPr>
        <w:t>3</w:t>
      </w:r>
      <w:r w:rsidRPr="00E073DB">
        <w:rPr>
          <w:sz w:val="22"/>
          <w:szCs w:val="22"/>
        </w:rPr>
        <w:t xml:space="preserve"> roztworu buforującego i zmierzono SEM </w:t>
      </w:r>
    </w:p>
    <w:p w:rsidR="001A2DEA" w:rsidRPr="00E073DB" w:rsidRDefault="001A2DEA" w:rsidP="003C1550">
      <w:pPr>
        <w:spacing w:line="276" w:lineRule="auto"/>
        <w:ind w:firstLine="426"/>
        <w:rPr>
          <w:sz w:val="22"/>
          <w:szCs w:val="22"/>
        </w:rPr>
      </w:pPr>
      <w:proofErr w:type="gramStart"/>
      <w:r w:rsidRPr="00E073DB">
        <w:rPr>
          <w:sz w:val="22"/>
          <w:szCs w:val="22"/>
        </w:rPr>
        <w:t>ogniwa</w:t>
      </w:r>
      <w:proofErr w:type="gramEnd"/>
      <w:r w:rsidRPr="00E073DB">
        <w:rPr>
          <w:sz w:val="22"/>
          <w:szCs w:val="22"/>
        </w:rPr>
        <w:t xml:space="preserve">, otrzymując wartość 2,3 </w:t>
      </w:r>
      <w:proofErr w:type="spellStart"/>
      <w:r w:rsidRPr="00E073DB">
        <w:rPr>
          <w:sz w:val="22"/>
          <w:szCs w:val="22"/>
        </w:rPr>
        <w:t>mV</w:t>
      </w:r>
      <w:proofErr w:type="spellEnd"/>
      <w:r w:rsidRPr="00E073DB">
        <w:rPr>
          <w:sz w:val="22"/>
          <w:szCs w:val="22"/>
        </w:rPr>
        <w:t>.</w:t>
      </w:r>
    </w:p>
    <w:p w:rsidR="001A2DEA" w:rsidRPr="00E073DB" w:rsidRDefault="001A2DEA" w:rsidP="003C1550">
      <w:pPr>
        <w:spacing w:line="276" w:lineRule="auto"/>
        <w:ind w:firstLine="426"/>
        <w:rPr>
          <w:sz w:val="22"/>
          <w:szCs w:val="22"/>
        </w:rPr>
      </w:pPr>
      <w:r w:rsidRPr="00E073DB">
        <w:rPr>
          <w:sz w:val="22"/>
          <w:szCs w:val="22"/>
        </w:rPr>
        <w:t>Obliczyć stężenie jonów fluorkowych w próbce moczu w mg/dm</w:t>
      </w:r>
      <w:r w:rsidRPr="00E073DB">
        <w:rPr>
          <w:sz w:val="22"/>
          <w:szCs w:val="22"/>
          <w:vertAlign w:val="superscript"/>
        </w:rPr>
        <w:t>3</w:t>
      </w:r>
      <w:r w:rsidRPr="00E073DB">
        <w:rPr>
          <w:sz w:val="22"/>
          <w:szCs w:val="22"/>
        </w:rPr>
        <w:t>.</w:t>
      </w:r>
    </w:p>
    <w:p w:rsidR="00084FE3" w:rsidRPr="00E073DB" w:rsidRDefault="001A2DEA" w:rsidP="007D37F8">
      <w:pPr>
        <w:pStyle w:val="Akapitzlist"/>
        <w:numPr>
          <w:ilvl w:val="0"/>
          <w:numId w:val="38"/>
        </w:numPr>
        <w:tabs>
          <w:tab w:val="clear" w:pos="720"/>
          <w:tab w:val="num" w:pos="426"/>
        </w:tabs>
        <w:spacing w:before="240"/>
        <w:ind w:left="426" w:hanging="426"/>
        <w:rPr>
          <w:sz w:val="22"/>
          <w:szCs w:val="22"/>
        </w:rPr>
      </w:pPr>
      <w:r w:rsidRPr="00E073DB">
        <w:rPr>
          <w:sz w:val="22"/>
          <w:szCs w:val="22"/>
        </w:rPr>
        <w:t xml:space="preserve">SEM ogniwa składającego się z elektrody srebrowej zanurzonej w 0,001 </w:t>
      </w:r>
      <w:proofErr w:type="gramStart"/>
      <w:r w:rsidRPr="00E073DB">
        <w:rPr>
          <w:sz w:val="22"/>
          <w:szCs w:val="22"/>
        </w:rPr>
        <w:t>M  AgNO</w:t>
      </w:r>
      <w:proofErr w:type="gramEnd"/>
      <w:r w:rsidRPr="00E073DB">
        <w:rPr>
          <w:sz w:val="22"/>
          <w:szCs w:val="22"/>
          <w:vertAlign w:val="subscript"/>
        </w:rPr>
        <w:t>3</w:t>
      </w:r>
      <w:r w:rsidRPr="00E073DB">
        <w:rPr>
          <w:sz w:val="22"/>
          <w:szCs w:val="22"/>
        </w:rPr>
        <w:t xml:space="preserve"> </w:t>
      </w:r>
      <w:r w:rsidR="00516269" w:rsidRPr="00E073DB">
        <w:rPr>
          <w:sz w:val="22"/>
          <w:szCs w:val="22"/>
        </w:rPr>
        <w:t>(elektroda </w:t>
      </w:r>
      <w:r w:rsidRPr="00E073DB">
        <w:rPr>
          <w:sz w:val="22"/>
          <w:szCs w:val="22"/>
        </w:rPr>
        <w:t>1) oraz elektrody srebrowej zanurzonej w nasyconym roztworze Ag</w:t>
      </w:r>
      <w:r w:rsidRPr="00E073DB">
        <w:rPr>
          <w:sz w:val="22"/>
          <w:szCs w:val="22"/>
          <w:vertAlign w:val="subscript"/>
        </w:rPr>
        <w:t>2</w:t>
      </w:r>
      <w:r w:rsidRPr="00E073DB">
        <w:rPr>
          <w:sz w:val="22"/>
          <w:szCs w:val="22"/>
        </w:rPr>
        <w:t>S (elektroda 2) w temp. 298K wynosi 0,806 V.</w:t>
      </w:r>
      <w:r w:rsidR="00084FE3" w:rsidRPr="00E073DB">
        <w:rPr>
          <w:sz w:val="22"/>
          <w:szCs w:val="22"/>
        </w:rPr>
        <w:t xml:space="preserve"> Potencjał standardowy</w:t>
      </w:r>
      <w:r w:rsidR="001108F8" w:rsidRPr="00E073DB">
        <w:rPr>
          <w:sz w:val="22"/>
          <w:szCs w:val="22"/>
        </w:rPr>
        <w:t xml:space="preserve"> półogniwa</w:t>
      </w:r>
      <w:r w:rsidR="00084FE3" w:rsidRPr="00E073DB">
        <w:rPr>
          <w:sz w:val="22"/>
          <w:szCs w:val="22"/>
        </w:rPr>
        <w:t xml:space="preserve"> </w:t>
      </w:r>
      <w:r w:rsidR="001108F8" w:rsidRPr="00E073DB">
        <w:rPr>
          <w:sz w:val="22"/>
          <w:szCs w:val="22"/>
        </w:rPr>
        <w:t xml:space="preserve">srebrowego </w:t>
      </w:r>
      <w:r w:rsidR="00084FE3" w:rsidRPr="00E073DB">
        <w:rPr>
          <w:sz w:val="22"/>
          <w:szCs w:val="22"/>
        </w:rPr>
        <w:t>wynosi 0,799</w:t>
      </w:r>
      <w:r w:rsidR="007D37F8" w:rsidRPr="00E073DB">
        <w:rPr>
          <w:sz w:val="22"/>
          <w:szCs w:val="22"/>
        </w:rPr>
        <w:t xml:space="preserve"> </w:t>
      </w:r>
      <w:r w:rsidR="00084FE3" w:rsidRPr="00E073DB">
        <w:rPr>
          <w:sz w:val="22"/>
          <w:szCs w:val="22"/>
        </w:rPr>
        <w:t>V.</w:t>
      </w:r>
    </w:p>
    <w:p w:rsidR="001A2DEA" w:rsidRPr="00E073DB" w:rsidRDefault="001A2DEA" w:rsidP="00084FE3">
      <w:pPr>
        <w:spacing w:line="276" w:lineRule="auto"/>
        <w:ind w:left="426"/>
        <w:rPr>
          <w:sz w:val="22"/>
          <w:szCs w:val="22"/>
        </w:rPr>
      </w:pPr>
    </w:p>
    <w:p w:rsidR="001A2DEA" w:rsidRPr="00E073DB" w:rsidRDefault="001A2DEA" w:rsidP="00516269">
      <w:pPr>
        <w:numPr>
          <w:ilvl w:val="1"/>
          <w:numId w:val="38"/>
        </w:numPr>
        <w:tabs>
          <w:tab w:val="clear" w:pos="1440"/>
          <w:tab w:val="num" w:pos="851"/>
        </w:tabs>
        <w:spacing w:line="276" w:lineRule="auto"/>
        <w:ind w:left="851"/>
        <w:rPr>
          <w:sz w:val="22"/>
          <w:szCs w:val="22"/>
        </w:rPr>
      </w:pPr>
      <w:r w:rsidRPr="00E073DB">
        <w:rPr>
          <w:sz w:val="22"/>
          <w:szCs w:val="22"/>
        </w:rPr>
        <w:t>Napisać wyrażenia na potencjały obu elektrod ogniwa; określić</w:t>
      </w:r>
      <w:r w:rsidR="0011021A">
        <w:rPr>
          <w:sz w:val="22"/>
          <w:szCs w:val="22"/>
        </w:rPr>
        <w:t>, które półogniwo jest anodą, a </w:t>
      </w:r>
      <w:bookmarkStart w:id="0" w:name="_GoBack"/>
      <w:bookmarkEnd w:id="0"/>
      <w:r w:rsidRPr="00E073DB">
        <w:rPr>
          <w:sz w:val="22"/>
          <w:szCs w:val="22"/>
        </w:rPr>
        <w:t xml:space="preserve">które katodą i zapisać schemat ogniwa. </w:t>
      </w:r>
    </w:p>
    <w:p w:rsidR="001A2DEA" w:rsidRPr="00E073DB" w:rsidRDefault="001A2DEA" w:rsidP="00516269">
      <w:pPr>
        <w:numPr>
          <w:ilvl w:val="1"/>
          <w:numId w:val="38"/>
        </w:numPr>
        <w:tabs>
          <w:tab w:val="clear" w:pos="1440"/>
          <w:tab w:val="num" w:pos="851"/>
        </w:tabs>
        <w:spacing w:line="276" w:lineRule="auto"/>
        <w:ind w:left="851"/>
        <w:rPr>
          <w:sz w:val="22"/>
          <w:szCs w:val="22"/>
        </w:rPr>
      </w:pPr>
      <w:r w:rsidRPr="00E073DB">
        <w:rPr>
          <w:sz w:val="22"/>
          <w:szCs w:val="22"/>
        </w:rPr>
        <w:t>Podać równania reakcji elektrodowych, zachodzących w obu półogniwach</w:t>
      </w:r>
      <w:r w:rsidR="003C1550" w:rsidRPr="00E073DB">
        <w:rPr>
          <w:sz w:val="22"/>
          <w:szCs w:val="22"/>
        </w:rPr>
        <w:t xml:space="preserve"> podczas pracy ogniwa</w:t>
      </w:r>
      <w:r w:rsidRPr="00E073DB">
        <w:rPr>
          <w:sz w:val="22"/>
          <w:szCs w:val="22"/>
        </w:rPr>
        <w:t>.</w:t>
      </w:r>
    </w:p>
    <w:p w:rsidR="001A2DEA" w:rsidRPr="00E073DB" w:rsidRDefault="001A2DEA" w:rsidP="00516269">
      <w:pPr>
        <w:numPr>
          <w:ilvl w:val="1"/>
          <w:numId w:val="38"/>
        </w:numPr>
        <w:tabs>
          <w:tab w:val="clear" w:pos="1440"/>
          <w:tab w:val="num" w:pos="851"/>
        </w:tabs>
        <w:spacing w:line="276" w:lineRule="auto"/>
        <w:ind w:left="851"/>
        <w:rPr>
          <w:sz w:val="22"/>
          <w:szCs w:val="22"/>
        </w:rPr>
      </w:pPr>
      <w:r w:rsidRPr="00E073DB">
        <w:rPr>
          <w:sz w:val="22"/>
          <w:szCs w:val="22"/>
        </w:rPr>
        <w:t>Na podstawie SEM ogniwa obliczyć stężenie jonów Ag</w:t>
      </w:r>
      <w:r w:rsidRPr="00E073DB">
        <w:rPr>
          <w:sz w:val="22"/>
          <w:szCs w:val="22"/>
          <w:vertAlign w:val="superscript"/>
        </w:rPr>
        <w:t>+</w:t>
      </w:r>
      <w:r w:rsidRPr="00E073DB">
        <w:rPr>
          <w:sz w:val="22"/>
          <w:szCs w:val="22"/>
        </w:rPr>
        <w:t xml:space="preserve"> w nasyconym roztworze Ag</w:t>
      </w:r>
      <w:r w:rsidRPr="00E073DB">
        <w:rPr>
          <w:sz w:val="22"/>
          <w:szCs w:val="22"/>
          <w:vertAlign w:val="subscript"/>
        </w:rPr>
        <w:t>2</w:t>
      </w:r>
      <w:r w:rsidRPr="00E073DB">
        <w:rPr>
          <w:sz w:val="22"/>
          <w:szCs w:val="22"/>
        </w:rPr>
        <w:t>S</w:t>
      </w:r>
    </w:p>
    <w:p w:rsidR="001A2DEA" w:rsidRPr="00E073DB" w:rsidRDefault="001A2DEA" w:rsidP="00516269">
      <w:pPr>
        <w:numPr>
          <w:ilvl w:val="1"/>
          <w:numId w:val="38"/>
        </w:numPr>
        <w:tabs>
          <w:tab w:val="clear" w:pos="1440"/>
          <w:tab w:val="num" w:pos="851"/>
        </w:tabs>
        <w:ind w:left="851"/>
        <w:rPr>
          <w:sz w:val="22"/>
          <w:szCs w:val="22"/>
        </w:rPr>
      </w:pPr>
      <w:r w:rsidRPr="00E073DB">
        <w:rPr>
          <w:sz w:val="22"/>
          <w:szCs w:val="22"/>
        </w:rPr>
        <w:t>Napisać wyrażenie na iloczyn rozpuszczalności Ag</w:t>
      </w:r>
      <w:r w:rsidRPr="00E073DB">
        <w:rPr>
          <w:sz w:val="22"/>
          <w:szCs w:val="22"/>
          <w:vertAlign w:val="subscript"/>
        </w:rPr>
        <w:t>2</w:t>
      </w:r>
      <w:r w:rsidRPr="00E073DB">
        <w:rPr>
          <w:sz w:val="22"/>
          <w:szCs w:val="22"/>
        </w:rPr>
        <w:t>S i obliczyć jego wartość.</w:t>
      </w:r>
      <w:r w:rsidR="00084FE3" w:rsidRPr="00E073DB">
        <w:rPr>
          <w:sz w:val="22"/>
          <w:szCs w:val="22"/>
        </w:rPr>
        <w:t xml:space="preserve"> Dla soli Ag</w:t>
      </w:r>
      <w:r w:rsidR="00084FE3" w:rsidRPr="00E073DB">
        <w:rPr>
          <w:sz w:val="22"/>
          <w:szCs w:val="22"/>
          <w:vertAlign w:val="subscript"/>
        </w:rPr>
        <w:t>2</w:t>
      </w:r>
      <w:r w:rsidR="00084FE3" w:rsidRPr="00E073DB">
        <w:rPr>
          <w:sz w:val="22"/>
          <w:szCs w:val="22"/>
        </w:rPr>
        <w:t xml:space="preserve">S </w:t>
      </w:r>
      <w:r w:rsidR="003059E6" w:rsidRPr="00E073DB">
        <w:rPr>
          <w:sz w:val="22"/>
          <w:szCs w:val="22"/>
        </w:rPr>
        <w:t>przyjąć, że [Ag</w:t>
      </w:r>
      <w:r w:rsidR="003059E6" w:rsidRPr="00E073DB">
        <w:rPr>
          <w:sz w:val="22"/>
          <w:szCs w:val="22"/>
          <w:vertAlign w:val="superscript"/>
        </w:rPr>
        <w:t>+</w:t>
      </w:r>
      <w:r w:rsidR="003059E6" w:rsidRPr="00E073DB">
        <w:rPr>
          <w:sz w:val="22"/>
          <w:szCs w:val="22"/>
        </w:rPr>
        <w:t>] &lt;&lt; 0,001 mol/dm</w:t>
      </w:r>
      <w:r w:rsidR="003059E6" w:rsidRPr="00E073DB">
        <w:rPr>
          <w:sz w:val="22"/>
          <w:szCs w:val="22"/>
          <w:vertAlign w:val="superscript"/>
        </w:rPr>
        <w:t>3</w:t>
      </w:r>
      <w:r w:rsidR="003059E6" w:rsidRPr="00E073DB">
        <w:rPr>
          <w:sz w:val="22"/>
          <w:szCs w:val="22"/>
        </w:rPr>
        <w:t>.</w:t>
      </w:r>
    </w:p>
    <w:p w:rsidR="00230A49" w:rsidRPr="00E073DB" w:rsidRDefault="00230A49" w:rsidP="00230A49">
      <w:pPr>
        <w:jc w:val="center"/>
        <w:rPr>
          <w:b/>
          <w:sz w:val="22"/>
          <w:szCs w:val="22"/>
        </w:rPr>
      </w:pPr>
    </w:p>
    <w:p w:rsidR="00230A49" w:rsidRPr="00E073DB" w:rsidRDefault="00230A49" w:rsidP="00230A49">
      <w:pPr>
        <w:jc w:val="center"/>
        <w:rPr>
          <w:sz w:val="22"/>
          <w:szCs w:val="22"/>
        </w:rPr>
      </w:pPr>
      <w:r w:rsidRPr="00E073DB">
        <w:rPr>
          <w:b/>
          <w:sz w:val="22"/>
          <w:szCs w:val="22"/>
        </w:rPr>
        <w:t xml:space="preserve">Zadanie 5 </w:t>
      </w:r>
      <w:r w:rsidR="001A2DEA" w:rsidRPr="00E073DB">
        <w:rPr>
          <w:sz w:val="22"/>
          <w:szCs w:val="22"/>
        </w:rPr>
        <w:t>(20</w:t>
      </w:r>
      <w:r w:rsidRPr="00E073DB">
        <w:rPr>
          <w:sz w:val="22"/>
          <w:szCs w:val="22"/>
        </w:rPr>
        <w:t xml:space="preserve"> pkt)</w:t>
      </w:r>
    </w:p>
    <w:p w:rsidR="001A2DEA" w:rsidRPr="00E073DB" w:rsidRDefault="001A2DEA" w:rsidP="001A2DEA">
      <w:pPr>
        <w:rPr>
          <w:sz w:val="22"/>
          <w:szCs w:val="22"/>
        </w:rPr>
      </w:pPr>
    </w:p>
    <w:p w:rsidR="00DC4030" w:rsidRPr="00E073DB" w:rsidRDefault="001A2DEA" w:rsidP="003C1550">
      <w:pPr>
        <w:jc w:val="both"/>
        <w:rPr>
          <w:sz w:val="22"/>
          <w:szCs w:val="22"/>
        </w:rPr>
      </w:pPr>
      <w:r w:rsidRPr="00E073DB">
        <w:rPr>
          <w:sz w:val="22"/>
          <w:szCs w:val="22"/>
        </w:rPr>
        <w:t xml:space="preserve">Pewien eter A </w:t>
      </w:r>
      <w:r w:rsidR="00BC7280" w:rsidRPr="00E073DB">
        <w:rPr>
          <w:sz w:val="22"/>
          <w:szCs w:val="22"/>
        </w:rPr>
        <w:t xml:space="preserve">(R‒O‒R’) </w:t>
      </w:r>
      <w:r w:rsidRPr="00E073DB">
        <w:rPr>
          <w:sz w:val="22"/>
          <w:szCs w:val="22"/>
        </w:rPr>
        <w:t>poddano reakcji z kwasem jodowodorowym</w:t>
      </w:r>
      <w:r w:rsidR="00261A30" w:rsidRPr="00E073DB">
        <w:rPr>
          <w:sz w:val="22"/>
          <w:szCs w:val="22"/>
        </w:rPr>
        <w:t xml:space="preserve"> (</w:t>
      </w:r>
      <w:r w:rsidR="00261A30" w:rsidRPr="00E073DB">
        <w:rPr>
          <w:i/>
          <w:sz w:val="22"/>
          <w:szCs w:val="22"/>
        </w:rPr>
        <w:t>reakcja 1</w:t>
      </w:r>
      <w:r w:rsidR="00261A30" w:rsidRPr="00E073DB">
        <w:rPr>
          <w:sz w:val="22"/>
          <w:szCs w:val="22"/>
        </w:rPr>
        <w:t>)</w:t>
      </w:r>
      <w:r w:rsidRPr="00E073DB">
        <w:rPr>
          <w:sz w:val="22"/>
          <w:szCs w:val="22"/>
        </w:rPr>
        <w:t xml:space="preserve"> i w wyniku otrzymano jodek metylu i alkohol B. Alkohol ten utleniany </w:t>
      </w:r>
      <w:proofErr w:type="spellStart"/>
      <w:r w:rsidRPr="00E073DB">
        <w:rPr>
          <w:sz w:val="22"/>
          <w:szCs w:val="22"/>
        </w:rPr>
        <w:t>chlorochromianem</w:t>
      </w:r>
      <w:proofErr w:type="spellEnd"/>
      <w:r w:rsidRPr="00E073DB">
        <w:rPr>
          <w:sz w:val="22"/>
          <w:szCs w:val="22"/>
        </w:rPr>
        <w:t xml:space="preserve"> pirydyny (łagodny utleniacz) przechodzi w związek C</w:t>
      </w:r>
      <w:r w:rsidR="00261A30" w:rsidRPr="00E073DB">
        <w:rPr>
          <w:sz w:val="22"/>
          <w:szCs w:val="22"/>
        </w:rPr>
        <w:t xml:space="preserve"> (</w:t>
      </w:r>
      <w:r w:rsidR="00261A30" w:rsidRPr="00E073DB">
        <w:rPr>
          <w:i/>
          <w:sz w:val="22"/>
          <w:szCs w:val="22"/>
        </w:rPr>
        <w:t>reakcja 2</w:t>
      </w:r>
      <w:r w:rsidR="00261A30" w:rsidRPr="00E073DB">
        <w:rPr>
          <w:sz w:val="22"/>
          <w:szCs w:val="22"/>
        </w:rPr>
        <w:t>)</w:t>
      </w:r>
      <w:r w:rsidRPr="00E073DB">
        <w:rPr>
          <w:sz w:val="22"/>
          <w:szCs w:val="22"/>
        </w:rPr>
        <w:t xml:space="preserve">, który daje pozytywny wynik próby </w:t>
      </w:r>
      <w:proofErr w:type="spellStart"/>
      <w:r w:rsidRPr="00E073DB">
        <w:rPr>
          <w:sz w:val="22"/>
          <w:szCs w:val="22"/>
        </w:rPr>
        <w:t>Tollensa</w:t>
      </w:r>
      <w:proofErr w:type="spellEnd"/>
      <w:r w:rsidR="00261A30" w:rsidRPr="00E073DB">
        <w:rPr>
          <w:sz w:val="22"/>
          <w:szCs w:val="22"/>
        </w:rPr>
        <w:t xml:space="preserve"> (</w:t>
      </w:r>
      <w:r w:rsidR="00261A30" w:rsidRPr="00E073DB">
        <w:rPr>
          <w:i/>
          <w:sz w:val="22"/>
          <w:szCs w:val="22"/>
        </w:rPr>
        <w:t>reakcja 3</w:t>
      </w:r>
      <w:r w:rsidR="00261A30" w:rsidRPr="00E073DB">
        <w:rPr>
          <w:sz w:val="22"/>
          <w:szCs w:val="22"/>
        </w:rPr>
        <w:t>)</w:t>
      </w:r>
      <w:r w:rsidRPr="00E073DB">
        <w:rPr>
          <w:sz w:val="22"/>
          <w:szCs w:val="22"/>
        </w:rPr>
        <w:t>. Dehydratacja alkoholu B</w:t>
      </w:r>
      <w:r w:rsidR="00261A30" w:rsidRPr="00E073DB">
        <w:rPr>
          <w:sz w:val="22"/>
          <w:szCs w:val="22"/>
        </w:rPr>
        <w:t xml:space="preserve"> (</w:t>
      </w:r>
      <w:r w:rsidR="00261A30" w:rsidRPr="00E073DB">
        <w:rPr>
          <w:i/>
          <w:sz w:val="22"/>
          <w:szCs w:val="22"/>
        </w:rPr>
        <w:t>reakcja 4</w:t>
      </w:r>
      <w:r w:rsidR="00261A30" w:rsidRPr="00E073DB">
        <w:rPr>
          <w:sz w:val="22"/>
          <w:szCs w:val="22"/>
        </w:rPr>
        <w:t>)</w:t>
      </w:r>
      <w:r w:rsidRPr="00E073DB">
        <w:rPr>
          <w:sz w:val="22"/>
          <w:szCs w:val="22"/>
        </w:rPr>
        <w:t xml:space="preserve"> prowadzi do</w:t>
      </w:r>
      <w:r w:rsidR="003C1550" w:rsidRPr="00E073DB">
        <w:rPr>
          <w:sz w:val="22"/>
          <w:szCs w:val="22"/>
        </w:rPr>
        <w:t xml:space="preserve"> węglowodoru D zawierającego 85,</w:t>
      </w:r>
      <w:r w:rsidRPr="00E073DB">
        <w:rPr>
          <w:sz w:val="22"/>
          <w:szCs w:val="22"/>
        </w:rPr>
        <w:t xml:space="preserve">63% węgla. Gęstość par tego węglowodoru względem </w:t>
      </w:r>
      <w:r w:rsidR="00261A30" w:rsidRPr="00E073DB">
        <w:rPr>
          <w:sz w:val="22"/>
          <w:szCs w:val="22"/>
        </w:rPr>
        <w:t xml:space="preserve">gęstości </w:t>
      </w:r>
      <w:r w:rsidRPr="00E073DB">
        <w:rPr>
          <w:sz w:val="22"/>
          <w:szCs w:val="22"/>
        </w:rPr>
        <w:t>powietrza wynosi 1</w:t>
      </w:r>
      <w:r w:rsidR="003C1550" w:rsidRPr="00E073DB">
        <w:rPr>
          <w:sz w:val="22"/>
          <w:szCs w:val="22"/>
        </w:rPr>
        <w:t>,</w:t>
      </w:r>
      <w:r w:rsidRPr="00E073DB">
        <w:rPr>
          <w:sz w:val="22"/>
          <w:szCs w:val="22"/>
        </w:rPr>
        <w:t xml:space="preserve">45. </w:t>
      </w:r>
    </w:p>
    <w:p w:rsidR="00DC4030" w:rsidRPr="00E073DB" w:rsidRDefault="00DC4030" w:rsidP="00DC4030">
      <w:pPr>
        <w:pStyle w:val="Akapitzlist"/>
        <w:numPr>
          <w:ilvl w:val="0"/>
          <w:numId w:val="41"/>
        </w:numPr>
        <w:tabs>
          <w:tab w:val="clear" w:pos="720"/>
        </w:tabs>
        <w:ind w:left="567"/>
        <w:jc w:val="both"/>
        <w:rPr>
          <w:sz w:val="22"/>
          <w:szCs w:val="22"/>
        </w:rPr>
      </w:pPr>
      <w:r w:rsidRPr="00E073DB">
        <w:rPr>
          <w:sz w:val="22"/>
          <w:szCs w:val="22"/>
        </w:rPr>
        <w:t xml:space="preserve">Wyznaczyć wzór </w:t>
      </w:r>
      <w:r w:rsidR="00BC7280" w:rsidRPr="00E073DB">
        <w:rPr>
          <w:sz w:val="22"/>
          <w:szCs w:val="22"/>
        </w:rPr>
        <w:t>najprostszy i rzeczywisty</w:t>
      </w:r>
      <w:r w:rsidR="00BC7280" w:rsidRPr="00E073DB">
        <w:rPr>
          <w:strike/>
          <w:sz w:val="22"/>
          <w:szCs w:val="22"/>
        </w:rPr>
        <w:t xml:space="preserve"> </w:t>
      </w:r>
      <w:r w:rsidRPr="00E073DB">
        <w:rPr>
          <w:sz w:val="22"/>
          <w:szCs w:val="22"/>
        </w:rPr>
        <w:t xml:space="preserve">węglowodoru D. </w:t>
      </w:r>
    </w:p>
    <w:p w:rsidR="00DC4030" w:rsidRPr="00E073DB" w:rsidRDefault="001A2DEA" w:rsidP="009E38A5">
      <w:pPr>
        <w:pStyle w:val="Akapitzlist"/>
        <w:numPr>
          <w:ilvl w:val="0"/>
          <w:numId w:val="41"/>
        </w:numPr>
        <w:tabs>
          <w:tab w:val="clear" w:pos="720"/>
        </w:tabs>
        <w:spacing w:before="240"/>
        <w:ind w:left="567"/>
        <w:jc w:val="both"/>
        <w:rPr>
          <w:sz w:val="22"/>
          <w:szCs w:val="22"/>
        </w:rPr>
      </w:pPr>
      <w:r w:rsidRPr="00E073DB">
        <w:rPr>
          <w:sz w:val="22"/>
          <w:szCs w:val="22"/>
        </w:rPr>
        <w:t xml:space="preserve">Podać wzory </w:t>
      </w:r>
      <w:proofErr w:type="spellStart"/>
      <w:r w:rsidR="00DC4030" w:rsidRPr="00E073DB">
        <w:rPr>
          <w:sz w:val="22"/>
          <w:szCs w:val="22"/>
        </w:rPr>
        <w:t>pół</w:t>
      </w:r>
      <w:r w:rsidRPr="00E073DB">
        <w:rPr>
          <w:sz w:val="22"/>
          <w:szCs w:val="22"/>
        </w:rPr>
        <w:t>strukturalne</w:t>
      </w:r>
      <w:proofErr w:type="spellEnd"/>
      <w:r w:rsidRPr="00E073DB">
        <w:rPr>
          <w:sz w:val="22"/>
          <w:szCs w:val="22"/>
        </w:rPr>
        <w:t xml:space="preserve"> i nazwy związków A, B, C i D oraz schematy wszystkich zachodzących reakcji. </w:t>
      </w:r>
    </w:p>
    <w:p w:rsidR="009E38A5" w:rsidRPr="00E073DB" w:rsidRDefault="009E38A5" w:rsidP="00DC4030">
      <w:pPr>
        <w:pStyle w:val="Akapitzlist"/>
        <w:numPr>
          <w:ilvl w:val="0"/>
          <w:numId w:val="41"/>
        </w:numPr>
        <w:tabs>
          <w:tab w:val="clear" w:pos="720"/>
        </w:tabs>
        <w:ind w:left="567"/>
        <w:jc w:val="both"/>
        <w:rPr>
          <w:sz w:val="22"/>
          <w:szCs w:val="22"/>
        </w:rPr>
      </w:pPr>
      <w:r w:rsidRPr="00E073DB">
        <w:rPr>
          <w:sz w:val="22"/>
          <w:szCs w:val="22"/>
        </w:rPr>
        <w:t>Na</w:t>
      </w:r>
      <w:r w:rsidR="001A2DEA" w:rsidRPr="00E073DB">
        <w:rPr>
          <w:sz w:val="22"/>
          <w:szCs w:val="22"/>
        </w:rPr>
        <w:t xml:space="preserve"> alkohol B podziała</w:t>
      </w:r>
      <w:r w:rsidRPr="00E073DB">
        <w:rPr>
          <w:sz w:val="22"/>
          <w:szCs w:val="22"/>
        </w:rPr>
        <w:t>no</w:t>
      </w:r>
      <w:r w:rsidR="001A2DEA" w:rsidRPr="00E073DB">
        <w:rPr>
          <w:sz w:val="22"/>
          <w:szCs w:val="22"/>
        </w:rPr>
        <w:t xml:space="preserve"> manganianem</w:t>
      </w:r>
      <w:r w:rsidR="00B0237F" w:rsidRPr="00E073DB">
        <w:rPr>
          <w:sz w:val="22"/>
          <w:szCs w:val="22"/>
        </w:rPr>
        <w:t>(VII)</w:t>
      </w:r>
      <w:r w:rsidR="001A2DEA" w:rsidRPr="00E073DB">
        <w:rPr>
          <w:sz w:val="22"/>
          <w:szCs w:val="22"/>
        </w:rPr>
        <w:t xml:space="preserve"> potasu w środowisku kwasu siarkowego</w:t>
      </w:r>
      <w:r w:rsidR="00DC4030" w:rsidRPr="00E073DB">
        <w:rPr>
          <w:sz w:val="22"/>
          <w:szCs w:val="22"/>
        </w:rPr>
        <w:t>(VI)</w:t>
      </w:r>
      <w:r w:rsidR="001A2DEA" w:rsidRPr="00E073DB">
        <w:rPr>
          <w:sz w:val="22"/>
          <w:szCs w:val="22"/>
        </w:rPr>
        <w:t xml:space="preserve">. </w:t>
      </w:r>
    </w:p>
    <w:p w:rsidR="009E38A5" w:rsidRPr="00E073DB" w:rsidRDefault="009E38A5" w:rsidP="009E38A5">
      <w:pPr>
        <w:pStyle w:val="Akapitzlist"/>
        <w:numPr>
          <w:ilvl w:val="1"/>
          <w:numId w:val="41"/>
        </w:numPr>
        <w:jc w:val="both"/>
        <w:rPr>
          <w:sz w:val="22"/>
          <w:szCs w:val="22"/>
        </w:rPr>
      </w:pPr>
      <w:r w:rsidRPr="00E073DB">
        <w:rPr>
          <w:sz w:val="22"/>
          <w:szCs w:val="22"/>
        </w:rPr>
        <w:t>Podać wzór i nazwę</w:t>
      </w:r>
      <w:r w:rsidR="001A2DEA" w:rsidRPr="00E073DB">
        <w:rPr>
          <w:sz w:val="22"/>
          <w:szCs w:val="22"/>
        </w:rPr>
        <w:t xml:space="preserve"> produktu </w:t>
      </w:r>
      <w:r w:rsidRPr="00E073DB">
        <w:rPr>
          <w:sz w:val="22"/>
          <w:szCs w:val="22"/>
        </w:rPr>
        <w:t>reakcji.</w:t>
      </w:r>
    </w:p>
    <w:p w:rsidR="003C1550" w:rsidRPr="00E073DB" w:rsidRDefault="009E38A5" w:rsidP="009E38A5">
      <w:pPr>
        <w:pStyle w:val="Akapitzlist"/>
        <w:numPr>
          <w:ilvl w:val="1"/>
          <w:numId w:val="41"/>
        </w:numPr>
        <w:jc w:val="both"/>
        <w:rPr>
          <w:sz w:val="22"/>
          <w:szCs w:val="22"/>
        </w:rPr>
      </w:pPr>
      <w:r w:rsidRPr="00E073DB">
        <w:rPr>
          <w:sz w:val="22"/>
          <w:szCs w:val="22"/>
        </w:rPr>
        <w:t>Zbilansować równanie</w:t>
      </w:r>
      <w:r w:rsidR="001A2DEA" w:rsidRPr="00E073DB">
        <w:rPr>
          <w:sz w:val="22"/>
          <w:szCs w:val="22"/>
        </w:rPr>
        <w:t xml:space="preserve"> reakcj</w:t>
      </w:r>
      <w:r w:rsidRPr="00E073DB">
        <w:rPr>
          <w:sz w:val="22"/>
          <w:szCs w:val="22"/>
        </w:rPr>
        <w:t>i</w:t>
      </w:r>
      <w:r w:rsidR="001A2DEA" w:rsidRPr="00E073DB">
        <w:rPr>
          <w:sz w:val="22"/>
          <w:szCs w:val="22"/>
        </w:rPr>
        <w:t xml:space="preserve">. </w:t>
      </w:r>
    </w:p>
    <w:p w:rsidR="003C1550" w:rsidRPr="00E073DB" w:rsidRDefault="003C1550" w:rsidP="003C1550">
      <w:pPr>
        <w:jc w:val="both"/>
        <w:rPr>
          <w:i/>
          <w:sz w:val="22"/>
          <w:szCs w:val="22"/>
        </w:rPr>
      </w:pPr>
    </w:p>
    <w:p w:rsidR="00230A49" w:rsidRPr="00E073DB" w:rsidRDefault="00230A49" w:rsidP="00230A49">
      <w:pPr>
        <w:jc w:val="center"/>
        <w:rPr>
          <w:b/>
          <w:sz w:val="22"/>
          <w:szCs w:val="22"/>
        </w:rPr>
      </w:pPr>
    </w:p>
    <w:p w:rsidR="00817473" w:rsidRPr="00E073DB" w:rsidRDefault="00817473" w:rsidP="004955B8">
      <w:pPr>
        <w:rPr>
          <w:b/>
          <w:sz w:val="22"/>
          <w:szCs w:val="22"/>
          <w:u w:val="single"/>
        </w:rPr>
      </w:pPr>
    </w:p>
    <w:p w:rsidR="00817473" w:rsidRPr="00E073DB" w:rsidRDefault="00817473" w:rsidP="004955B8">
      <w:pPr>
        <w:rPr>
          <w:b/>
          <w:sz w:val="22"/>
          <w:szCs w:val="22"/>
          <w:u w:val="single"/>
        </w:rPr>
      </w:pPr>
    </w:p>
    <w:p w:rsidR="002E5C5B" w:rsidRPr="00E073DB" w:rsidRDefault="00DA0678" w:rsidP="007046CD">
      <w:pPr>
        <w:spacing w:line="276" w:lineRule="auto"/>
        <w:rPr>
          <w:b/>
          <w:sz w:val="22"/>
          <w:szCs w:val="22"/>
        </w:rPr>
      </w:pPr>
      <w:r w:rsidRPr="00E073DB">
        <w:rPr>
          <w:b/>
          <w:sz w:val="22"/>
          <w:szCs w:val="22"/>
        </w:rPr>
        <w:t>Masy molowe (g∙</w:t>
      </w:r>
      <w:r w:rsidR="006374C6" w:rsidRPr="00E073DB">
        <w:rPr>
          <w:b/>
          <w:sz w:val="22"/>
          <w:szCs w:val="22"/>
        </w:rPr>
        <w:t>mol</w:t>
      </w:r>
      <w:r w:rsidRPr="00E073DB">
        <w:rPr>
          <w:b/>
          <w:sz w:val="22"/>
          <w:szCs w:val="22"/>
          <w:vertAlign w:val="superscript"/>
        </w:rPr>
        <w:t>-1</w:t>
      </w:r>
      <w:r w:rsidR="00011E7E" w:rsidRPr="00E073DB">
        <w:rPr>
          <w:b/>
          <w:sz w:val="22"/>
          <w:szCs w:val="22"/>
        </w:rPr>
        <w:t>)</w:t>
      </w:r>
      <w:r w:rsidR="006374C6" w:rsidRPr="00E073DB">
        <w:rPr>
          <w:b/>
          <w:sz w:val="22"/>
          <w:szCs w:val="22"/>
        </w:rPr>
        <w:t xml:space="preserve">: </w:t>
      </w:r>
      <w:r w:rsidR="00D74C19" w:rsidRPr="00E073DB">
        <w:rPr>
          <w:b/>
          <w:sz w:val="22"/>
          <w:szCs w:val="22"/>
        </w:rPr>
        <w:t>H – 1</w:t>
      </w:r>
      <w:r w:rsidR="00D74C19" w:rsidRPr="00E073DB">
        <w:rPr>
          <w:sz w:val="22"/>
          <w:szCs w:val="22"/>
        </w:rPr>
        <w:t>;</w:t>
      </w:r>
      <w:r w:rsidR="00D74C19" w:rsidRPr="00E073DB">
        <w:rPr>
          <w:b/>
          <w:sz w:val="22"/>
          <w:szCs w:val="22"/>
        </w:rPr>
        <w:t xml:space="preserve"> </w:t>
      </w:r>
      <w:r w:rsidR="009B1201" w:rsidRPr="00E073DB">
        <w:rPr>
          <w:b/>
          <w:sz w:val="22"/>
          <w:szCs w:val="22"/>
        </w:rPr>
        <w:t xml:space="preserve">C – 12; </w:t>
      </w:r>
      <w:r w:rsidR="00D74C19" w:rsidRPr="00E073DB">
        <w:rPr>
          <w:b/>
          <w:sz w:val="22"/>
          <w:szCs w:val="22"/>
        </w:rPr>
        <w:t xml:space="preserve">O – 16; </w:t>
      </w:r>
      <w:r w:rsidR="007046CD" w:rsidRPr="00E073DB">
        <w:rPr>
          <w:b/>
          <w:sz w:val="22"/>
          <w:szCs w:val="22"/>
        </w:rPr>
        <w:t xml:space="preserve">F – 19; </w:t>
      </w:r>
      <w:r w:rsidR="00435AE2" w:rsidRPr="00E073DB">
        <w:rPr>
          <w:b/>
          <w:sz w:val="22"/>
          <w:szCs w:val="22"/>
        </w:rPr>
        <w:t xml:space="preserve">Na – 23; </w:t>
      </w:r>
      <w:r w:rsidR="007046CD" w:rsidRPr="00E073DB">
        <w:rPr>
          <w:b/>
          <w:sz w:val="22"/>
          <w:szCs w:val="22"/>
        </w:rPr>
        <w:t>S – 32; Cl</w:t>
      </w:r>
      <w:r w:rsidR="009B1201" w:rsidRPr="00E073DB">
        <w:rPr>
          <w:b/>
          <w:sz w:val="22"/>
          <w:szCs w:val="22"/>
        </w:rPr>
        <w:t xml:space="preserve"> – 3</w:t>
      </w:r>
      <w:r w:rsidR="007046CD" w:rsidRPr="00E073DB">
        <w:rPr>
          <w:b/>
          <w:sz w:val="22"/>
          <w:szCs w:val="22"/>
        </w:rPr>
        <w:t>5,5</w:t>
      </w:r>
      <w:r w:rsidR="009B1201" w:rsidRPr="00E073DB">
        <w:rPr>
          <w:b/>
          <w:sz w:val="22"/>
          <w:szCs w:val="22"/>
        </w:rPr>
        <w:t xml:space="preserve">; </w:t>
      </w:r>
      <w:r w:rsidR="002E5C5B" w:rsidRPr="00E073DB">
        <w:rPr>
          <w:b/>
          <w:sz w:val="22"/>
          <w:szCs w:val="22"/>
        </w:rPr>
        <w:t xml:space="preserve">Ca – 40, </w:t>
      </w:r>
    </w:p>
    <w:p w:rsidR="007046CD" w:rsidRPr="00E073DB" w:rsidRDefault="00CB28A8" w:rsidP="007046CD">
      <w:pPr>
        <w:spacing w:line="276" w:lineRule="auto"/>
        <w:ind w:left="2124"/>
        <w:rPr>
          <w:sz w:val="22"/>
          <w:szCs w:val="22"/>
        </w:rPr>
      </w:pPr>
      <w:r w:rsidRPr="00E073DB">
        <w:rPr>
          <w:b/>
          <w:sz w:val="22"/>
          <w:szCs w:val="22"/>
        </w:rPr>
        <w:t xml:space="preserve">     </w:t>
      </w:r>
      <w:r w:rsidR="007046CD" w:rsidRPr="00E073DB">
        <w:rPr>
          <w:b/>
          <w:sz w:val="22"/>
          <w:szCs w:val="22"/>
        </w:rPr>
        <w:t>Fe – 56; Zn – 65; Ni – 58,69; Cu – 64</w:t>
      </w:r>
      <w:r w:rsidR="00CA0115" w:rsidRPr="00E073DB">
        <w:rPr>
          <w:b/>
          <w:sz w:val="22"/>
          <w:szCs w:val="22"/>
        </w:rPr>
        <w:t>;</w:t>
      </w:r>
      <w:r w:rsidR="002E5C5B" w:rsidRPr="00E073DB">
        <w:rPr>
          <w:b/>
          <w:sz w:val="22"/>
          <w:szCs w:val="22"/>
        </w:rPr>
        <w:t xml:space="preserve"> Br - 80</w:t>
      </w:r>
    </w:p>
    <w:p w:rsidR="009B1201" w:rsidRPr="007046CD" w:rsidRDefault="009B1201" w:rsidP="009B1201">
      <w:pPr>
        <w:ind w:left="1416" w:firstLine="708"/>
      </w:pPr>
    </w:p>
    <w:sectPr w:rsidR="009B1201" w:rsidRPr="007046CD" w:rsidSect="00E073DB">
      <w:footerReference w:type="even" r:id="rId13"/>
      <w:footerReference w:type="default" r:id="rId14"/>
      <w:pgSz w:w="11906" w:h="16838"/>
      <w:pgMar w:top="1134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87" w:rsidRDefault="002D0F87">
      <w:r>
        <w:separator/>
      </w:r>
    </w:p>
  </w:endnote>
  <w:endnote w:type="continuationSeparator" w:id="0">
    <w:p w:rsidR="002D0F87" w:rsidRDefault="002D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74" w:rsidRDefault="00777274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7274" w:rsidRDefault="00777274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74" w:rsidRPr="002F1470" w:rsidRDefault="00777274" w:rsidP="00D25F06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2F1470">
      <w:rPr>
        <w:rStyle w:val="Numerstrony"/>
        <w:sz w:val="20"/>
        <w:szCs w:val="20"/>
      </w:rPr>
      <w:fldChar w:fldCharType="begin"/>
    </w:r>
    <w:r w:rsidRPr="002F1470">
      <w:rPr>
        <w:rStyle w:val="Numerstrony"/>
        <w:sz w:val="20"/>
        <w:szCs w:val="20"/>
      </w:rPr>
      <w:instrText xml:space="preserve">PAGE  </w:instrText>
    </w:r>
    <w:r w:rsidRPr="002F1470">
      <w:rPr>
        <w:rStyle w:val="Numerstrony"/>
        <w:sz w:val="20"/>
        <w:szCs w:val="20"/>
      </w:rPr>
      <w:fldChar w:fldCharType="separate"/>
    </w:r>
    <w:r w:rsidR="0011021A">
      <w:rPr>
        <w:rStyle w:val="Numerstrony"/>
        <w:noProof/>
        <w:sz w:val="20"/>
        <w:szCs w:val="20"/>
      </w:rPr>
      <w:t>5</w:t>
    </w:r>
    <w:r w:rsidRPr="002F1470">
      <w:rPr>
        <w:rStyle w:val="Numerstrony"/>
        <w:sz w:val="20"/>
        <w:szCs w:val="20"/>
      </w:rPr>
      <w:fldChar w:fldCharType="end"/>
    </w:r>
  </w:p>
  <w:p w:rsidR="00777274" w:rsidRDefault="00777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87" w:rsidRDefault="002D0F87">
      <w:r>
        <w:separator/>
      </w:r>
    </w:p>
  </w:footnote>
  <w:footnote w:type="continuationSeparator" w:id="0">
    <w:p w:rsidR="002D0F87" w:rsidRDefault="002D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BD0"/>
    <w:multiLevelType w:val="hybridMultilevel"/>
    <w:tmpl w:val="8EC0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6C65"/>
    <w:multiLevelType w:val="hybridMultilevel"/>
    <w:tmpl w:val="6DB0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4E0A"/>
    <w:multiLevelType w:val="hybridMultilevel"/>
    <w:tmpl w:val="68A03F54"/>
    <w:lvl w:ilvl="0" w:tplc="6B7CFF54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62659"/>
    <w:multiLevelType w:val="hybridMultilevel"/>
    <w:tmpl w:val="CE5C5484"/>
    <w:lvl w:ilvl="0" w:tplc="1E3E987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9266D"/>
    <w:multiLevelType w:val="multilevel"/>
    <w:tmpl w:val="B48498F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FE64B9"/>
    <w:multiLevelType w:val="hybridMultilevel"/>
    <w:tmpl w:val="B27249F4"/>
    <w:lvl w:ilvl="0" w:tplc="82E87FB6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9214F"/>
    <w:multiLevelType w:val="multilevel"/>
    <w:tmpl w:val="57F60F5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CB1946"/>
    <w:multiLevelType w:val="multilevel"/>
    <w:tmpl w:val="CE0AD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F8100E"/>
    <w:multiLevelType w:val="hybridMultilevel"/>
    <w:tmpl w:val="139480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F26D8"/>
    <w:multiLevelType w:val="hybridMultilevel"/>
    <w:tmpl w:val="E8106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C43115"/>
    <w:multiLevelType w:val="multilevel"/>
    <w:tmpl w:val="34809B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d 1)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1D08D5"/>
    <w:multiLevelType w:val="hybridMultilevel"/>
    <w:tmpl w:val="27985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1E32A4">
      <w:start w:val="1"/>
      <w:numFmt w:val="lowerRoman"/>
      <w:lvlText w:val="(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F4A59"/>
    <w:multiLevelType w:val="hybridMultilevel"/>
    <w:tmpl w:val="E6AC0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4237"/>
    <w:multiLevelType w:val="hybridMultilevel"/>
    <w:tmpl w:val="FA5E88F6"/>
    <w:lvl w:ilvl="0" w:tplc="1E3E987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90158"/>
    <w:multiLevelType w:val="hybridMultilevel"/>
    <w:tmpl w:val="ECD67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966A9"/>
    <w:multiLevelType w:val="hybridMultilevel"/>
    <w:tmpl w:val="5F76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73DE4"/>
    <w:multiLevelType w:val="hybridMultilevel"/>
    <w:tmpl w:val="0DE095A6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5861EF9"/>
    <w:multiLevelType w:val="hybridMultilevel"/>
    <w:tmpl w:val="DFD0D1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181F62"/>
    <w:multiLevelType w:val="hybridMultilevel"/>
    <w:tmpl w:val="4A286ACC"/>
    <w:lvl w:ilvl="0" w:tplc="40E4E79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1A4FC5"/>
    <w:multiLevelType w:val="hybridMultilevel"/>
    <w:tmpl w:val="225CA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2610F"/>
    <w:multiLevelType w:val="hybridMultilevel"/>
    <w:tmpl w:val="417487DC"/>
    <w:lvl w:ilvl="0" w:tplc="8DDE014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551C7"/>
    <w:multiLevelType w:val="hybridMultilevel"/>
    <w:tmpl w:val="AEA6C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31DCC"/>
    <w:multiLevelType w:val="hybridMultilevel"/>
    <w:tmpl w:val="66AC3F0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AE10B8"/>
    <w:multiLevelType w:val="hybridMultilevel"/>
    <w:tmpl w:val="B94E904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00B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626859"/>
    <w:multiLevelType w:val="hybridMultilevel"/>
    <w:tmpl w:val="0F26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229B"/>
    <w:multiLevelType w:val="hybridMultilevel"/>
    <w:tmpl w:val="80F6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06955"/>
    <w:multiLevelType w:val="hybridMultilevel"/>
    <w:tmpl w:val="42AE926C"/>
    <w:lvl w:ilvl="0" w:tplc="A3CC69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93C36"/>
    <w:multiLevelType w:val="hybridMultilevel"/>
    <w:tmpl w:val="85C2D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13869"/>
    <w:multiLevelType w:val="hybridMultilevel"/>
    <w:tmpl w:val="9E3AC18A"/>
    <w:lvl w:ilvl="0" w:tplc="4300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64D0C"/>
    <w:multiLevelType w:val="hybridMultilevel"/>
    <w:tmpl w:val="271CE030"/>
    <w:lvl w:ilvl="0" w:tplc="1E3E987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592775"/>
    <w:multiLevelType w:val="hybridMultilevel"/>
    <w:tmpl w:val="C270D20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576900"/>
    <w:multiLevelType w:val="hybridMultilevel"/>
    <w:tmpl w:val="EA76542A"/>
    <w:lvl w:ilvl="0" w:tplc="1E3E9878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321E32A4">
      <w:start w:val="1"/>
      <w:numFmt w:val="lowerRoman"/>
      <w:lvlText w:val="(%2)"/>
      <w:lvlJc w:val="left"/>
      <w:pPr>
        <w:ind w:left="2223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A3306A2"/>
    <w:multiLevelType w:val="hybridMultilevel"/>
    <w:tmpl w:val="59C0B3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B207C4"/>
    <w:multiLevelType w:val="multilevel"/>
    <w:tmpl w:val="736A29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95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CC5132F"/>
    <w:multiLevelType w:val="hybridMultilevel"/>
    <w:tmpl w:val="5A1AE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A7189"/>
    <w:multiLevelType w:val="hybridMultilevel"/>
    <w:tmpl w:val="ED5C60C6"/>
    <w:lvl w:ilvl="0" w:tplc="1E3E98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E61B3"/>
    <w:multiLevelType w:val="hybridMultilevel"/>
    <w:tmpl w:val="A816DB2A"/>
    <w:lvl w:ilvl="0" w:tplc="0415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7" w15:restartNumberingAfterBreak="0">
    <w:nsid w:val="758D6BBD"/>
    <w:multiLevelType w:val="hybridMultilevel"/>
    <w:tmpl w:val="DF4AA2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C71A55"/>
    <w:multiLevelType w:val="hybridMultilevel"/>
    <w:tmpl w:val="2242B82E"/>
    <w:lvl w:ilvl="0" w:tplc="82E87FB6">
      <w:start w:val="1"/>
      <w:numFmt w:val="lowerLetter"/>
      <w:lvlText w:val="%1)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A1F11"/>
    <w:multiLevelType w:val="hybridMultilevel"/>
    <w:tmpl w:val="03BEEBB4"/>
    <w:lvl w:ilvl="0" w:tplc="FA0A0076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E571C75"/>
    <w:multiLevelType w:val="hybridMultilevel"/>
    <w:tmpl w:val="4428FD84"/>
    <w:lvl w:ilvl="0" w:tplc="EB221F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2"/>
  </w:num>
  <w:num w:numId="3">
    <w:abstractNumId w:val="24"/>
  </w:num>
  <w:num w:numId="4">
    <w:abstractNumId w:val="9"/>
  </w:num>
  <w:num w:numId="5">
    <w:abstractNumId w:val="36"/>
  </w:num>
  <w:num w:numId="6">
    <w:abstractNumId w:val="0"/>
  </w:num>
  <w:num w:numId="7">
    <w:abstractNumId w:val="20"/>
  </w:num>
  <w:num w:numId="8">
    <w:abstractNumId w:val="39"/>
  </w:num>
  <w:num w:numId="9">
    <w:abstractNumId w:val="40"/>
  </w:num>
  <w:num w:numId="10">
    <w:abstractNumId w:val="18"/>
  </w:num>
  <w:num w:numId="11">
    <w:abstractNumId w:val="2"/>
  </w:num>
  <w:num w:numId="12">
    <w:abstractNumId w:val="35"/>
  </w:num>
  <w:num w:numId="13">
    <w:abstractNumId w:val="27"/>
  </w:num>
  <w:num w:numId="14">
    <w:abstractNumId w:val="1"/>
  </w:num>
  <w:num w:numId="15">
    <w:abstractNumId w:val="6"/>
  </w:num>
  <w:num w:numId="16">
    <w:abstractNumId w:val="11"/>
  </w:num>
  <w:num w:numId="17">
    <w:abstractNumId w:val="13"/>
  </w:num>
  <w:num w:numId="18">
    <w:abstractNumId w:val="31"/>
  </w:num>
  <w:num w:numId="19">
    <w:abstractNumId w:val="38"/>
  </w:num>
  <w:num w:numId="20">
    <w:abstractNumId w:val="5"/>
  </w:num>
  <w:num w:numId="21">
    <w:abstractNumId w:val="19"/>
  </w:num>
  <w:num w:numId="22">
    <w:abstractNumId w:val="17"/>
  </w:num>
  <w:num w:numId="23">
    <w:abstractNumId w:val="34"/>
  </w:num>
  <w:num w:numId="24">
    <w:abstractNumId w:val="21"/>
  </w:num>
  <w:num w:numId="25">
    <w:abstractNumId w:val="3"/>
  </w:num>
  <w:num w:numId="26">
    <w:abstractNumId w:val="29"/>
  </w:num>
  <w:num w:numId="27">
    <w:abstractNumId w:val="25"/>
  </w:num>
  <w:num w:numId="28">
    <w:abstractNumId w:val="12"/>
  </w:num>
  <w:num w:numId="29">
    <w:abstractNumId w:val="8"/>
  </w:num>
  <w:num w:numId="30">
    <w:abstractNumId w:val="15"/>
  </w:num>
  <w:num w:numId="31">
    <w:abstractNumId w:val="14"/>
  </w:num>
  <w:num w:numId="32">
    <w:abstractNumId w:val="26"/>
  </w:num>
  <w:num w:numId="33">
    <w:abstractNumId w:val="33"/>
  </w:num>
  <w:num w:numId="34">
    <w:abstractNumId w:val="10"/>
  </w:num>
  <w:num w:numId="35">
    <w:abstractNumId w:val="4"/>
  </w:num>
  <w:num w:numId="36">
    <w:abstractNumId w:val="7"/>
  </w:num>
  <w:num w:numId="37">
    <w:abstractNumId w:val="22"/>
  </w:num>
  <w:num w:numId="38">
    <w:abstractNumId w:val="23"/>
  </w:num>
  <w:num w:numId="39">
    <w:abstractNumId w:val="28"/>
  </w:num>
  <w:num w:numId="40">
    <w:abstractNumId w:val="16"/>
  </w:num>
  <w:num w:numId="41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94"/>
    <w:rsid w:val="00002A47"/>
    <w:rsid w:val="00002AF8"/>
    <w:rsid w:val="000033BE"/>
    <w:rsid w:val="00004AD6"/>
    <w:rsid w:val="000076A2"/>
    <w:rsid w:val="00011E7E"/>
    <w:rsid w:val="00016AA0"/>
    <w:rsid w:val="00021A08"/>
    <w:rsid w:val="00021AF5"/>
    <w:rsid w:val="00021DA8"/>
    <w:rsid w:val="0003249B"/>
    <w:rsid w:val="00040B46"/>
    <w:rsid w:val="00043E3F"/>
    <w:rsid w:val="00046C28"/>
    <w:rsid w:val="00050A50"/>
    <w:rsid w:val="00051162"/>
    <w:rsid w:val="000564F3"/>
    <w:rsid w:val="00060AAA"/>
    <w:rsid w:val="00070E24"/>
    <w:rsid w:val="00071BF7"/>
    <w:rsid w:val="00073D27"/>
    <w:rsid w:val="00075532"/>
    <w:rsid w:val="00081808"/>
    <w:rsid w:val="00082DC6"/>
    <w:rsid w:val="00084828"/>
    <w:rsid w:val="00084FE3"/>
    <w:rsid w:val="00086584"/>
    <w:rsid w:val="000924F8"/>
    <w:rsid w:val="000969D7"/>
    <w:rsid w:val="000A083C"/>
    <w:rsid w:val="000A111A"/>
    <w:rsid w:val="000A11AE"/>
    <w:rsid w:val="000A28F2"/>
    <w:rsid w:val="000A4373"/>
    <w:rsid w:val="000A4CE8"/>
    <w:rsid w:val="000A54F0"/>
    <w:rsid w:val="000A591B"/>
    <w:rsid w:val="000B6770"/>
    <w:rsid w:val="000C469B"/>
    <w:rsid w:val="000C46CE"/>
    <w:rsid w:val="000C677A"/>
    <w:rsid w:val="000D0282"/>
    <w:rsid w:val="000D11F3"/>
    <w:rsid w:val="000D1BDF"/>
    <w:rsid w:val="000D6260"/>
    <w:rsid w:val="000E05BA"/>
    <w:rsid w:val="000E367F"/>
    <w:rsid w:val="000E42E8"/>
    <w:rsid w:val="000E570C"/>
    <w:rsid w:val="000E7158"/>
    <w:rsid w:val="000F4963"/>
    <w:rsid w:val="000F63C8"/>
    <w:rsid w:val="000F660B"/>
    <w:rsid w:val="000F6E0B"/>
    <w:rsid w:val="00101CB9"/>
    <w:rsid w:val="00107D96"/>
    <w:rsid w:val="0011021A"/>
    <w:rsid w:val="001108F8"/>
    <w:rsid w:val="00110F3D"/>
    <w:rsid w:val="00122EAC"/>
    <w:rsid w:val="00122FC4"/>
    <w:rsid w:val="00124FE3"/>
    <w:rsid w:val="00132909"/>
    <w:rsid w:val="001357DD"/>
    <w:rsid w:val="00137E63"/>
    <w:rsid w:val="001405FA"/>
    <w:rsid w:val="0014258B"/>
    <w:rsid w:val="00144657"/>
    <w:rsid w:val="00144C5A"/>
    <w:rsid w:val="00145EFF"/>
    <w:rsid w:val="00151B83"/>
    <w:rsid w:val="00152225"/>
    <w:rsid w:val="00152B8C"/>
    <w:rsid w:val="00153456"/>
    <w:rsid w:val="00155327"/>
    <w:rsid w:val="00157345"/>
    <w:rsid w:val="00160ED5"/>
    <w:rsid w:val="00164F94"/>
    <w:rsid w:val="00170124"/>
    <w:rsid w:val="00174BA1"/>
    <w:rsid w:val="00174BB5"/>
    <w:rsid w:val="00183B8A"/>
    <w:rsid w:val="00184D56"/>
    <w:rsid w:val="001A0EA7"/>
    <w:rsid w:val="001A220F"/>
    <w:rsid w:val="001A2DEA"/>
    <w:rsid w:val="001A348B"/>
    <w:rsid w:val="001A4EAC"/>
    <w:rsid w:val="001B0BE5"/>
    <w:rsid w:val="001B176F"/>
    <w:rsid w:val="001B241A"/>
    <w:rsid w:val="001B49C9"/>
    <w:rsid w:val="001B50B3"/>
    <w:rsid w:val="001C7A14"/>
    <w:rsid w:val="001D3DA9"/>
    <w:rsid w:val="001D4999"/>
    <w:rsid w:val="001E42CF"/>
    <w:rsid w:val="001E7B91"/>
    <w:rsid w:val="001F2982"/>
    <w:rsid w:val="001F482B"/>
    <w:rsid w:val="001F52F9"/>
    <w:rsid w:val="001F6B4C"/>
    <w:rsid w:val="002014C2"/>
    <w:rsid w:val="002062F5"/>
    <w:rsid w:val="00206427"/>
    <w:rsid w:val="002124EC"/>
    <w:rsid w:val="002163FC"/>
    <w:rsid w:val="0022005D"/>
    <w:rsid w:val="00221274"/>
    <w:rsid w:val="00230A49"/>
    <w:rsid w:val="00232041"/>
    <w:rsid w:val="002365FE"/>
    <w:rsid w:val="00237B0E"/>
    <w:rsid w:val="00241C10"/>
    <w:rsid w:val="0024344D"/>
    <w:rsid w:val="002442D6"/>
    <w:rsid w:val="0024591D"/>
    <w:rsid w:val="00246E48"/>
    <w:rsid w:val="00247FB7"/>
    <w:rsid w:val="0025209B"/>
    <w:rsid w:val="00254FBC"/>
    <w:rsid w:val="00261A30"/>
    <w:rsid w:val="002632D6"/>
    <w:rsid w:val="002643DC"/>
    <w:rsid w:val="002650E4"/>
    <w:rsid w:val="00266378"/>
    <w:rsid w:val="00275987"/>
    <w:rsid w:val="00275C1B"/>
    <w:rsid w:val="00285B8C"/>
    <w:rsid w:val="002861F6"/>
    <w:rsid w:val="00291C58"/>
    <w:rsid w:val="002938B2"/>
    <w:rsid w:val="002961DC"/>
    <w:rsid w:val="002A06BF"/>
    <w:rsid w:val="002A135E"/>
    <w:rsid w:val="002A20C3"/>
    <w:rsid w:val="002A4F30"/>
    <w:rsid w:val="002B2660"/>
    <w:rsid w:val="002B367E"/>
    <w:rsid w:val="002B3708"/>
    <w:rsid w:val="002C0EF8"/>
    <w:rsid w:val="002C3524"/>
    <w:rsid w:val="002C7CBD"/>
    <w:rsid w:val="002D0F87"/>
    <w:rsid w:val="002D40CB"/>
    <w:rsid w:val="002D4CD9"/>
    <w:rsid w:val="002D567E"/>
    <w:rsid w:val="002D6CA7"/>
    <w:rsid w:val="002E5945"/>
    <w:rsid w:val="002E5C5B"/>
    <w:rsid w:val="002E5CDC"/>
    <w:rsid w:val="002E72B9"/>
    <w:rsid w:val="002F1470"/>
    <w:rsid w:val="00300A8A"/>
    <w:rsid w:val="00301362"/>
    <w:rsid w:val="00301BFC"/>
    <w:rsid w:val="003048D8"/>
    <w:rsid w:val="003059E6"/>
    <w:rsid w:val="003173B1"/>
    <w:rsid w:val="00323F96"/>
    <w:rsid w:val="003264DB"/>
    <w:rsid w:val="003374B6"/>
    <w:rsid w:val="00346322"/>
    <w:rsid w:val="00346A94"/>
    <w:rsid w:val="00354D92"/>
    <w:rsid w:val="00356CB4"/>
    <w:rsid w:val="003644B0"/>
    <w:rsid w:val="00364758"/>
    <w:rsid w:val="003752D5"/>
    <w:rsid w:val="00375A87"/>
    <w:rsid w:val="00380AB3"/>
    <w:rsid w:val="003852EE"/>
    <w:rsid w:val="00391CA6"/>
    <w:rsid w:val="00393B53"/>
    <w:rsid w:val="0039628D"/>
    <w:rsid w:val="003A1F00"/>
    <w:rsid w:val="003A311D"/>
    <w:rsid w:val="003A4570"/>
    <w:rsid w:val="003A56D4"/>
    <w:rsid w:val="003A6937"/>
    <w:rsid w:val="003A6C5A"/>
    <w:rsid w:val="003A72FC"/>
    <w:rsid w:val="003B2BB6"/>
    <w:rsid w:val="003B2EAC"/>
    <w:rsid w:val="003C1550"/>
    <w:rsid w:val="003C3F3B"/>
    <w:rsid w:val="003C4F32"/>
    <w:rsid w:val="003C649F"/>
    <w:rsid w:val="003C697D"/>
    <w:rsid w:val="003D1425"/>
    <w:rsid w:val="003D1934"/>
    <w:rsid w:val="003D5877"/>
    <w:rsid w:val="003D63EF"/>
    <w:rsid w:val="003E4357"/>
    <w:rsid w:val="003E5552"/>
    <w:rsid w:val="003E6FBA"/>
    <w:rsid w:val="003E7474"/>
    <w:rsid w:val="003F2DEE"/>
    <w:rsid w:val="003F2F82"/>
    <w:rsid w:val="003F3936"/>
    <w:rsid w:val="003F658E"/>
    <w:rsid w:val="003F75C8"/>
    <w:rsid w:val="003F78C7"/>
    <w:rsid w:val="0040069B"/>
    <w:rsid w:val="0040479C"/>
    <w:rsid w:val="0040649C"/>
    <w:rsid w:val="004076EE"/>
    <w:rsid w:val="00407DAE"/>
    <w:rsid w:val="00412C4C"/>
    <w:rsid w:val="00415F21"/>
    <w:rsid w:val="00417152"/>
    <w:rsid w:val="004241E5"/>
    <w:rsid w:val="004273D1"/>
    <w:rsid w:val="00430FF5"/>
    <w:rsid w:val="004327CE"/>
    <w:rsid w:val="00434208"/>
    <w:rsid w:val="00434308"/>
    <w:rsid w:val="00435AE2"/>
    <w:rsid w:val="00437277"/>
    <w:rsid w:val="00441AEC"/>
    <w:rsid w:val="0044533A"/>
    <w:rsid w:val="00446377"/>
    <w:rsid w:val="00446577"/>
    <w:rsid w:val="004617E8"/>
    <w:rsid w:val="004662F6"/>
    <w:rsid w:val="004727A8"/>
    <w:rsid w:val="004734FC"/>
    <w:rsid w:val="0048113E"/>
    <w:rsid w:val="00481603"/>
    <w:rsid w:val="00485BBA"/>
    <w:rsid w:val="00486C46"/>
    <w:rsid w:val="0049031A"/>
    <w:rsid w:val="0049248E"/>
    <w:rsid w:val="00493868"/>
    <w:rsid w:val="004945EA"/>
    <w:rsid w:val="004954BB"/>
    <w:rsid w:val="004955B8"/>
    <w:rsid w:val="00497432"/>
    <w:rsid w:val="004A0CEA"/>
    <w:rsid w:val="004A0E04"/>
    <w:rsid w:val="004A1D83"/>
    <w:rsid w:val="004A6FF5"/>
    <w:rsid w:val="004B19D3"/>
    <w:rsid w:val="004B307E"/>
    <w:rsid w:val="004B54F3"/>
    <w:rsid w:val="004B6FE3"/>
    <w:rsid w:val="004C0D20"/>
    <w:rsid w:val="004C1F02"/>
    <w:rsid w:val="004C1FAC"/>
    <w:rsid w:val="004C269B"/>
    <w:rsid w:val="004D7042"/>
    <w:rsid w:val="004E633A"/>
    <w:rsid w:val="004F35A8"/>
    <w:rsid w:val="004F3D3A"/>
    <w:rsid w:val="004F74F5"/>
    <w:rsid w:val="004F798C"/>
    <w:rsid w:val="00500365"/>
    <w:rsid w:val="00516269"/>
    <w:rsid w:val="0052355E"/>
    <w:rsid w:val="00524200"/>
    <w:rsid w:val="00532C0A"/>
    <w:rsid w:val="00535305"/>
    <w:rsid w:val="005408A2"/>
    <w:rsid w:val="00541373"/>
    <w:rsid w:val="00543EBC"/>
    <w:rsid w:val="00544819"/>
    <w:rsid w:val="00544EA6"/>
    <w:rsid w:val="00551908"/>
    <w:rsid w:val="00556BEA"/>
    <w:rsid w:val="005605F3"/>
    <w:rsid w:val="005612AC"/>
    <w:rsid w:val="005631B6"/>
    <w:rsid w:val="0056689D"/>
    <w:rsid w:val="00576667"/>
    <w:rsid w:val="00590877"/>
    <w:rsid w:val="00590D5B"/>
    <w:rsid w:val="005925B1"/>
    <w:rsid w:val="005A0B35"/>
    <w:rsid w:val="005A0E51"/>
    <w:rsid w:val="005B0700"/>
    <w:rsid w:val="005B1830"/>
    <w:rsid w:val="005B757A"/>
    <w:rsid w:val="005C7452"/>
    <w:rsid w:val="005D2FA4"/>
    <w:rsid w:val="005D3F6A"/>
    <w:rsid w:val="005D469D"/>
    <w:rsid w:val="005D7529"/>
    <w:rsid w:val="005E1B82"/>
    <w:rsid w:val="005E34E1"/>
    <w:rsid w:val="005E3B8C"/>
    <w:rsid w:val="005E400A"/>
    <w:rsid w:val="005E4CE7"/>
    <w:rsid w:val="005E4E89"/>
    <w:rsid w:val="00602F2D"/>
    <w:rsid w:val="00602FEE"/>
    <w:rsid w:val="00603365"/>
    <w:rsid w:val="00603837"/>
    <w:rsid w:val="00605DAD"/>
    <w:rsid w:val="006129A1"/>
    <w:rsid w:val="00614188"/>
    <w:rsid w:val="00617002"/>
    <w:rsid w:val="0061798A"/>
    <w:rsid w:val="006202CF"/>
    <w:rsid w:val="00623B1E"/>
    <w:rsid w:val="00631071"/>
    <w:rsid w:val="0063241C"/>
    <w:rsid w:val="006327FE"/>
    <w:rsid w:val="0063483C"/>
    <w:rsid w:val="00636429"/>
    <w:rsid w:val="00636FD0"/>
    <w:rsid w:val="006374C6"/>
    <w:rsid w:val="0064195F"/>
    <w:rsid w:val="00642041"/>
    <w:rsid w:val="00645903"/>
    <w:rsid w:val="00650FDE"/>
    <w:rsid w:val="0065493D"/>
    <w:rsid w:val="00663C76"/>
    <w:rsid w:val="00666351"/>
    <w:rsid w:val="006721E0"/>
    <w:rsid w:val="00675BBE"/>
    <w:rsid w:val="0068157C"/>
    <w:rsid w:val="00685505"/>
    <w:rsid w:val="00692BCC"/>
    <w:rsid w:val="0069573E"/>
    <w:rsid w:val="0069595E"/>
    <w:rsid w:val="0069730E"/>
    <w:rsid w:val="006A1B77"/>
    <w:rsid w:val="006A4A40"/>
    <w:rsid w:val="006A607F"/>
    <w:rsid w:val="006B0053"/>
    <w:rsid w:val="006B4E5D"/>
    <w:rsid w:val="006B51D9"/>
    <w:rsid w:val="006B6129"/>
    <w:rsid w:val="006B7554"/>
    <w:rsid w:val="006C2B0C"/>
    <w:rsid w:val="006C5C02"/>
    <w:rsid w:val="006C6161"/>
    <w:rsid w:val="006C62A1"/>
    <w:rsid w:val="006C6F44"/>
    <w:rsid w:val="006C74E9"/>
    <w:rsid w:val="006D018C"/>
    <w:rsid w:val="006D02BE"/>
    <w:rsid w:val="006D134F"/>
    <w:rsid w:val="006F17B7"/>
    <w:rsid w:val="006F3504"/>
    <w:rsid w:val="006F5261"/>
    <w:rsid w:val="00701100"/>
    <w:rsid w:val="007046CD"/>
    <w:rsid w:val="00705A42"/>
    <w:rsid w:val="00706D40"/>
    <w:rsid w:val="00711E7A"/>
    <w:rsid w:val="00720DA2"/>
    <w:rsid w:val="00721E38"/>
    <w:rsid w:val="007402BA"/>
    <w:rsid w:val="0074440C"/>
    <w:rsid w:val="007455FB"/>
    <w:rsid w:val="00747AB4"/>
    <w:rsid w:val="00752DA7"/>
    <w:rsid w:val="00755D90"/>
    <w:rsid w:val="007560EA"/>
    <w:rsid w:val="0076014B"/>
    <w:rsid w:val="007601D0"/>
    <w:rsid w:val="007610F8"/>
    <w:rsid w:val="0076217D"/>
    <w:rsid w:val="00764244"/>
    <w:rsid w:val="007652DA"/>
    <w:rsid w:val="00776EF2"/>
    <w:rsid w:val="00777274"/>
    <w:rsid w:val="00783885"/>
    <w:rsid w:val="00787512"/>
    <w:rsid w:val="00790B9C"/>
    <w:rsid w:val="00794686"/>
    <w:rsid w:val="007A149A"/>
    <w:rsid w:val="007A29E2"/>
    <w:rsid w:val="007A4328"/>
    <w:rsid w:val="007A4902"/>
    <w:rsid w:val="007B17A4"/>
    <w:rsid w:val="007B2F44"/>
    <w:rsid w:val="007B48AE"/>
    <w:rsid w:val="007B4DA1"/>
    <w:rsid w:val="007C047E"/>
    <w:rsid w:val="007C1501"/>
    <w:rsid w:val="007C2577"/>
    <w:rsid w:val="007C2CDB"/>
    <w:rsid w:val="007C5280"/>
    <w:rsid w:val="007C73DB"/>
    <w:rsid w:val="007D0749"/>
    <w:rsid w:val="007D2185"/>
    <w:rsid w:val="007D24EA"/>
    <w:rsid w:val="007D37F8"/>
    <w:rsid w:val="007E29AC"/>
    <w:rsid w:val="007E2D81"/>
    <w:rsid w:val="007E4EFD"/>
    <w:rsid w:val="007F0C5C"/>
    <w:rsid w:val="007F1824"/>
    <w:rsid w:val="007F660E"/>
    <w:rsid w:val="00801260"/>
    <w:rsid w:val="008019AE"/>
    <w:rsid w:val="0080332C"/>
    <w:rsid w:val="0080376F"/>
    <w:rsid w:val="0080390E"/>
    <w:rsid w:val="00812404"/>
    <w:rsid w:val="00814C64"/>
    <w:rsid w:val="00817473"/>
    <w:rsid w:val="00826C2E"/>
    <w:rsid w:val="00830186"/>
    <w:rsid w:val="0083293B"/>
    <w:rsid w:val="00833B7C"/>
    <w:rsid w:val="008361B1"/>
    <w:rsid w:val="00840AE6"/>
    <w:rsid w:val="00844E97"/>
    <w:rsid w:val="00845CFB"/>
    <w:rsid w:val="00852C4C"/>
    <w:rsid w:val="00856764"/>
    <w:rsid w:val="00856914"/>
    <w:rsid w:val="0085758B"/>
    <w:rsid w:val="00864F81"/>
    <w:rsid w:val="00865746"/>
    <w:rsid w:val="00866C8B"/>
    <w:rsid w:val="008706B7"/>
    <w:rsid w:val="00874502"/>
    <w:rsid w:val="00877EAB"/>
    <w:rsid w:val="00880DD1"/>
    <w:rsid w:val="0088160F"/>
    <w:rsid w:val="00882BF5"/>
    <w:rsid w:val="00885823"/>
    <w:rsid w:val="00885AE6"/>
    <w:rsid w:val="00890656"/>
    <w:rsid w:val="0089174C"/>
    <w:rsid w:val="00896CC9"/>
    <w:rsid w:val="00896EC5"/>
    <w:rsid w:val="008A38AD"/>
    <w:rsid w:val="008A3F7F"/>
    <w:rsid w:val="008B1837"/>
    <w:rsid w:val="008B4A6F"/>
    <w:rsid w:val="008B6B68"/>
    <w:rsid w:val="008D5622"/>
    <w:rsid w:val="008E0333"/>
    <w:rsid w:val="008E2FC0"/>
    <w:rsid w:val="008E3A7E"/>
    <w:rsid w:val="008E5A7F"/>
    <w:rsid w:val="00907B24"/>
    <w:rsid w:val="00910ED8"/>
    <w:rsid w:val="009129A9"/>
    <w:rsid w:val="00914F89"/>
    <w:rsid w:val="00915660"/>
    <w:rsid w:val="00916C8F"/>
    <w:rsid w:val="0091770B"/>
    <w:rsid w:val="00920193"/>
    <w:rsid w:val="00921BBB"/>
    <w:rsid w:val="0092242D"/>
    <w:rsid w:val="00922B14"/>
    <w:rsid w:val="00923FFD"/>
    <w:rsid w:val="00924FD1"/>
    <w:rsid w:val="009262DC"/>
    <w:rsid w:val="00926762"/>
    <w:rsid w:val="00926FA3"/>
    <w:rsid w:val="00927A5C"/>
    <w:rsid w:val="00927E56"/>
    <w:rsid w:val="00930FEE"/>
    <w:rsid w:val="0093120C"/>
    <w:rsid w:val="00931B61"/>
    <w:rsid w:val="00935294"/>
    <w:rsid w:val="00937D4D"/>
    <w:rsid w:val="00942E1F"/>
    <w:rsid w:val="0095355C"/>
    <w:rsid w:val="00953BCC"/>
    <w:rsid w:val="009570E5"/>
    <w:rsid w:val="0095778E"/>
    <w:rsid w:val="009625FA"/>
    <w:rsid w:val="0096330C"/>
    <w:rsid w:val="00965F36"/>
    <w:rsid w:val="00973321"/>
    <w:rsid w:val="00974053"/>
    <w:rsid w:val="009802FC"/>
    <w:rsid w:val="00981CBD"/>
    <w:rsid w:val="0098356A"/>
    <w:rsid w:val="009844C0"/>
    <w:rsid w:val="009849AC"/>
    <w:rsid w:val="009873E7"/>
    <w:rsid w:val="009910DF"/>
    <w:rsid w:val="0099556F"/>
    <w:rsid w:val="00997800"/>
    <w:rsid w:val="009A0872"/>
    <w:rsid w:val="009A1A48"/>
    <w:rsid w:val="009A5EE1"/>
    <w:rsid w:val="009B0602"/>
    <w:rsid w:val="009B1201"/>
    <w:rsid w:val="009B1BE4"/>
    <w:rsid w:val="009B6962"/>
    <w:rsid w:val="009C65A3"/>
    <w:rsid w:val="009D249B"/>
    <w:rsid w:val="009D5FCB"/>
    <w:rsid w:val="009D79F6"/>
    <w:rsid w:val="009D7FAE"/>
    <w:rsid w:val="009E26A7"/>
    <w:rsid w:val="009E2DAB"/>
    <w:rsid w:val="009E373C"/>
    <w:rsid w:val="009E38A5"/>
    <w:rsid w:val="009E5544"/>
    <w:rsid w:val="009E56FC"/>
    <w:rsid w:val="009E6ADF"/>
    <w:rsid w:val="009E6BB1"/>
    <w:rsid w:val="009F0A82"/>
    <w:rsid w:val="009F0E99"/>
    <w:rsid w:val="009F1B11"/>
    <w:rsid w:val="009F34A9"/>
    <w:rsid w:val="00A04474"/>
    <w:rsid w:val="00A053AE"/>
    <w:rsid w:val="00A05B39"/>
    <w:rsid w:val="00A13C3D"/>
    <w:rsid w:val="00A15D71"/>
    <w:rsid w:val="00A17A66"/>
    <w:rsid w:val="00A20A3C"/>
    <w:rsid w:val="00A20E91"/>
    <w:rsid w:val="00A21E88"/>
    <w:rsid w:val="00A32572"/>
    <w:rsid w:val="00A32CC5"/>
    <w:rsid w:val="00A43440"/>
    <w:rsid w:val="00A43DC6"/>
    <w:rsid w:val="00A45598"/>
    <w:rsid w:val="00A525E4"/>
    <w:rsid w:val="00A53A34"/>
    <w:rsid w:val="00A547C0"/>
    <w:rsid w:val="00A54A2B"/>
    <w:rsid w:val="00A55007"/>
    <w:rsid w:val="00A56F3A"/>
    <w:rsid w:val="00A57E1E"/>
    <w:rsid w:val="00A632F2"/>
    <w:rsid w:val="00A6655E"/>
    <w:rsid w:val="00A6789A"/>
    <w:rsid w:val="00A77360"/>
    <w:rsid w:val="00A840FE"/>
    <w:rsid w:val="00A85282"/>
    <w:rsid w:val="00A87956"/>
    <w:rsid w:val="00A903EB"/>
    <w:rsid w:val="00A9136D"/>
    <w:rsid w:val="00A91CAC"/>
    <w:rsid w:val="00A92749"/>
    <w:rsid w:val="00AA1D4C"/>
    <w:rsid w:val="00AB0E77"/>
    <w:rsid w:val="00AB32FE"/>
    <w:rsid w:val="00AB3D72"/>
    <w:rsid w:val="00AB4735"/>
    <w:rsid w:val="00AB47AE"/>
    <w:rsid w:val="00AB7DD0"/>
    <w:rsid w:val="00AC2144"/>
    <w:rsid w:val="00AC2D0C"/>
    <w:rsid w:val="00AC3168"/>
    <w:rsid w:val="00AC39E6"/>
    <w:rsid w:val="00AC7797"/>
    <w:rsid w:val="00AD5484"/>
    <w:rsid w:val="00AD568D"/>
    <w:rsid w:val="00AD68C9"/>
    <w:rsid w:val="00AE0197"/>
    <w:rsid w:val="00AE0E48"/>
    <w:rsid w:val="00AE1365"/>
    <w:rsid w:val="00AE291C"/>
    <w:rsid w:val="00AE4FC5"/>
    <w:rsid w:val="00AE64A6"/>
    <w:rsid w:val="00AF2A78"/>
    <w:rsid w:val="00AF2EEB"/>
    <w:rsid w:val="00AF4968"/>
    <w:rsid w:val="00AF4D97"/>
    <w:rsid w:val="00AF569A"/>
    <w:rsid w:val="00B0237F"/>
    <w:rsid w:val="00B06316"/>
    <w:rsid w:val="00B0777D"/>
    <w:rsid w:val="00B16336"/>
    <w:rsid w:val="00B2268D"/>
    <w:rsid w:val="00B23E48"/>
    <w:rsid w:val="00B267C2"/>
    <w:rsid w:val="00B30B2F"/>
    <w:rsid w:val="00B31B8B"/>
    <w:rsid w:val="00B35690"/>
    <w:rsid w:val="00B5086C"/>
    <w:rsid w:val="00B50DE3"/>
    <w:rsid w:val="00B54DFC"/>
    <w:rsid w:val="00B726AA"/>
    <w:rsid w:val="00B73CDD"/>
    <w:rsid w:val="00B8235B"/>
    <w:rsid w:val="00B83334"/>
    <w:rsid w:val="00B8343F"/>
    <w:rsid w:val="00B8399B"/>
    <w:rsid w:val="00B84326"/>
    <w:rsid w:val="00B84F70"/>
    <w:rsid w:val="00B92813"/>
    <w:rsid w:val="00BA0EAD"/>
    <w:rsid w:val="00BA6073"/>
    <w:rsid w:val="00BB043E"/>
    <w:rsid w:val="00BC1F76"/>
    <w:rsid w:val="00BC2CB9"/>
    <w:rsid w:val="00BC3856"/>
    <w:rsid w:val="00BC3CCA"/>
    <w:rsid w:val="00BC4A5F"/>
    <w:rsid w:val="00BC4C5D"/>
    <w:rsid w:val="00BC7280"/>
    <w:rsid w:val="00BC793D"/>
    <w:rsid w:val="00BD2EB2"/>
    <w:rsid w:val="00BD41AE"/>
    <w:rsid w:val="00BD569C"/>
    <w:rsid w:val="00BD665A"/>
    <w:rsid w:val="00BF0E67"/>
    <w:rsid w:val="00BF4554"/>
    <w:rsid w:val="00BF5320"/>
    <w:rsid w:val="00BF622D"/>
    <w:rsid w:val="00BF6A5C"/>
    <w:rsid w:val="00C0181E"/>
    <w:rsid w:val="00C0345A"/>
    <w:rsid w:val="00C0466F"/>
    <w:rsid w:val="00C059D8"/>
    <w:rsid w:val="00C157AF"/>
    <w:rsid w:val="00C15E70"/>
    <w:rsid w:val="00C1718C"/>
    <w:rsid w:val="00C2035C"/>
    <w:rsid w:val="00C206DB"/>
    <w:rsid w:val="00C231BE"/>
    <w:rsid w:val="00C23EAC"/>
    <w:rsid w:val="00C253B8"/>
    <w:rsid w:val="00C31B7F"/>
    <w:rsid w:val="00C34FA0"/>
    <w:rsid w:val="00C40451"/>
    <w:rsid w:val="00C427F2"/>
    <w:rsid w:val="00C43827"/>
    <w:rsid w:val="00C44A09"/>
    <w:rsid w:val="00C5383E"/>
    <w:rsid w:val="00C62533"/>
    <w:rsid w:val="00C6498A"/>
    <w:rsid w:val="00C66445"/>
    <w:rsid w:val="00C667E2"/>
    <w:rsid w:val="00C6763A"/>
    <w:rsid w:val="00C720CA"/>
    <w:rsid w:val="00C7256F"/>
    <w:rsid w:val="00C77048"/>
    <w:rsid w:val="00C87260"/>
    <w:rsid w:val="00C90D0C"/>
    <w:rsid w:val="00C960DA"/>
    <w:rsid w:val="00C97FC4"/>
    <w:rsid w:val="00CA0115"/>
    <w:rsid w:val="00CA5C2A"/>
    <w:rsid w:val="00CA676E"/>
    <w:rsid w:val="00CB0F37"/>
    <w:rsid w:val="00CB28A8"/>
    <w:rsid w:val="00CB54F2"/>
    <w:rsid w:val="00CC2F50"/>
    <w:rsid w:val="00CC309B"/>
    <w:rsid w:val="00CC3C76"/>
    <w:rsid w:val="00CC45D0"/>
    <w:rsid w:val="00CD057C"/>
    <w:rsid w:val="00CD0607"/>
    <w:rsid w:val="00CD26A8"/>
    <w:rsid w:val="00CD42BD"/>
    <w:rsid w:val="00CD5150"/>
    <w:rsid w:val="00CD63DC"/>
    <w:rsid w:val="00CD7578"/>
    <w:rsid w:val="00CE442C"/>
    <w:rsid w:val="00CE4A66"/>
    <w:rsid w:val="00CE58A2"/>
    <w:rsid w:val="00CE67F9"/>
    <w:rsid w:val="00CE6B1A"/>
    <w:rsid w:val="00CF0DEE"/>
    <w:rsid w:val="00CF4024"/>
    <w:rsid w:val="00CF520C"/>
    <w:rsid w:val="00CF5374"/>
    <w:rsid w:val="00CF799F"/>
    <w:rsid w:val="00CF7B32"/>
    <w:rsid w:val="00D01EDD"/>
    <w:rsid w:val="00D02A84"/>
    <w:rsid w:val="00D0715B"/>
    <w:rsid w:val="00D075E0"/>
    <w:rsid w:val="00D07A7B"/>
    <w:rsid w:val="00D10BCD"/>
    <w:rsid w:val="00D11EF4"/>
    <w:rsid w:val="00D12FEE"/>
    <w:rsid w:val="00D13157"/>
    <w:rsid w:val="00D13C57"/>
    <w:rsid w:val="00D172D2"/>
    <w:rsid w:val="00D1740C"/>
    <w:rsid w:val="00D2106C"/>
    <w:rsid w:val="00D234BB"/>
    <w:rsid w:val="00D25B94"/>
    <w:rsid w:val="00D25F06"/>
    <w:rsid w:val="00D3007C"/>
    <w:rsid w:val="00D353A4"/>
    <w:rsid w:val="00D41B21"/>
    <w:rsid w:val="00D43913"/>
    <w:rsid w:val="00D4451A"/>
    <w:rsid w:val="00D4564B"/>
    <w:rsid w:val="00D51036"/>
    <w:rsid w:val="00D60707"/>
    <w:rsid w:val="00D70F2F"/>
    <w:rsid w:val="00D72435"/>
    <w:rsid w:val="00D74C19"/>
    <w:rsid w:val="00D74F64"/>
    <w:rsid w:val="00D753BE"/>
    <w:rsid w:val="00D82BC5"/>
    <w:rsid w:val="00D93B2C"/>
    <w:rsid w:val="00D94275"/>
    <w:rsid w:val="00D958D0"/>
    <w:rsid w:val="00DA0678"/>
    <w:rsid w:val="00DA213E"/>
    <w:rsid w:val="00DA55E6"/>
    <w:rsid w:val="00DA6F1B"/>
    <w:rsid w:val="00DB13BC"/>
    <w:rsid w:val="00DB307A"/>
    <w:rsid w:val="00DB3B1F"/>
    <w:rsid w:val="00DB42FA"/>
    <w:rsid w:val="00DB4AD6"/>
    <w:rsid w:val="00DC4030"/>
    <w:rsid w:val="00DC480A"/>
    <w:rsid w:val="00DD13AD"/>
    <w:rsid w:val="00DD4427"/>
    <w:rsid w:val="00DD5087"/>
    <w:rsid w:val="00DD751D"/>
    <w:rsid w:val="00DD7BCA"/>
    <w:rsid w:val="00DE09B3"/>
    <w:rsid w:val="00DE10C2"/>
    <w:rsid w:val="00DF00E1"/>
    <w:rsid w:val="00DF1236"/>
    <w:rsid w:val="00DF6B48"/>
    <w:rsid w:val="00E02FB3"/>
    <w:rsid w:val="00E0373F"/>
    <w:rsid w:val="00E04CD0"/>
    <w:rsid w:val="00E05FFF"/>
    <w:rsid w:val="00E073DB"/>
    <w:rsid w:val="00E13FDC"/>
    <w:rsid w:val="00E22091"/>
    <w:rsid w:val="00E23046"/>
    <w:rsid w:val="00E25BD9"/>
    <w:rsid w:val="00E26D92"/>
    <w:rsid w:val="00E35288"/>
    <w:rsid w:val="00E36411"/>
    <w:rsid w:val="00E364E7"/>
    <w:rsid w:val="00E36520"/>
    <w:rsid w:val="00E3759C"/>
    <w:rsid w:val="00E44DC2"/>
    <w:rsid w:val="00E56A0A"/>
    <w:rsid w:val="00E60C08"/>
    <w:rsid w:val="00E65489"/>
    <w:rsid w:val="00E6554F"/>
    <w:rsid w:val="00E65D0E"/>
    <w:rsid w:val="00E6760F"/>
    <w:rsid w:val="00E67D6F"/>
    <w:rsid w:val="00E70C5B"/>
    <w:rsid w:val="00E73559"/>
    <w:rsid w:val="00E759A8"/>
    <w:rsid w:val="00E76383"/>
    <w:rsid w:val="00E76475"/>
    <w:rsid w:val="00E76881"/>
    <w:rsid w:val="00E811A0"/>
    <w:rsid w:val="00E812EF"/>
    <w:rsid w:val="00E85022"/>
    <w:rsid w:val="00E852B6"/>
    <w:rsid w:val="00E85FAD"/>
    <w:rsid w:val="00E86613"/>
    <w:rsid w:val="00E90C41"/>
    <w:rsid w:val="00EA00F5"/>
    <w:rsid w:val="00EA0A5C"/>
    <w:rsid w:val="00EA1D85"/>
    <w:rsid w:val="00EA2EA6"/>
    <w:rsid w:val="00EA3535"/>
    <w:rsid w:val="00EB01F3"/>
    <w:rsid w:val="00EB0E14"/>
    <w:rsid w:val="00EB1ED2"/>
    <w:rsid w:val="00EB2704"/>
    <w:rsid w:val="00EB5499"/>
    <w:rsid w:val="00EB6C3E"/>
    <w:rsid w:val="00EB7D91"/>
    <w:rsid w:val="00EB7D92"/>
    <w:rsid w:val="00EC0BE7"/>
    <w:rsid w:val="00EC39A6"/>
    <w:rsid w:val="00EC5F58"/>
    <w:rsid w:val="00EC677B"/>
    <w:rsid w:val="00ED1DB6"/>
    <w:rsid w:val="00EF2144"/>
    <w:rsid w:val="00EF324C"/>
    <w:rsid w:val="00F01B2D"/>
    <w:rsid w:val="00F15FB0"/>
    <w:rsid w:val="00F233B7"/>
    <w:rsid w:val="00F236AA"/>
    <w:rsid w:val="00F37415"/>
    <w:rsid w:val="00F43448"/>
    <w:rsid w:val="00F44C81"/>
    <w:rsid w:val="00F6006A"/>
    <w:rsid w:val="00F60BC8"/>
    <w:rsid w:val="00F63472"/>
    <w:rsid w:val="00F64571"/>
    <w:rsid w:val="00F73E10"/>
    <w:rsid w:val="00F75CD0"/>
    <w:rsid w:val="00F80584"/>
    <w:rsid w:val="00F876FA"/>
    <w:rsid w:val="00F91124"/>
    <w:rsid w:val="00FA091C"/>
    <w:rsid w:val="00FA3868"/>
    <w:rsid w:val="00FA4836"/>
    <w:rsid w:val="00FB5D93"/>
    <w:rsid w:val="00FC0EF2"/>
    <w:rsid w:val="00FC25FB"/>
    <w:rsid w:val="00FC4CAD"/>
    <w:rsid w:val="00FC7502"/>
    <w:rsid w:val="00FD2CA1"/>
    <w:rsid w:val="00FD442C"/>
    <w:rsid w:val="00FD4C92"/>
    <w:rsid w:val="00FD7998"/>
    <w:rsid w:val="00FE0FF9"/>
    <w:rsid w:val="00FE2C3B"/>
    <w:rsid w:val="00FE2F87"/>
    <w:rsid w:val="00FE40AA"/>
    <w:rsid w:val="00FE55FF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16DCE"/>
  <w15:docId w15:val="{D1AB169D-0147-4264-94A1-623A87C0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BD665A"/>
    <w:rPr>
      <w:i/>
      <w:iCs/>
    </w:rPr>
  </w:style>
  <w:style w:type="paragraph" w:styleId="NormalnyWeb">
    <w:name w:val="Normal (Web)"/>
    <w:basedOn w:val="Normalny"/>
    <w:uiPriority w:val="99"/>
    <w:unhideWhenUsed/>
    <w:rsid w:val="00C90D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usz%20Pusz\Ustawienia%20lokalne\Dane%20aplikacji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27D6F29-56B3-47CA-9D3D-830DCFB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</TotalTime>
  <Pages>5</Pages>
  <Words>1338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subject/>
  <dc:creator>Janusz Pusz</dc:creator>
  <cp:keywords/>
  <cp:lastModifiedBy>Janusz Pusz</cp:lastModifiedBy>
  <cp:revision>5</cp:revision>
  <cp:lastPrinted>2018-02-19T11:04:00Z</cp:lastPrinted>
  <dcterms:created xsi:type="dcterms:W3CDTF">2018-02-19T11:05:00Z</dcterms:created>
  <dcterms:modified xsi:type="dcterms:W3CDTF">2018-02-19T11:18:00Z</dcterms:modified>
</cp:coreProperties>
</file>